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21" w:rsidRPr="00E16021" w:rsidRDefault="00E16021" w:rsidP="00257EC5">
      <w:pPr>
        <w:pStyle w:val="Otsikko1"/>
        <w:rPr>
          <w:lang w:val="fi-FI"/>
        </w:rPr>
      </w:pPr>
      <w:bookmarkStart w:id="0" w:name="_Toc335035665"/>
      <w:bookmarkStart w:id="1" w:name="_Toc461789960"/>
      <w:bookmarkStart w:id="2" w:name="_Toc397354023"/>
      <w:r w:rsidRPr="00E16021">
        <w:rPr>
          <w:lang w:val="fi-FI"/>
        </w:rPr>
        <w:t xml:space="preserve">Lomake </w:t>
      </w:r>
      <w:bookmarkEnd w:id="0"/>
      <w:r w:rsidR="006A04B0">
        <w:rPr>
          <w:lang w:val="fi-FI"/>
        </w:rPr>
        <w:t>SVY</w:t>
      </w:r>
      <w:r w:rsidR="00791330">
        <w:rPr>
          <w:lang w:val="fi-FI"/>
        </w:rPr>
        <w:t>604</w:t>
      </w:r>
      <w:r w:rsidR="00A839EE">
        <w:rPr>
          <w:lang w:val="fi-FI"/>
        </w:rPr>
        <w:t xml:space="preserve"> </w:t>
      </w:r>
      <w:r w:rsidRPr="00E16021">
        <w:rPr>
          <w:lang w:val="fi-FI"/>
        </w:rPr>
        <w:t>–</w:t>
      </w:r>
      <w:bookmarkEnd w:id="1"/>
      <w:bookmarkEnd w:id="2"/>
      <w:r w:rsidR="00A839EE">
        <w:rPr>
          <w:lang w:val="fi-FI"/>
        </w:rPr>
        <w:t xml:space="preserve"> </w:t>
      </w:r>
      <w:r w:rsidR="00A839EE" w:rsidRPr="00A839EE">
        <w:rPr>
          <w:lang w:val="fi-FI"/>
        </w:rPr>
        <w:t xml:space="preserve">Hakemus </w:t>
      </w:r>
      <w:r w:rsidR="00791330">
        <w:rPr>
          <w:lang w:val="fi-FI"/>
        </w:rPr>
        <w:fldChar w:fldCharType="begin">
          <w:ffData>
            <w:name w:val="Avattava1"/>
            <w:enabled/>
            <w:calcOnExit w:val="0"/>
            <w:ddList>
              <w:listEntry w:val="Valitse kohde."/>
              <w:listEntry w:val="SIM-To-Lv-024 -hyväksyntä (1. hyväksyntä)"/>
              <w:listEntry w:val="SIM-To-Lv-024 -hyväksyntä (muutos)"/>
            </w:ddList>
          </w:ffData>
        </w:fldChar>
      </w:r>
      <w:bookmarkStart w:id="3" w:name="Avattava1"/>
      <w:r w:rsidR="00791330">
        <w:rPr>
          <w:lang w:val="fi-FI"/>
        </w:rPr>
        <w:instrText xml:space="preserve"> FORMDROPDOWN </w:instrText>
      </w:r>
      <w:r w:rsidR="00E866D4">
        <w:rPr>
          <w:lang w:val="fi-FI"/>
        </w:rPr>
      </w:r>
      <w:r w:rsidR="00E866D4">
        <w:rPr>
          <w:lang w:val="fi-FI"/>
        </w:rPr>
        <w:fldChar w:fldCharType="separate"/>
      </w:r>
      <w:r w:rsidR="00791330">
        <w:rPr>
          <w:lang w:val="fi-FI"/>
        </w:rPr>
        <w:fldChar w:fldCharType="end"/>
      </w:r>
      <w:bookmarkEnd w:id="3"/>
    </w:p>
    <w:p w:rsidR="00257EC5" w:rsidRDefault="00257EC5" w:rsidP="00E16021">
      <w:pPr>
        <w:autoSpaceDE w:val="0"/>
        <w:rPr>
          <w:rFonts w:cs="Arial"/>
          <w:color w:val="000000"/>
          <w:lang w:val="fi-FI"/>
        </w:rPr>
      </w:pP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-149722</wp:posOffset>
                </wp:positionH>
                <wp:positionV relativeFrom="paragraph">
                  <wp:posOffset>109754</wp:posOffset>
                </wp:positionV>
                <wp:extent cx="6477000" cy="8813549"/>
                <wp:effectExtent l="0" t="0" r="19050" b="260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8135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5220" id="Suorakulmio 1" o:spid="_x0000_s1026" style="position:absolute;margin-left:-11.8pt;margin-top:8.65pt;width:510pt;height:6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" filled="f" strokecolor="black [3213]" strokeweight="1pt"/>
            </w:pict>
          </mc:Fallback>
        </mc:AlternateContent>
      </w:r>
    </w:p>
    <w:p w:rsidR="00645A01" w:rsidRDefault="00645A01" w:rsidP="00645A01">
      <w:pPr>
        <w:pStyle w:val="Luettelokappale"/>
        <w:ind w:left="284"/>
        <w:rPr>
          <w:rFonts w:cs="Arial"/>
          <w:color w:val="000000"/>
          <w:lang w:val="fi-FI"/>
        </w:rPr>
      </w:pPr>
    </w:p>
    <w:p w:rsidR="00B67B01" w:rsidRDefault="00645A01" w:rsidP="00645A01">
      <w:pPr>
        <w:jc w:val="left"/>
        <w:rPr>
          <w:rFonts w:cs="Arial"/>
          <w:color w:val="000000"/>
          <w:szCs w:val="20"/>
          <w:lang w:val="fi-FI"/>
        </w:rPr>
      </w:pPr>
      <w:r w:rsidRPr="007617E5">
        <w:rPr>
          <w:rFonts w:cs="Arial"/>
          <w:color w:val="000000"/>
          <w:szCs w:val="20"/>
          <w:lang w:val="fi-FI"/>
        </w:rPr>
        <w:t xml:space="preserve">1. </w:t>
      </w:r>
      <w:r w:rsidR="00D95DCB" w:rsidRPr="00D95DCB">
        <w:rPr>
          <w:szCs w:val="20"/>
          <w:lang w:val="fi-FI"/>
        </w:rPr>
        <w:t>Hakijan rekisteröity nimi ja osoite</w:t>
      </w:r>
      <w:r w:rsidR="00A839EE" w:rsidRPr="007617E5">
        <w:rPr>
          <w:rFonts w:cs="Arial"/>
          <w:color w:val="000000"/>
          <w:szCs w:val="20"/>
          <w:lang w:val="fi-FI"/>
        </w:rPr>
        <w:t>:</w:t>
      </w:r>
      <w:r w:rsidR="002355EC" w:rsidRPr="007617E5">
        <w:rPr>
          <w:rFonts w:cs="Arial"/>
          <w:color w:val="000000"/>
          <w:szCs w:val="20"/>
          <w:lang w:val="fi-FI"/>
        </w:rPr>
        <w:t xml:space="preserve">  </w:t>
      </w:r>
      <w:r w:rsidR="005E0C16">
        <w:rPr>
          <w:rFonts w:cs="Arial"/>
          <w:color w:val="000000"/>
          <w:szCs w:val="20"/>
          <w:lang w:val="fi-FI"/>
        </w:rPr>
        <w:fldChar w:fldCharType="begin">
          <w:ffData>
            <w:name w:val="Teksti1"/>
            <w:enabled/>
            <w:calcOnExit w:val="0"/>
            <w:helpText w:type="text" w:val="Lisää rekisteröity nimi ja osoite."/>
            <w:statusText w:type="text" w:val="Lisää rekisteröity nimi ja osoite."/>
            <w:textInput>
              <w:maxLength w:val="150"/>
            </w:textInput>
          </w:ffData>
        </w:fldChar>
      </w:r>
      <w:bookmarkStart w:id="4" w:name="Teksti1"/>
      <w:r w:rsidR="005E0C16">
        <w:rPr>
          <w:rFonts w:cs="Arial"/>
          <w:color w:val="000000"/>
          <w:szCs w:val="20"/>
          <w:lang w:val="fi-FI"/>
        </w:rPr>
        <w:instrText xml:space="preserve"> FORMTEXT </w:instrText>
      </w:r>
      <w:r w:rsidR="005E0C16">
        <w:rPr>
          <w:rFonts w:cs="Arial"/>
          <w:color w:val="000000"/>
          <w:szCs w:val="20"/>
          <w:lang w:val="fi-FI"/>
        </w:rPr>
      </w:r>
      <w:r w:rsidR="005E0C16">
        <w:rPr>
          <w:rFonts w:cs="Arial"/>
          <w:color w:val="000000"/>
          <w:szCs w:val="20"/>
          <w:lang w:val="fi-FI"/>
        </w:rPr>
        <w:fldChar w:fldCharType="separate"/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color w:val="000000"/>
          <w:szCs w:val="20"/>
          <w:lang w:val="fi-FI"/>
        </w:rPr>
        <w:fldChar w:fldCharType="end"/>
      </w:r>
      <w:bookmarkEnd w:id="4"/>
    </w:p>
    <w:p w:rsidR="00B67B01" w:rsidRDefault="00B67B01" w:rsidP="00645A01">
      <w:pPr>
        <w:jc w:val="left"/>
        <w:rPr>
          <w:rFonts w:cs="Arial"/>
          <w:color w:val="000000"/>
          <w:szCs w:val="20"/>
          <w:lang w:val="fi-FI"/>
        </w:rPr>
      </w:pPr>
    </w:p>
    <w:p w:rsidR="00B67B01" w:rsidRDefault="00645A01" w:rsidP="00645A01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2. </w:t>
      </w:r>
      <w:r w:rsidR="00A839EE" w:rsidRPr="007617E5">
        <w:rPr>
          <w:szCs w:val="20"/>
          <w:lang w:val="fi-FI"/>
        </w:rPr>
        <w:t>Kauppanimi (jos muu):</w:t>
      </w:r>
      <w:r w:rsidR="002355EC" w:rsidRPr="007617E5">
        <w:rPr>
          <w:szCs w:val="20"/>
          <w:lang w:val="fi-FI"/>
        </w:rPr>
        <w:t xml:space="preserve">  </w:t>
      </w:r>
      <w:r w:rsidR="005E0C16">
        <w:rPr>
          <w:szCs w:val="20"/>
          <w:lang w:val="fi-FI"/>
        </w:rPr>
        <w:fldChar w:fldCharType="begin">
          <w:ffData>
            <w:name w:val="Teksti2"/>
            <w:enabled/>
            <w:calcOnExit w:val="0"/>
            <w:helpText w:type="text" w:val="Lisää kauppanimi (jos muu)."/>
            <w:statusText w:type="text" w:val="Lisää kauppanimi (jos muu)."/>
            <w:textInput>
              <w:maxLength w:val="75"/>
            </w:textInput>
          </w:ffData>
        </w:fldChar>
      </w:r>
      <w:bookmarkStart w:id="5" w:name="Teksti2"/>
      <w:r w:rsidR="005E0C16">
        <w:rPr>
          <w:szCs w:val="20"/>
          <w:lang w:val="fi-FI"/>
        </w:rPr>
        <w:instrText xml:space="preserve"> FORMTEXT </w:instrText>
      </w:r>
      <w:r w:rsidR="005E0C16">
        <w:rPr>
          <w:szCs w:val="20"/>
          <w:lang w:val="fi-FI"/>
        </w:rPr>
      </w:r>
      <w:r w:rsidR="005E0C16">
        <w:rPr>
          <w:szCs w:val="20"/>
          <w:lang w:val="fi-FI"/>
        </w:rPr>
        <w:fldChar w:fldCharType="separate"/>
      </w:r>
      <w:r w:rsidR="005E0C16">
        <w:rPr>
          <w:noProof/>
          <w:szCs w:val="20"/>
          <w:lang w:val="fi-FI"/>
        </w:rPr>
        <w:t> </w:t>
      </w:r>
      <w:r w:rsidR="005E0C16">
        <w:rPr>
          <w:noProof/>
          <w:szCs w:val="20"/>
          <w:lang w:val="fi-FI"/>
        </w:rPr>
        <w:t> </w:t>
      </w:r>
      <w:r w:rsidR="005E0C16">
        <w:rPr>
          <w:noProof/>
          <w:szCs w:val="20"/>
          <w:lang w:val="fi-FI"/>
        </w:rPr>
        <w:t> </w:t>
      </w:r>
      <w:r w:rsidR="005E0C16">
        <w:rPr>
          <w:noProof/>
          <w:szCs w:val="20"/>
          <w:lang w:val="fi-FI"/>
        </w:rPr>
        <w:t> </w:t>
      </w:r>
      <w:r w:rsidR="005E0C16">
        <w:rPr>
          <w:noProof/>
          <w:szCs w:val="20"/>
          <w:lang w:val="fi-FI"/>
        </w:rPr>
        <w:t> </w:t>
      </w:r>
      <w:r w:rsidR="005E0C16">
        <w:rPr>
          <w:szCs w:val="20"/>
          <w:lang w:val="fi-FI"/>
        </w:rPr>
        <w:fldChar w:fldCharType="end"/>
      </w:r>
      <w:bookmarkEnd w:id="5"/>
    </w:p>
    <w:p w:rsidR="00B67B01" w:rsidRDefault="00B67B01" w:rsidP="00645A01">
      <w:pPr>
        <w:jc w:val="left"/>
        <w:rPr>
          <w:szCs w:val="20"/>
          <w:lang w:val="fi-FI"/>
        </w:rPr>
      </w:pPr>
    </w:p>
    <w:p w:rsidR="00B67B01" w:rsidRDefault="00645A01" w:rsidP="00645A01">
      <w:pPr>
        <w:jc w:val="left"/>
        <w:rPr>
          <w:rFonts w:cs="Arial"/>
          <w:color w:val="000000"/>
          <w:szCs w:val="20"/>
          <w:lang w:val="fi-FI"/>
        </w:rPr>
      </w:pPr>
      <w:r w:rsidRPr="007617E5">
        <w:rPr>
          <w:szCs w:val="20"/>
          <w:lang w:val="fi-FI"/>
        </w:rPr>
        <w:t xml:space="preserve">3. </w:t>
      </w:r>
      <w:r w:rsidR="00D95DCB" w:rsidRPr="00D95DCB">
        <w:rPr>
          <w:szCs w:val="20"/>
          <w:lang w:val="fi-FI"/>
        </w:rPr>
        <w:t>Osoitteet, joihin hyväksyntää haetaan</w:t>
      </w:r>
      <w:r w:rsidR="00A839EE" w:rsidRPr="007617E5">
        <w:rPr>
          <w:szCs w:val="20"/>
          <w:lang w:val="fi-FI"/>
        </w:rPr>
        <w:t>:</w:t>
      </w:r>
      <w:r w:rsidR="002355EC" w:rsidRPr="007617E5">
        <w:rPr>
          <w:rFonts w:cs="Arial"/>
          <w:color w:val="000000"/>
          <w:szCs w:val="20"/>
          <w:lang w:val="fi-FI"/>
        </w:rPr>
        <w:t xml:space="preserve">  </w:t>
      </w:r>
      <w:r w:rsidR="005E0C16">
        <w:rPr>
          <w:rFonts w:cs="Arial"/>
          <w:color w:val="000000"/>
          <w:szCs w:val="20"/>
          <w:lang w:val="fi-FI"/>
        </w:rPr>
        <w:fldChar w:fldCharType="begin">
          <w:ffData>
            <w:name w:val="Teksti3"/>
            <w:enabled/>
            <w:calcOnExit w:val="0"/>
            <w:helpText w:type="text" w:val="Lisää osoitteet, joihin hyväksyntää haetaan."/>
            <w:statusText w:type="text" w:val="Lisää osoitteet, joihin hyväksyntää haetaan."/>
            <w:textInput>
              <w:maxLength w:val="150"/>
            </w:textInput>
          </w:ffData>
        </w:fldChar>
      </w:r>
      <w:bookmarkStart w:id="6" w:name="Teksti3"/>
      <w:r w:rsidR="005E0C16">
        <w:rPr>
          <w:rFonts w:cs="Arial"/>
          <w:color w:val="000000"/>
          <w:szCs w:val="20"/>
          <w:lang w:val="fi-FI"/>
        </w:rPr>
        <w:instrText xml:space="preserve"> FORMTEXT </w:instrText>
      </w:r>
      <w:r w:rsidR="005E0C16">
        <w:rPr>
          <w:rFonts w:cs="Arial"/>
          <w:color w:val="000000"/>
          <w:szCs w:val="20"/>
          <w:lang w:val="fi-FI"/>
        </w:rPr>
      </w:r>
      <w:r w:rsidR="005E0C16">
        <w:rPr>
          <w:rFonts w:cs="Arial"/>
          <w:color w:val="000000"/>
          <w:szCs w:val="20"/>
          <w:lang w:val="fi-FI"/>
        </w:rPr>
        <w:fldChar w:fldCharType="separate"/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noProof/>
          <w:color w:val="000000"/>
          <w:szCs w:val="20"/>
          <w:lang w:val="fi-FI"/>
        </w:rPr>
        <w:t> </w:t>
      </w:r>
      <w:r w:rsidR="005E0C16">
        <w:rPr>
          <w:rFonts w:cs="Arial"/>
          <w:color w:val="000000"/>
          <w:szCs w:val="20"/>
          <w:lang w:val="fi-FI"/>
        </w:rPr>
        <w:fldChar w:fldCharType="end"/>
      </w:r>
      <w:bookmarkEnd w:id="6"/>
    </w:p>
    <w:p w:rsidR="00B67B01" w:rsidRDefault="00B67B01" w:rsidP="00645A01">
      <w:pPr>
        <w:jc w:val="left"/>
        <w:rPr>
          <w:rFonts w:cs="Arial"/>
          <w:color w:val="000000"/>
          <w:szCs w:val="20"/>
          <w:lang w:val="fi-FI"/>
        </w:rPr>
      </w:pPr>
    </w:p>
    <w:p w:rsidR="00B67B01" w:rsidRDefault="00645A01" w:rsidP="00645A01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4. </w:t>
      </w:r>
      <w:r w:rsidR="00A839EE" w:rsidRPr="007617E5">
        <w:rPr>
          <w:szCs w:val="20"/>
          <w:lang w:val="fi-FI"/>
        </w:rPr>
        <w:t>Puhelin</w:t>
      </w:r>
      <w:r w:rsidR="006C0883" w:rsidRPr="007617E5">
        <w:rPr>
          <w:szCs w:val="20"/>
          <w:lang w:val="fi-FI"/>
        </w:rPr>
        <w:t>:</w:t>
      </w:r>
      <w:r w:rsidR="002355EC" w:rsidRPr="007617E5">
        <w:rPr>
          <w:szCs w:val="20"/>
          <w:lang w:val="fi-FI"/>
        </w:rPr>
        <w:t xml:space="preserve">  </w:t>
      </w:r>
      <w:r w:rsidR="001D0D2F">
        <w:rPr>
          <w:szCs w:val="20"/>
          <w:lang w:val="fi-FI"/>
        </w:rPr>
        <w:fldChar w:fldCharType="begin">
          <w:ffData>
            <w:name w:val="Teksti4"/>
            <w:enabled/>
            <w:calcOnExit w:val="0"/>
            <w:helpText w:type="text" w:val="Lisää puhelinnumero."/>
            <w:statusText w:type="text" w:val="Lisää puhelinnumero."/>
            <w:textInput>
              <w:maxLength w:val="30"/>
            </w:textInput>
          </w:ffData>
        </w:fldChar>
      </w:r>
      <w:bookmarkStart w:id="7" w:name="Teksti4"/>
      <w:r w:rsidR="001D0D2F">
        <w:rPr>
          <w:szCs w:val="20"/>
          <w:lang w:val="fi-FI"/>
        </w:rPr>
        <w:instrText xml:space="preserve"> FORMTEXT </w:instrText>
      </w:r>
      <w:r w:rsidR="001D0D2F">
        <w:rPr>
          <w:szCs w:val="20"/>
          <w:lang w:val="fi-FI"/>
        </w:rPr>
      </w:r>
      <w:r w:rsidR="001D0D2F">
        <w:rPr>
          <w:szCs w:val="20"/>
          <w:lang w:val="fi-FI"/>
        </w:rPr>
        <w:fldChar w:fldCharType="separate"/>
      </w:r>
      <w:r w:rsidR="001D0D2F">
        <w:rPr>
          <w:noProof/>
          <w:szCs w:val="20"/>
          <w:lang w:val="fi-FI"/>
        </w:rPr>
        <w:t> </w:t>
      </w:r>
      <w:r w:rsidR="001D0D2F">
        <w:rPr>
          <w:noProof/>
          <w:szCs w:val="20"/>
          <w:lang w:val="fi-FI"/>
        </w:rPr>
        <w:t> </w:t>
      </w:r>
      <w:r w:rsidR="001D0D2F">
        <w:rPr>
          <w:noProof/>
          <w:szCs w:val="20"/>
          <w:lang w:val="fi-FI"/>
        </w:rPr>
        <w:t> </w:t>
      </w:r>
      <w:r w:rsidR="001D0D2F">
        <w:rPr>
          <w:noProof/>
          <w:szCs w:val="20"/>
          <w:lang w:val="fi-FI"/>
        </w:rPr>
        <w:t> </w:t>
      </w:r>
      <w:r w:rsidR="001D0D2F">
        <w:rPr>
          <w:noProof/>
          <w:szCs w:val="20"/>
          <w:lang w:val="fi-FI"/>
        </w:rPr>
        <w:t> </w:t>
      </w:r>
      <w:r w:rsidR="001D0D2F">
        <w:rPr>
          <w:szCs w:val="20"/>
          <w:lang w:val="fi-FI"/>
        </w:rPr>
        <w:fldChar w:fldCharType="end"/>
      </w:r>
      <w:bookmarkEnd w:id="7"/>
    </w:p>
    <w:p w:rsidR="00B67B01" w:rsidRDefault="00B67B01" w:rsidP="00645A01">
      <w:pPr>
        <w:jc w:val="left"/>
        <w:rPr>
          <w:szCs w:val="20"/>
          <w:lang w:val="fi-FI"/>
        </w:rPr>
      </w:pPr>
    </w:p>
    <w:p w:rsidR="00B67B01" w:rsidRDefault="00645A01" w:rsidP="00645A01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    </w:t>
      </w:r>
      <w:r w:rsidR="00A839EE" w:rsidRPr="007617E5">
        <w:rPr>
          <w:szCs w:val="20"/>
          <w:lang w:val="fi-FI"/>
        </w:rPr>
        <w:t>Sähköposti:</w:t>
      </w:r>
      <w:r w:rsidR="002355EC" w:rsidRPr="007617E5">
        <w:rPr>
          <w:szCs w:val="20"/>
          <w:lang w:val="fi-FI"/>
        </w:rPr>
        <w:t xml:space="preserve">  </w:t>
      </w:r>
      <w:r w:rsidR="003063E4">
        <w:rPr>
          <w:szCs w:val="20"/>
          <w:lang w:val="fi-FI"/>
        </w:rPr>
        <w:fldChar w:fldCharType="begin">
          <w:ffData>
            <w:name w:val="Teksti5"/>
            <w:enabled/>
            <w:calcOnExit w:val="0"/>
            <w:helpText w:type="text" w:val="Lisää sähköposti."/>
            <w:statusText w:type="text" w:val="Lisää sähköposti."/>
            <w:textInput>
              <w:maxLength w:val="40"/>
            </w:textInput>
          </w:ffData>
        </w:fldChar>
      </w:r>
      <w:bookmarkStart w:id="8" w:name="Teksti5"/>
      <w:r w:rsidR="003063E4">
        <w:rPr>
          <w:szCs w:val="20"/>
          <w:lang w:val="fi-FI"/>
        </w:rPr>
        <w:instrText xml:space="preserve"> FORMTEXT </w:instrText>
      </w:r>
      <w:r w:rsidR="003063E4">
        <w:rPr>
          <w:szCs w:val="20"/>
          <w:lang w:val="fi-FI"/>
        </w:rPr>
      </w:r>
      <w:r w:rsidR="003063E4">
        <w:rPr>
          <w:szCs w:val="20"/>
          <w:lang w:val="fi-FI"/>
        </w:rPr>
        <w:fldChar w:fldCharType="separate"/>
      </w:r>
      <w:r w:rsidR="003063E4">
        <w:rPr>
          <w:noProof/>
          <w:szCs w:val="20"/>
          <w:lang w:val="fi-FI"/>
        </w:rPr>
        <w:t> </w:t>
      </w:r>
      <w:r w:rsidR="003063E4">
        <w:rPr>
          <w:noProof/>
          <w:szCs w:val="20"/>
          <w:lang w:val="fi-FI"/>
        </w:rPr>
        <w:t> </w:t>
      </w:r>
      <w:r w:rsidR="003063E4">
        <w:rPr>
          <w:noProof/>
          <w:szCs w:val="20"/>
          <w:lang w:val="fi-FI"/>
        </w:rPr>
        <w:t> </w:t>
      </w:r>
      <w:r w:rsidR="003063E4">
        <w:rPr>
          <w:noProof/>
          <w:szCs w:val="20"/>
          <w:lang w:val="fi-FI"/>
        </w:rPr>
        <w:t> </w:t>
      </w:r>
      <w:r w:rsidR="003063E4">
        <w:rPr>
          <w:noProof/>
          <w:szCs w:val="20"/>
          <w:lang w:val="fi-FI"/>
        </w:rPr>
        <w:t> </w:t>
      </w:r>
      <w:r w:rsidR="003063E4">
        <w:rPr>
          <w:szCs w:val="20"/>
          <w:lang w:val="fi-FI"/>
        </w:rPr>
        <w:fldChar w:fldCharType="end"/>
      </w:r>
      <w:bookmarkEnd w:id="8"/>
    </w:p>
    <w:p w:rsidR="00B67B01" w:rsidRDefault="00B67B01" w:rsidP="00645A01">
      <w:pPr>
        <w:jc w:val="left"/>
        <w:rPr>
          <w:szCs w:val="20"/>
          <w:lang w:val="fi-FI"/>
        </w:rPr>
      </w:pPr>
    </w:p>
    <w:p w:rsidR="00B67B01" w:rsidRDefault="00645A01" w:rsidP="00645A01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5. </w:t>
      </w:r>
      <w:r w:rsidR="00A839EE" w:rsidRPr="007617E5">
        <w:rPr>
          <w:szCs w:val="20"/>
          <w:lang w:val="fi-FI"/>
        </w:rPr>
        <w:t xml:space="preserve">Tähän hakemukseen liittyvän </w:t>
      </w:r>
      <w:r w:rsidR="00D95DCB">
        <w:rPr>
          <w:szCs w:val="20"/>
          <w:lang w:val="fi-FI"/>
        </w:rPr>
        <w:t>SIM-To-</w:t>
      </w:r>
      <w:r w:rsidR="00791330">
        <w:rPr>
          <w:szCs w:val="20"/>
          <w:lang w:val="fi-FI"/>
        </w:rPr>
        <w:t>Lv</w:t>
      </w:r>
      <w:r w:rsidR="00D95DCB">
        <w:rPr>
          <w:szCs w:val="20"/>
          <w:lang w:val="fi-FI"/>
        </w:rPr>
        <w:t>-0</w:t>
      </w:r>
      <w:r w:rsidR="00791330">
        <w:rPr>
          <w:szCs w:val="20"/>
          <w:lang w:val="fi-FI"/>
        </w:rPr>
        <w:t>24</w:t>
      </w:r>
      <w:r w:rsidR="00D95DCB">
        <w:rPr>
          <w:szCs w:val="20"/>
          <w:lang w:val="fi-FI"/>
        </w:rPr>
        <w:t xml:space="preserve">:n mukaisen </w:t>
      </w:r>
      <w:r w:rsidR="00A839EE" w:rsidRPr="007617E5">
        <w:rPr>
          <w:szCs w:val="20"/>
          <w:lang w:val="fi-FI"/>
        </w:rPr>
        <w:t>hyväksynnän laajuus:</w:t>
      </w:r>
    </w:p>
    <w:p w:rsidR="00D95DCB" w:rsidRDefault="00D95DCB" w:rsidP="00645A01">
      <w:pPr>
        <w:jc w:val="left"/>
        <w:rPr>
          <w:szCs w:val="20"/>
          <w:lang w:val="fi-FI"/>
        </w:rPr>
      </w:pPr>
    </w:p>
    <w:p w:rsidR="00E866D4" w:rsidRDefault="00E866D4" w:rsidP="00E866D4">
      <w:pPr>
        <w:jc w:val="left"/>
        <w:rPr>
          <w:szCs w:val="20"/>
          <w:lang w:val="fi-FI"/>
        </w:rPr>
      </w:pPr>
      <w:r w:rsidRPr="00D95DCB">
        <w:rPr>
          <w:szCs w:val="20"/>
          <w:lang w:val="fi-FI"/>
        </w:rPr>
        <w:t>(</w:t>
      </w:r>
      <w:r>
        <w:rPr>
          <w:szCs w:val="20"/>
          <w:lang w:val="fi-FI"/>
        </w:rPr>
        <w:t>Tarkista</w:t>
      </w:r>
      <w:r w:rsidRPr="00D95DCB">
        <w:rPr>
          <w:szCs w:val="20"/>
          <w:lang w:val="fi-FI"/>
        </w:rPr>
        <w:t xml:space="preserve"> ilmoitettavien</w:t>
      </w:r>
      <w:r>
        <w:rPr>
          <w:szCs w:val="20"/>
          <w:lang w:val="fi-FI"/>
        </w:rPr>
        <w:t xml:space="preserve"> järjestelmien nimet Sotilasilmailun viranomaisyksikön valvonnan alaiset TVJ-alan tekniset järjestelmät päätöksestä.</w:t>
      </w:r>
      <w:r w:rsidRPr="00D95DCB">
        <w:rPr>
          <w:szCs w:val="20"/>
          <w:lang w:val="fi-FI"/>
        </w:rPr>
        <w:t>)</w:t>
      </w:r>
    </w:p>
    <w:p w:rsidR="00D95DCB" w:rsidRDefault="00D95DCB" w:rsidP="00645A01">
      <w:pPr>
        <w:jc w:val="left"/>
        <w:rPr>
          <w:szCs w:val="20"/>
          <w:lang w:val="fi-FI"/>
        </w:rPr>
      </w:pPr>
    </w:p>
    <w:p w:rsidR="00B67B01" w:rsidRDefault="00791330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t>TVJ-alan järjestelmät, laitteet ja yksiköt</w:t>
      </w:r>
    </w:p>
    <w:p w:rsidR="00A839EE" w:rsidRDefault="003063E4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Teksti6"/>
            <w:enabled/>
            <w:calcOnExit w:val="0"/>
            <w:helpText w:type="text" w:val="Lisää peruskoulutus."/>
            <w:statusText w:type="text" w:val="Lisää peruskoulutus."/>
            <w:textInput/>
          </w:ffData>
        </w:fldChar>
      </w:r>
      <w:bookmarkStart w:id="9" w:name="Teksti6"/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  <w:bookmarkEnd w:id="9"/>
    </w:p>
    <w:p w:rsidR="00D95DCB" w:rsidRDefault="00D95DCB" w:rsidP="00645A01">
      <w:pPr>
        <w:jc w:val="left"/>
        <w:rPr>
          <w:szCs w:val="20"/>
          <w:lang w:val="fi-FI"/>
        </w:rPr>
      </w:pPr>
    </w:p>
    <w:p w:rsidR="00D95DCB" w:rsidRDefault="00D95DCB" w:rsidP="00645A01">
      <w:pPr>
        <w:jc w:val="left"/>
        <w:rPr>
          <w:szCs w:val="20"/>
          <w:lang w:val="fi-FI"/>
        </w:rPr>
      </w:pPr>
    </w:p>
    <w:p w:rsidR="00D95DCB" w:rsidRDefault="00D95DCB" w:rsidP="00D95DCB">
      <w:pPr>
        <w:jc w:val="left"/>
        <w:rPr>
          <w:szCs w:val="20"/>
          <w:lang w:val="fi-FI"/>
        </w:rPr>
      </w:pPr>
    </w:p>
    <w:p w:rsidR="00D95DCB" w:rsidRDefault="00D91101" w:rsidP="00D95DCB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t>K</w:t>
      </w:r>
      <w:r w:rsidR="00D95DCB">
        <w:rPr>
          <w:szCs w:val="20"/>
          <w:lang w:val="fi-FI"/>
        </w:rPr>
        <w:t>aikki jo olemassa olevat hyväksynnät</w:t>
      </w:r>
    </w:p>
    <w:p w:rsidR="00D95DCB" w:rsidRPr="007617E5" w:rsidRDefault="001D0D2F" w:rsidP="00D95DCB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kaikki jo olemassa olevat hyväksynnät."/>
            <w:statusText w:type="text" w:val="Lisää kaikki jo olemassa olevat hyväksynnät."/>
            <w:textInput/>
          </w:ffData>
        </w:fldChar>
      </w:r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</w:p>
    <w:p w:rsidR="00D95DCB" w:rsidRDefault="00D95DCB" w:rsidP="00D95DCB">
      <w:pPr>
        <w:jc w:val="left"/>
        <w:rPr>
          <w:szCs w:val="20"/>
          <w:lang w:val="fi-FI"/>
        </w:rPr>
      </w:pPr>
    </w:p>
    <w:p w:rsidR="00E866D4" w:rsidRDefault="00E866D4" w:rsidP="00D95DCB">
      <w:pPr>
        <w:jc w:val="left"/>
        <w:rPr>
          <w:szCs w:val="20"/>
          <w:lang w:val="fi-FI"/>
        </w:rPr>
      </w:pPr>
    </w:p>
    <w:p w:rsidR="00E866D4" w:rsidRDefault="00E866D4" w:rsidP="00E866D4">
      <w:pPr>
        <w:jc w:val="left"/>
        <w:rPr>
          <w:szCs w:val="20"/>
          <w:highlight w:val="lightGray"/>
          <w:lang w:val="fi-FI"/>
        </w:rPr>
      </w:pPr>
      <w:r>
        <w:rPr>
          <w:szCs w:val="20"/>
          <w:lang w:val="fi-FI"/>
        </w:rPr>
        <w:t xml:space="preserve">Voimassa olevan toimiluvan numero </w:t>
      </w:r>
      <w:r>
        <w:rPr>
          <w:szCs w:val="20"/>
          <w:lang w:val="fi-FI"/>
        </w:rPr>
        <w:fldChar w:fldCharType="begin">
          <w:ffData>
            <w:name w:val="Teksti6"/>
            <w:enabled/>
            <w:calcOnExit w:val="0"/>
            <w:helpText w:type="text" w:val="Lisää peruskoulutus."/>
            <w:statusText w:type="text" w:val="Lisää peruskoulutus."/>
            <w:textInput/>
          </w:ffData>
        </w:fldChar>
      </w:r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szCs w:val="20"/>
          <w:lang w:val="fi-FI"/>
        </w:rPr>
        <w:t> </w:t>
      </w:r>
      <w:r>
        <w:rPr>
          <w:szCs w:val="20"/>
          <w:lang w:val="fi-FI"/>
        </w:rPr>
        <w:t> </w:t>
      </w:r>
      <w:r>
        <w:rPr>
          <w:szCs w:val="20"/>
          <w:lang w:val="fi-FI"/>
        </w:rPr>
        <w:t> </w:t>
      </w:r>
      <w:r>
        <w:rPr>
          <w:szCs w:val="20"/>
          <w:lang w:val="fi-FI"/>
        </w:rPr>
        <w:t> </w:t>
      </w:r>
      <w:r>
        <w:rPr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</w:p>
    <w:p w:rsidR="00E866D4" w:rsidRPr="007617E5" w:rsidRDefault="00E866D4" w:rsidP="00D95DCB">
      <w:pPr>
        <w:jc w:val="left"/>
        <w:rPr>
          <w:szCs w:val="20"/>
          <w:lang w:val="fi-FI"/>
        </w:rPr>
      </w:pPr>
    </w:p>
    <w:p w:rsidR="00A839EE" w:rsidRPr="007617E5" w:rsidRDefault="00A839EE" w:rsidP="00645A01">
      <w:pPr>
        <w:jc w:val="left"/>
        <w:rPr>
          <w:szCs w:val="20"/>
          <w:lang w:val="fi-FI"/>
        </w:rPr>
      </w:pPr>
    </w:p>
    <w:p w:rsidR="00B67B01" w:rsidRDefault="00645A01" w:rsidP="00B67B01">
      <w:pPr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6. </w:t>
      </w:r>
      <w:r w:rsidR="00A839EE" w:rsidRPr="007617E5">
        <w:rPr>
          <w:szCs w:val="20"/>
          <w:lang w:val="fi-FI"/>
        </w:rPr>
        <w:t>(Esitetyn*) vastuullisen johtajan asema ja nimi:</w:t>
      </w:r>
      <w:r w:rsidR="002355EC" w:rsidRPr="007617E5">
        <w:rPr>
          <w:szCs w:val="20"/>
          <w:lang w:val="fi-FI"/>
        </w:rPr>
        <w:t xml:space="preserve">  </w:t>
      </w:r>
      <w:r w:rsidR="00B57352">
        <w:rPr>
          <w:szCs w:val="20"/>
          <w:lang w:val="fi-FI"/>
        </w:rPr>
        <w:fldChar w:fldCharType="begin">
          <w:ffData>
            <w:name w:val="Teksti7"/>
            <w:enabled/>
            <w:calcOnExit w:val="0"/>
            <w:helpText w:type="text" w:val="Lisää vastuullisen johtajan asema ja nimi."/>
            <w:statusText w:type="text" w:val="Lisää vastuullisen johtajan asema ja nimi."/>
            <w:textInput>
              <w:maxLength w:val="65"/>
            </w:textInput>
          </w:ffData>
        </w:fldChar>
      </w:r>
      <w:bookmarkStart w:id="10" w:name="Teksti7"/>
      <w:r w:rsidR="00B57352">
        <w:rPr>
          <w:szCs w:val="20"/>
          <w:lang w:val="fi-FI"/>
        </w:rPr>
        <w:instrText xml:space="preserve"> FORMTEXT </w:instrText>
      </w:r>
      <w:r w:rsidR="00B57352">
        <w:rPr>
          <w:szCs w:val="20"/>
          <w:lang w:val="fi-FI"/>
        </w:rPr>
      </w:r>
      <w:r w:rsidR="00B57352">
        <w:rPr>
          <w:szCs w:val="20"/>
          <w:lang w:val="fi-FI"/>
        </w:rPr>
        <w:fldChar w:fldCharType="separate"/>
      </w:r>
      <w:bookmarkStart w:id="11" w:name="_GoBack"/>
      <w:bookmarkEnd w:id="11"/>
      <w:r w:rsidR="00E866D4">
        <w:rPr>
          <w:szCs w:val="20"/>
          <w:lang w:val="fi-FI"/>
        </w:rPr>
        <w:t> </w:t>
      </w:r>
      <w:r w:rsidR="00E866D4">
        <w:rPr>
          <w:szCs w:val="20"/>
          <w:lang w:val="fi-FI"/>
        </w:rPr>
        <w:t> </w:t>
      </w:r>
      <w:r w:rsidR="00E866D4">
        <w:rPr>
          <w:szCs w:val="20"/>
          <w:lang w:val="fi-FI"/>
        </w:rPr>
        <w:t> </w:t>
      </w:r>
      <w:r w:rsidR="00E866D4">
        <w:rPr>
          <w:szCs w:val="20"/>
          <w:lang w:val="fi-FI"/>
        </w:rPr>
        <w:t> </w:t>
      </w:r>
      <w:r w:rsidR="00E866D4">
        <w:rPr>
          <w:szCs w:val="20"/>
          <w:lang w:val="fi-FI"/>
        </w:rPr>
        <w:t> </w:t>
      </w:r>
      <w:r w:rsidR="00B57352">
        <w:rPr>
          <w:szCs w:val="20"/>
          <w:lang w:val="fi-FI"/>
        </w:rPr>
        <w:fldChar w:fldCharType="end"/>
      </w:r>
      <w:bookmarkEnd w:id="10"/>
    </w:p>
    <w:p w:rsidR="00B67B01" w:rsidRDefault="00B67B01" w:rsidP="00B67B01">
      <w:pPr>
        <w:rPr>
          <w:szCs w:val="20"/>
          <w:lang w:val="fi-FI"/>
        </w:rPr>
      </w:pPr>
    </w:p>
    <w:p w:rsidR="00B67B01" w:rsidRDefault="00B67B01" w:rsidP="00B67B01">
      <w:pPr>
        <w:rPr>
          <w:szCs w:val="20"/>
          <w:lang w:val="fi-FI"/>
        </w:rPr>
      </w:pPr>
    </w:p>
    <w:p w:rsidR="00B67B01" w:rsidRDefault="00645A01" w:rsidP="00B67B01">
      <w:pPr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7. </w:t>
      </w:r>
      <w:r w:rsidR="00A839EE" w:rsidRPr="007617E5">
        <w:rPr>
          <w:szCs w:val="20"/>
          <w:lang w:val="fi-FI"/>
        </w:rPr>
        <w:t xml:space="preserve">(Esitetyn*) vastuullisen johtajan </w:t>
      </w:r>
      <w:proofErr w:type="gramStart"/>
      <w:r w:rsidR="00A839EE" w:rsidRPr="007617E5">
        <w:rPr>
          <w:szCs w:val="20"/>
          <w:lang w:val="fi-FI"/>
        </w:rPr>
        <w:t>allekirjoitus:</w:t>
      </w:r>
      <w:r w:rsidR="003063E4">
        <w:rPr>
          <w:szCs w:val="20"/>
          <w:lang w:val="fi-FI"/>
        </w:rPr>
        <w:t xml:space="preserve"> </w:t>
      </w:r>
      <w:r w:rsidR="002355EC" w:rsidRPr="007617E5">
        <w:rPr>
          <w:szCs w:val="20"/>
          <w:lang w:val="fi-FI"/>
        </w:rPr>
        <w:t xml:space="preserve"> _</w:t>
      </w:r>
      <w:proofErr w:type="gramEnd"/>
      <w:r w:rsidR="002355EC" w:rsidRPr="007617E5">
        <w:rPr>
          <w:szCs w:val="20"/>
          <w:lang w:val="fi-FI"/>
        </w:rPr>
        <w:t>___________________________________</w:t>
      </w:r>
    </w:p>
    <w:p w:rsidR="00B67B01" w:rsidRDefault="00B67B01" w:rsidP="00B67B01">
      <w:pPr>
        <w:rPr>
          <w:szCs w:val="20"/>
          <w:lang w:val="fi-FI"/>
        </w:rPr>
      </w:pPr>
    </w:p>
    <w:p w:rsidR="00C96685" w:rsidRPr="007617E5" w:rsidRDefault="00645A01" w:rsidP="00B67B01">
      <w:pPr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8. </w:t>
      </w:r>
      <w:r w:rsidR="005C3828">
        <w:rPr>
          <w:szCs w:val="20"/>
          <w:lang w:val="fi-FI"/>
        </w:rPr>
        <w:t>Hakemuksen</w:t>
      </w:r>
      <w:r w:rsidR="00C96685" w:rsidRPr="007617E5">
        <w:rPr>
          <w:szCs w:val="20"/>
          <w:lang w:val="fi-FI"/>
        </w:rPr>
        <w:t xml:space="preserve"> päivä</w:t>
      </w:r>
      <w:r w:rsidR="00A863C3">
        <w:rPr>
          <w:szCs w:val="20"/>
          <w:lang w:val="fi-FI"/>
        </w:rPr>
        <w:t>määrä</w:t>
      </w:r>
      <w:r w:rsidR="002355EC" w:rsidRPr="007617E5">
        <w:rPr>
          <w:szCs w:val="20"/>
          <w:lang w:val="fi-FI"/>
        </w:rPr>
        <w:t xml:space="preserve">:  </w:t>
      </w:r>
      <w:r w:rsidR="00A863C3">
        <w:rPr>
          <w:szCs w:val="20"/>
          <w:lang w:val="fi-FI"/>
        </w:rPr>
        <w:fldChar w:fldCharType="begin">
          <w:ffData>
            <w:name w:val="Teksti8"/>
            <w:enabled/>
            <w:calcOnExit w:val="0"/>
            <w:helpText w:type="text" w:val="Lisää päivämäärä muodossa pp.kk.vvvv."/>
            <w:statusText w:type="text" w:val="Lisää päivämäärä muodossa pp.kk.vvvv."/>
            <w:textInput>
              <w:type w:val="date"/>
              <w:maxLength w:val="10"/>
              <w:format w:val="dd.MM.yyyy"/>
            </w:textInput>
          </w:ffData>
        </w:fldChar>
      </w:r>
      <w:bookmarkStart w:id="12" w:name="Teksti8"/>
      <w:r w:rsidR="00A863C3">
        <w:rPr>
          <w:szCs w:val="20"/>
          <w:lang w:val="fi-FI"/>
        </w:rPr>
        <w:instrText xml:space="preserve"> FORMTEXT </w:instrText>
      </w:r>
      <w:r w:rsidR="00A863C3">
        <w:rPr>
          <w:szCs w:val="20"/>
          <w:lang w:val="fi-FI"/>
        </w:rPr>
      </w:r>
      <w:r w:rsidR="00A863C3">
        <w:rPr>
          <w:szCs w:val="20"/>
          <w:lang w:val="fi-FI"/>
        </w:rPr>
        <w:fldChar w:fldCharType="separate"/>
      </w:r>
      <w:r w:rsidR="00A863C3">
        <w:rPr>
          <w:noProof/>
          <w:szCs w:val="20"/>
          <w:lang w:val="fi-FI"/>
        </w:rPr>
        <w:t> </w:t>
      </w:r>
      <w:r w:rsidR="00A863C3">
        <w:rPr>
          <w:noProof/>
          <w:szCs w:val="20"/>
          <w:lang w:val="fi-FI"/>
        </w:rPr>
        <w:t> </w:t>
      </w:r>
      <w:r w:rsidR="00A863C3">
        <w:rPr>
          <w:noProof/>
          <w:szCs w:val="20"/>
          <w:lang w:val="fi-FI"/>
        </w:rPr>
        <w:t> </w:t>
      </w:r>
      <w:r w:rsidR="00A863C3">
        <w:rPr>
          <w:noProof/>
          <w:szCs w:val="20"/>
          <w:lang w:val="fi-FI"/>
        </w:rPr>
        <w:t> </w:t>
      </w:r>
      <w:r w:rsidR="00A863C3">
        <w:rPr>
          <w:noProof/>
          <w:szCs w:val="20"/>
          <w:lang w:val="fi-FI"/>
        </w:rPr>
        <w:t> </w:t>
      </w:r>
      <w:r w:rsidR="00A863C3">
        <w:rPr>
          <w:szCs w:val="20"/>
          <w:lang w:val="fi-FI"/>
        </w:rPr>
        <w:fldChar w:fldCharType="end"/>
      </w:r>
      <w:bookmarkEnd w:id="12"/>
    </w:p>
    <w:p w:rsidR="00062E24" w:rsidRDefault="00062E24" w:rsidP="00BE55F7">
      <w:pPr>
        <w:rPr>
          <w:rFonts w:cs="Arial"/>
          <w:color w:val="000000"/>
          <w:sz w:val="22"/>
          <w:lang w:val="fi-FI"/>
        </w:rPr>
      </w:pPr>
    </w:p>
    <w:p w:rsidR="00062E24" w:rsidRDefault="00062E24" w:rsidP="00BE55F7">
      <w:pPr>
        <w:rPr>
          <w:rFonts w:cs="Arial"/>
          <w:color w:val="000000"/>
          <w:sz w:val="22"/>
          <w:lang w:val="fi-FI"/>
        </w:rPr>
      </w:pPr>
    </w:p>
    <w:p w:rsidR="00062E24" w:rsidRDefault="00062E24" w:rsidP="00BE55F7">
      <w:pPr>
        <w:rPr>
          <w:rFonts w:cs="Arial"/>
          <w:color w:val="000000"/>
          <w:sz w:val="22"/>
          <w:lang w:val="fi-FI"/>
        </w:rPr>
      </w:pPr>
    </w:p>
    <w:p w:rsidR="00062E24" w:rsidRDefault="00062E24" w:rsidP="00BE55F7">
      <w:pPr>
        <w:rPr>
          <w:rFonts w:cs="Arial"/>
          <w:color w:val="000000"/>
          <w:sz w:val="22"/>
          <w:lang w:val="fi-FI"/>
        </w:rPr>
      </w:pPr>
    </w:p>
    <w:p w:rsidR="00062E24" w:rsidRDefault="00062E24" w:rsidP="00BE55F7">
      <w:pPr>
        <w:rPr>
          <w:rFonts w:cs="Arial"/>
          <w:color w:val="000000"/>
          <w:sz w:val="22"/>
          <w:lang w:val="fi-FI"/>
        </w:rPr>
      </w:pPr>
    </w:p>
    <w:p w:rsidR="00062E24" w:rsidRDefault="00062E24" w:rsidP="00BE55F7">
      <w:pPr>
        <w:rPr>
          <w:rFonts w:cs="Arial"/>
          <w:color w:val="000000"/>
          <w:sz w:val="22"/>
          <w:lang w:val="fi-FI"/>
        </w:rPr>
      </w:pPr>
      <w:r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  <w:lang w:val="fi-FI"/>
        </w:rPr>
        <w:tab/>
      </w:r>
      <w:r>
        <w:rPr>
          <w:rFonts w:cs="Arial"/>
          <w:color w:val="000000"/>
          <w:sz w:val="22"/>
          <w:lang w:val="fi-FI"/>
        </w:rPr>
        <w:tab/>
        <w:t xml:space="preserve">        </w:t>
      </w:r>
    </w:p>
    <w:sectPr w:rsidR="00062E24" w:rsidSect="00BA2584">
      <w:footerReference w:type="default" r:id="rId8"/>
      <w:pgSz w:w="11906" w:h="16838"/>
      <w:pgMar w:top="1417" w:right="1134" w:bottom="1417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30" w:rsidRDefault="00791330" w:rsidP="00925DAA">
      <w:r>
        <w:separator/>
      </w:r>
    </w:p>
  </w:endnote>
  <w:endnote w:type="continuationSeparator" w:id="0">
    <w:p w:rsidR="00791330" w:rsidRDefault="00791330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C5" w:rsidRPr="00925DAA" w:rsidRDefault="00093978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</w:t>
    </w:r>
    <w:r w:rsidR="00791330">
      <w:rPr>
        <w:color w:val="BFBFBF" w:themeColor="background1" w:themeShade="BF"/>
        <w:sz w:val="12"/>
        <w:szCs w:val="12"/>
        <w:lang w:val="en-US"/>
      </w:rPr>
      <w:t>604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  <w:t xml:space="preserve">                              </w:t>
    </w:r>
    <w:r w:rsidR="00BA2584" w:rsidRPr="00BA2584">
      <w:rPr>
        <w:color w:val="000000" w:themeColor="text1"/>
        <w:sz w:val="16"/>
        <w:szCs w:val="16"/>
        <w:lang w:val="en-US"/>
      </w:rPr>
      <w:t xml:space="preserve">Sivu 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PAGE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A863C3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  <w:r w:rsidR="00BA2584" w:rsidRPr="00BA2584">
      <w:rPr>
        <w:color w:val="000000" w:themeColor="text1"/>
        <w:sz w:val="16"/>
        <w:szCs w:val="16"/>
        <w:lang w:val="en-US"/>
      </w:rPr>
      <w:t>/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NUMPAGES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A863C3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</w:p>
  <w:p w:rsidR="00257EC5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A24E2B" w:rsidRPr="00925DAA" w:rsidRDefault="00A24E2B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30" w:rsidRDefault="00791330" w:rsidP="00925DAA">
      <w:r>
        <w:separator/>
      </w:r>
    </w:p>
  </w:footnote>
  <w:footnote w:type="continuationSeparator" w:id="0">
    <w:p w:rsidR="00791330" w:rsidRDefault="00791330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30"/>
    <w:rsid w:val="00021AE0"/>
    <w:rsid w:val="00025B5D"/>
    <w:rsid w:val="00062E24"/>
    <w:rsid w:val="00093978"/>
    <w:rsid w:val="000B2603"/>
    <w:rsid w:val="000C5FF8"/>
    <w:rsid w:val="000C6CAF"/>
    <w:rsid w:val="000D79D4"/>
    <w:rsid w:val="001038EB"/>
    <w:rsid w:val="001162CB"/>
    <w:rsid w:val="00140F54"/>
    <w:rsid w:val="001625B6"/>
    <w:rsid w:val="00177648"/>
    <w:rsid w:val="00194D55"/>
    <w:rsid w:val="001A76D5"/>
    <w:rsid w:val="001D0D2F"/>
    <w:rsid w:val="001F34CD"/>
    <w:rsid w:val="001F4819"/>
    <w:rsid w:val="00224CD8"/>
    <w:rsid w:val="002355EC"/>
    <w:rsid w:val="0024358C"/>
    <w:rsid w:val="00243C61"/>
    <w:rsid w:val="00257EC5"/>
    <w:rsid w:val="002C6242"/>
    <w:rsid w:val="002C75D7"/>
    <w:rsid w:val="002F5F55"/>
    <w:rsid w:val="003063E4"/>
    <w:rsid w:val="00306DCF"/>
    <w:rsid w:val="00310B6B"/>
    <w:rsid w:val="00326C41"/>
    <w:rsid w:val="00341940"/>
    <w:rsid w:val="00344427"/>
    <w:rsid w:val="00386291"/>
    <w:rsid w:val="003C70FE"/>
    <w:rsid w:val="003F7CB0"/>
    <w:rsid w:val="004168F9"/>
    <w:rsid w:val="00467930"/>
    <w:rsid w:val="004852D1"/>
    <w:rsid w:val="004A597C"/>
    <w:rsid w:val="004A6F2C"/>
    <w:rsid w:val="004B1ED6"/>
    <w:rsid w:val="004C6DA7"/>
    <w:rsid w:val="00503C94"/>
    <w:rsid w:val="00513313"/>
    <w:rsid w:val="00534011"/>
    <w:rsid w:val="0054776D"/>
    <w:rsid w:val="00554845"/>
    <w:rsid w:val="005B15D9"/>
    <w:rsid w:val="005B5655"/>
    <w:rsid w:val="005B5C5D"/>
    <w:rsid w:val="005C3828"/>
    <w:rsid w:val="005E0C16"/>
    <w:rsid w:val="005F6F68"/>
    <w:rsid w:val="0062775D"/>
    <w:rsid w:val="00645A01"/>
    <w:rsid w:val="00662541"/>
    <w:rsid w:val="00662D40"/>
    <w:rsid w:val="006A04B0"/>
    <w:rsid w:val="006C0883"/>
    <w:rsid w:val="006D0DD3"/>
    <w:rsid w:val="00703F41"/>
    <w:rsid w:val="0071550C"/>
    <w:rsid w:val="0071698D"/>
    <w:rsid w:val="007267B4"/>
    <w:rsid w:val="00733473"/>
    <w:rsid w:val="007617E5"/>
    <w:rsid w:val="00791330"/>
    <w:rsid w:val="00791A0B"/>
    <w:rsid w:val="007B0CB2"/>
    <w:rsid w:val="007B1130"/>
    <w:rsid w:val="007B68D1"/>
    <w:rsid w:val="007B6A3A"/>
    <w:rsid w:val="007B760B"/>
    <w:rsid w:val="00822028"/>
    <w:rsid w:val="00831C7A"/>
    <w:rsid w:val="00836B7B"/>
    <w:rsid w:val="0086594B"/>
    <w:rsid w:val="008C0959"/>
    <w:rsid w:val="008E5180"/>
    <w:rsid w:val="008F4429"/>
    <w:rsid w:val="00925DAA"/>
    <w:rsid w:val="00962D84"/>
    <w:rsid w:val="00982B1D"/>
    <w:rsid w:val="009A43A3"/>
    <w:rsid w:val="009B09F9"/>
    <w:rsid w:val="009B2615"/>
    <w:rsid w:val="009F215F"/>
    <w:rsid w:val="00A170F3"/>
    <w:rsid w:val="00A24E2B"/>
    <w:rsid w:val="00A374AA"/>
    <w:rsid w:val="00A839EE"/>
    <w:rsid w:val="00A863C3"/>
    <w:rsid w:val="00AA660D"/>
    <w:rsid w:val="00AC619E"/>
    <w:rsid w:val="00AE042B"/>
    <w:rsid w:val="00B314DE"/>
    <w:rsid w:val="00B3590A"/>
    <w:rsid w:val="00B35D46"/>
    <w:rsid w:val="00B53B95"/>
    <w:rsid w:val="00B57352"/>
    <w:rsid w:val="00B67B01"/>
    <w:rsid w:val="00B845FA"/>
    <w:rsid w:val="00B92693"/>
    <w:rsid w:val="00B92A36"/>
    <w:rsid w:val="00B95D8B"/>
    <w:rsid w:val="00BA2584"/>
    <w:rsid w:val="00BD25A6"/>
    <w:rsid w:val="00BE55F7"/>
    <w:rsid w:val="00BE74EC"/>
    <w:rsid w:val="00C21EB3"/>
    <w:rsid w:val="00C4537D"/>
    <w:rsid w:val="00C45A78"/>
    <w:rsid w:val="00C819E3"/>
    <w:rsid w:val="00C96685"/>
    <w:rsid w:val="00CB360C"/>
    <w:rsid w:val="00CD3CB9"/>
    <w:rsid w:val="00CD68A5"/>
    <w:rsid w:val="00CD7AA9"/>
    <w:rsid w:val="00CE7C32"/>
    <w:rsid w:val="00D2493D"/>
    <w:rsid w:val="00D25013"/>
    <w:rsid w:val="00D34BF7"/>
    <w:rsid w:val="00D56740"/>
    <w:rsid w:val="00D81699"/>
    <w:rsid w:val="00D91101"/>
    <w:rsid w:val="00D95DCB"/>
    <w:rsid w:val="00DC46AD"/>
    <w:rsid w:val="00DE0FC9"/>
    <w:rsid w:val="00E10DF1"/>
    <w:rsid w:val="00E16021"/>
    <w:rsid w:val="00E36E19"/>
    <w:rsid w:val="00E46A99"/>
    <w:rsid w:val="00E866D4"/>
    <w:rsid w:val="00EB543D"/>
    <w:rsid w:val="00EC4C7E"/>
    <w:rsid w:val="00EF2CFE"/>
    <w:rsid w:val="00F01B85"/>
    <w:rsid w:val="00F50E79"/>
    <w:rsid w:val="00F90BA2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952B1A"/>
  <w15:docId w15:val="{D62659E7-E190-4BD2-86D3-13FFEF5A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OPVOFLS016.intermincore.root\vol1$\Projekti\pvoilegusvytjr\01%20TOIMINTAJ&#196;RJESTELM&#196;\01%20OHJAAVA%20DOKUMENTAATIO\015%20MALLIT%20JA%20LOMAKKEET\SVY912-1_Hakemus_EMAR%20147n_mukaista_hyv&#228;ksynt&#228;&#228;_vart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30E5-C8E0-4750-BC53-12BFB69B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SVY912-1_Hakemus_EMAR 147n_mukaista_hyväksyntää_varten.dotx</Template>
  <TotalTime>1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Varala Jarmo PV ILMAVE</dc:creator>
  <cp:lastModifiedBy>Varala Jarmo PV ILMAVE</cp:lastModifiedBy>
  <cp:revision>3</cp:revision>
  <cp:lastPrinted>2018-07-05T05:01:00Z</cp:lastPrinted>
  <dcterms:created xsi:type="dcterms:W3CDTF">2023-10-02T11:15:00Z</dcterms:created>
  <dcterms:modified xsi:type="dcterms:W3CDTF">2023-10-02T12:11:00Z</dcterms:modified>
</cp:coreProperties>
</file>