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14" w:rsidRPr="00F10860" w:rsidRDefault="005B2C14" w:rsidP="005B2C14">
      <w:pPr>
        <w:tabs>
          <w:tab w:val="left" w:pos="2592"/>
          <w:tab w:val="left" w:pos="3888"/>
          <w:tab w:val="left" w:pos="5184"/>
          <w:tab w:val="left" w:pos="7776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F10860">
        <w:rPr>
          <w:rFonts w:ascii="Arial" w:hAnsi="Arial" w:cs="Arial"/>
          <w:b/>
          <w:bCs/>
          <w:sz w:val="32"/>
          <w:szCs w:val="32"/>
        </w:rPr>
        <w:t>TUTKINTAPÖYTÄKIRJA</w:t>
      </w:r>
      <w:r w:rsidR="00DD7C6E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           </w:t>
      </w:r>
    </w:p>
    <w:p w:rsidR="00972E05" w:rsidRDefault="00972E05" w:rsidP="005B2C14">
      <w:pPr>
        <w:tabs>
          <w:tab w:val="left" w:pos="2592"/>
          <w:tab w:val="left" w:pos="3888"/>
          <w:tab w:val="left" w:pos="5184"/>
          <w:tab w:val="left" w:pos="777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72E05" w:rsidRDefault="00AC576D" w:rsidP="005B2C14">
      <w:pPr>
        <w:tabs>
          <w:tab w:val="left" w:pos="2592"/>
          <w:tab w:val="left" w:pos="3888"/>
          <w:tab w:val="left" w:pos="5184"/>
          <w:tab w:val="left" w:pos="777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ksti6"/>
            <w:enabled/>
            <w:calcOnExit w:val="0"/>
            <w:helpText w:type="text" w:val="Koneen yksilöintitieto, tapahtumaluokittelu, tapahtuma-aika, tapahtumajoukko-osasto tai tapahtumapaikka."/>
            <w:statusText w:type="text" w:val="Koneen yksilöintitieto, tapahtumaluokittelu, tapahtuma-aika, tapahtumajoukko-osasto tai tapahtumapaikka."/>
            <w:textInput>
              <w:maxLength w:val="120"/>
            </w:textInput>
          </w:ffData>
        </w:fldChar>
      </w:r>
      <w:bookmarkStart w:id="0" w:name="Teksti6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0"/>
    </w:p>
    <w:p w:rsidR="005B2C14" w:rsidRPr="007701BD" w:rsidRDefault="005B2C14" w:rsidP="005B2C14">
      <w:pPr>
        <w:tabs>
          <w:tab w:val="left" w:pos="2592"/>
          <w:tab w:val="left" w:pos="3888"/>
          <w:tab w:val="left" w:pos="5184"/>
          <w:tab w:val="left" w:pos="777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F67BF">
        <w:rPr>
          <w:rFonts w:ascii="Arial" w:hAnsi="Arial" w:cs="Arial"/>
          <w:sz w:val="18"/>
          <w:szCs w:val="18"/>
        </w:rPr>
        <w:tab/>
      </w:r>
      <w:r w:rsidRPr="008F67BF">
        <w:rPr>
          <w:rFonts w:ascii="Arial" w:hAnsi="Arial" w:cs="Arial"/>
          <w:sz w:val="18"/>
          <w:szCs w:val="18"/>
        </w:rPr>
        <w:tab/>
      </w:r>
      <w:r w:rsidRPr="008F67BF">
        <w:rPr>
          <w:rFonts w:ascii="Arial" w:hAnsi="Arial" w:cs="Arial"/>
          <w:sz w:val="18"/>
          <w:szCs w:val="18"/>
        </w:rPr>
        <w:tab/>
      </w:r>
      <w:r w:rsidRPr="008F67BF">
        <w:rPr>
          <w:rFonts w:ascii="Arial" w:hAnsi="Arial" w:cs="Arial"/>
          <w:sz w:val="18"/>
          <w:szCs w:val="18"/>
        </w:rPr>
        <w:tab/>
      </w:r>
    </w:p>
    <w:tbl>
      <w:tblPr>
        <w:tblpPr w:leftFromText="142" w:rightFromText="142" w:vertAnchor="page" w:horzAnchor="page" w:tblpX="7969" w:tblpY="1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1"/>
        <w:gridCol w:w="2302"/>
      </w:tblGrid>
      <w:tr w:rsidR="00FD2215" w:rsidRPr="007701BD" w:rsidTr="009412AE">
        <w:trPr>
          <w:trHeight w:val="333"/>
        </w:trPr>
        <w:tc>
          <w:tcPr>
            <w:tcW w:w="1101" w:type="dxa"/>
            <w:shd w:val="clear" w:color="auto" w:fill="auto"/>
          </w:tcPr>
          <w:p w:rsidR="005B2C14" w:rsidRPr="007701BD" w:rsidRDefault="00972E05" w:rsidP="009412AE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PVAH-asianro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5B2C14" w:rsidRPr="007701BD" w:rsidRDefault="006F3543" w:rsidP="009412AE">
            <w:pPr>
              <w:tabs>
                <w:tab w:val="left" w:pos="2592"/>
                <w:tab w:val="left" w:pos="3888"/>
                <w:tab w:val="left" w:pos="5184"/>
                <w:tab w:val="left" w:pos="777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" w:name="Teksti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D2215" w:rsidRPr="007701BD" w:rsidTr="009412AE">
        <w:trPr>
          <w:trHeight w:val="333"/>
        </w:trPr>
        <w:tc>
          <w:tcPr>
            <w:tcW w:w="1101" w:type="dxa"/>
            <w:shd w:val="clear" w:color="auto" w:fill="auto"/>
          </w:tcPr>
          <w:p w:rsidR="005B2C14" w:rsidRPr="007701BD" w:rsidRDefault="00972E05" w:rsidP="009412AE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Asiak.nro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5B2C14" w:rsidRPr="007701BD" w:rsidRDefault="006F3543" w:rsidP="009412AE">
            <w:pPr>
              <w:tabs>
                <w:tab w:val="left" w:pos="2592"/>
                <w:tab w:val="left" w:pos="3888"/>
                <w:tab w:val="left" w:pos="5184"/>
                <w:tab w:val="left" w:pos="7776"/>
              </w:tabs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ksti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5B2C14" w:rsidRPr="007701BD" w:rsidRDefault="008F540F" w:rsidP="005B2C14">
      <w:pPr>
        <w:tabs>
          <w:tab w:val="left" w:pos="2592"/>
          <w:tab w:val="left" w:pos="3888"/>
          <w:tab w:val="left" w:pos="5184"/>
          <w:tab w:val="left" w:pos="777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701BD">
        <w:rPr>
          <w:rFonts w:ascii="Arial" w:hAnsi="Arial" w:cs="Arial"/>
          <w:sz w:val="18"/>
          <w:szCs w:val="18"/>
        </w:rPr>
        <w:t>TUTKINNAN KOHTEENA ON SOTILASILMAILUSSA TAPAHTUNUT:</w:t>
      </w:r>
    </w:p>
    <w:p w:rsidR="00A8719A" w:rsidRDefault="00A8719A" w:rsidP="005B2C14">
      <w:pPr>
        <w:tabs>
          <w:tab w:val="left" w:pos="2592"/>
          <w:tab w:val="left" w:pos="3888"/>
          <w:tab w:val="left" w:pos="5184"/>
          <w:tab w:val="left" w:pos="777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F540F" w:rsidRPr="007701BD" w:rsidRDefault="00A8719A" w:rsidP="005B2C14">
      <w:pPr>
        <w:tabs>
          <w:tab w:val="left" w:pos="2592"/>
          <w:tab w:val="left" w:pos="3888"/>
          <w:tab w:val="left" w:pos="5184"/>
          <w:tab w:val="left" w:pos="777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</w:t>
      </w:r>
      <w:proofErr w:type="gramStart"/>
      <w:r>
        <w:rPr>
          <w:rFonts w:ascii="Arial" w:hAnsi="Arial" w:cs="Arial"/>
          <w:sz w:val="18"/>
          <w:szCs w:val="18"/>
        </w:rPr>
        <w:t>MIEHITETTY ILMAILU</w:t>
      </w:r>
      <w:r>
        <w:rPr>
          <w:rFonts w:ascii="Arial" w:hAnsi="Arial" w:cs="Arial"/>
          <w:sz w:val="18"/>
          <w:szCs w:val="18"/>
        </w:rPr>
        <w:tab/>
        <w:t>MUU SOTILA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ILMAILU</w:t>
      </w:r>
      <w:proofErr w:type="gramEnd"/>
      <w:r>
        <w:rPr>
          <w:rFonts w:ascii="Arial" w:hAnsi="Arial" w:cs="Arial"/>
          <w:sz w:val="18"/>
          <w:szCs w:val="18"/>
        </w:rPr>
        <w:tab/>
      </w:r>
    </w:p>
    <w:p w:rsidR="00FD2215" w:rsidRPr="007701BD" w:rsidRDefault="00FD2215" w:rsidP="005B2C14">
      <w:pPr>
        <w:tabs>
          <w:tab w:val="left" w:pos="2592"/>
          <w:tab w:val="left" w:pos="3888"/>
          <w:tab w:val="left" w:pos="5184"/>
          <w:tab w:val="left" w:pos="777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701BD">
        <w:rPr>
          <w:rFonts w:ascii="Arial" w:hAnsi="Arial" w:cs="Arial"/>
          <w:sz w:val="18"/>
          <w:szCs w:val="18"/>
        </w:rPr>
        <w:t>LENTO-ONNETTOMUUS</w:t>
      </w:r>
      <w:r w:rsidRPr="007701BD">
        <w:rPr>
          <w:rFonts w:ascii="Arial" w:hAnsi="Arial" w:cs="Arial"/>
          <w:sz w:val="18"/>
          <w:szCs w:val="18"/>
        </w:rPr>
        <w:tab/>
      </w:r>
      <w:r w:rsidRPr="007701BD">
        <w:rPr>
          <w:rFonts w:ascii="Arial" w:hAnsi="Arial" w:cs="Arial"/>
          <w:sz w:val="18"/>
          <w:szCs w:val="18"/>
        </w:rPr>
        <w:tab/>
      </w:r>
      <w:r w:rsidR="00164A2F">
        <w:rPr>
          <w:rFonts w:ascii="Arial" w:hAnsi="Arial" w:cs="Arial"/>
          <w:sz w:val="18"/>
          <w:szCs w:val="18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Valinta3"/>
      <w:r w:rsidR="00164A2F">
        <w:rPr>
          <w:rFonts w:ascii="Arial" w:hAnsi="Arial" w:cs="Arial"/>
          <w:sz w:val="18"/>
          <w:szCs w:val="18"/>
        </w:rPr>
        <w:instrText xml:space="preserve"> FORMCHECKBOX </w:instrText>
      </w:r>
      <w:r w:rsidR="00A8719A">
        <w:rPr>
          <w:rFonts w:ascii="Arial" w:hAnsi="Arial" w:cs="Arial"/>
          <w:sz w:val="18"/>
          <w:szCs w:val="18"/>
        </w:rPr>
      </w:r>
      <w:r w:rsidR="00A8719A">
        <w:rPr>
          <w:rFonts w:ascii="Arial" w:hAnsi="Arial" w:cs="Arial"/>
          <w:sz w:val="18"/>
          <w:szCs w:val="18"/>
        </w:rPr>
        <w:fldChar w:fldCharType="separate"/>
      </w:r>
      <w:r w:rsidR="00164A2F">
        <w:rPr>
          <w:rFonts w:ascii="Arial" w:hAnsi="Arial" w:cs="Arial"/>
          <w:sz w:val="18"/>
          <w:szCs w:val="18"/>
        </w:rPr>
        <w:fldChar w:fldCharType="end"/>
      </w:r>
      <w:bookmarkEnd w:id="3"/>
      <w:r w:rsidR="00A8719A">
        <w:rPr>
          <w:rFonts w:ascii="Arial" w:hAnsi="Arial" w:cs="Arial"/>
          <w:sz w:val="18"/>
          <w:szCs w:val="18"/>
        </w:rPr>
        <w:tab/>
        <w:t xml:space="preserve">          </w:t>
      </w:r>
      <w:r w:rsidR="00A8719A">
        <w:rPr>
          <w:rFonts w:ascii="Arial" w:hAnsi="Arial" w:cs="Arial"/>
          <w:sz w:val="18"/>
          <w:szCs w:val="18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6"/>
      <w:r w:rsidR="00A8719A">
        <w:rPr>
          <w:rFonts w:ascii="Arial" w:hAnsi="Arial" w:cs="Arial"/>
          <w:sz w:val="18"/>
          <w:szCs w:val="18"/>
        </w:rPr>
        <w:instrText xml:space="preserve"> FORMCHECKBOX </w:instrText>
      </w:r>
      <w:r w:rsidR="00A8719A">
        <w:rPr>
          <w:rFonts w:ascii="Arial" w:hAnsi="Arial" w:cs="Arial"/>
          <w:sz w:val="18"/>
          <w:szCs w:val="18"/>
        </w:rPr>
      </w:r>
      <w:r w:rsidR="00A8719A">
        <w:rPr>
          <w:rFonts w:ascii="Arial" w:hAnsi="Arial" w:cs="Arial"/>
          <w:sz w:val="18"/>
          <w:szCs w:val="18"/>
        </w:rPr>
        <w:fldChar w:fldCharType="end"/>
      </w:r>
      <w:bookmarkEnd w:id="4"/>
      <w:r w:rsidR="00A8719A">
        <w:rPr>
          <w:rFonts w:ascii="Arial" w:hAnsi="Arial" w:cs="Arial"/>
          <w:sz w:val="18"/>
          <w:szCs w:val="18"/>
        </w:rPr>
        <w:tab/>
      </w:r>
    </w:p>
    <w:p w:rsidR="00FD2215" w:rsidRPr="007701BD" w:rsidRDefault="00FD2215" w:rsidP="005B2C14">
      <w:pPr>
        <w:tabs>
          <w:tab w:val="left" w:pos="2592"/>
          <w:tab w:val="left" w:pos="3888"/>
          <w:tab w:val="left" w:pos="5184"/>
          <w:tab w:val="left" w:pos="777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701BD">
        <w:rPr>
          <w:rFonts w:ascii="Arial" w:hAnsi="Arial" w:cs="Arial"/>
          <w:sz w:val="18"/>
          <w:szCs w:val="18"/>
        </w:rPr>
        <w:t>VAKAVA VAARATILANNE</w:t>
      </w:r>
      <w:r w:rsidRPr="007701BD">
        <w:rPr>
          <w:rFonts w:ascii="Arial" w:hAnsi="Arial" w:cs="Arial"/>
          <w:sz w:val="18"/>
          <w:szCs w:val="18"/>
        </w:rPr>
        <w:tab/>
      </w:r>
      <w:r w:rsidRPr="007701BD">
        <w:rPr>
          <w:rFonts w:ascii="Arial" w:hAnsi="Arial" w:cs="Arial"/>
          <w:sz w:val="18"/>
          <w:szCs w:val="18"/>
        </w:rPr>
        <w:tab/>
      </w:r>
      <w:r w:rsidR="00164A2F">
        <w:rPr>
          <w:rFonts w:ascii="Arial" w:hAnsi="Arial" w:cs="Arial"/>
          <w:sz w:val="18"/>
          <w:szCs w:val="1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Valinta2"/>
      <w:r w:rsidR="00164A2F">
        <w:rPr>
          <w:rFonts w:ascii="Arial" w:hAnsi="Arial" w:cs="Arial"/>
          <w:sz w:val="18"/>
          <w:szCs w:val="18"/>
        </w:rPr>
        <w:instrText xml:space="preserve"> FORMCHECKBOX </w:instrText>
      </w:r>
      <w:r w:rsidR="00A8719A">
        <w:rPr>
          <w:rFonts w:ascii="Arial" w:hAnsi="Arial" w:cs="Arial"/>
          <w:sz w:val="18"/>
          <w:szCs w:val="18"/>
        </w:rPr>
      </w:r>
      <w:r w:rsidR="00A8719A">
        <w:rPr>
          <w:rFonts w:ascii="Arial" w:hAnsi="Arial" w:cs="Arial"/>
          <w:sz w:val="18"/>
          <w:szCs w:val="18"/>
        </w:rPr>
        <w:fldChar w:fldCharType="separate"/>
      </w:r>
      <w:r w:rsidR="00164A2F">
        <w:rPr>
          <w:rFonts w:ascii="Arial" w:hAnsi="Arial" w:cs="Arial"/>
          <w:sz w:val="18"/>
          <w:szCs w:val="18"/>
        </w:rPr>
        <w:fldChar w:fldCharType="end"/>
      </w:r>
      <w:bookmarkEnd w:id="5"/>
      <w:r w:rsidR="00A8719A">
        <w:rPr>
          <w:rFonts w:ascii="Arial" w:hAnsi="Arial" w:cs="Arial"/>
          <w:sz w:val="18"/>
          <w:szCs w:val="18"/>
        </w:rPr>
        <w:tab/>
        <w:t xml:space="preserve">          </w:t>
      </w:r>
      <w:r w:rsidR="00A8719A">
        <w:rPr>
          <w:rFonts w:ascii="Arial" w:hAnsi="Arial" w:cs="Arial"/>
          <w:sz w:val="18"/>
          <w:szCs w:val="18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7"/>
      <w:r w:rsidR="00A8719A">
        <w:rPr>
          <w:rFonts w:ascii="Arial" w:hAnsi="Arial" w:cs="Arial"/>
          <w:sz w:val="18"/>
          <w:szCs w:val="18"/>
        </w:rPr>
        <w:instrText xml:space="preserve"> FORMCHECKBOX </w:instrText>
      </w:r>
      <w:r w:rsidR="00A8719A">
        <w:rPr>
          <w:rFonts w:ascii="Arial" w:hAnsi="Arial" w:cs="Arial"/>
          <w:sz w:val="18"/>
          <w:szCs w:val="18"/>
        </w:rPr>
      </w:r>
      <w:r w:rsidR="00A8719A">
        <w:rPr>
          <w:rFonts w:ascii="Arial" w:hAnsi="Arial" w:cs="Arial"/>
          <w:sz w:val="18"/>
          <w:szCs w:val="18"/>
        </w:rPr>
        <w:fldChar w:fldCharType="end"/>
      </w:r>
      <w:bookmarkEnd w:id="6"/>
      <w:r w:rsidR="00A8719A">
        <w:rPr>
          <w:rFonts w:ascii="Arial" w:hAnsi="Arial" w:cs="Arial"/>
          <w:sz w:val="18"/>
          <w:szCs w:val="18"/>
        </w:rPr>
        <w:tab/>
      </w:r>
    </w:p>
    <w:p w:rsidR="00FD2215" w:rsidRDefault="00FD2215" w:rsidP="005B2C14">
      <w:pPr>
        <w:tabs>
          <w:tab w:val="left" w:pos="2592"/>
          <w:tab w:val="left" w:pos="3888"/>
          <w:tab w:val="left" w:pos="5184"/>
          <w:tab w:val="left" w:pos="777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701BD">
        <w:rPr>
          <w:rFonts w:ascii="Arial" w:hAnsi="Arial" w:cs="Arial"/>
          <w:sz w:val="18"/>
          <w:szCs w:val="18"/>
        </w:rPr>
        <w:t>VAARATILANNE</w:t>
      </w:r>
      <w:r w:rsidRPr="007701BD">
        <w:rPr>
          <w:rFonts w:ascii="Arial" w:hAnsi="Arial" w:cs="Arial"/>
          <w:sz w:val="18"/>
          <w:szCs w:val="18"/>
        </w:rPr>
        <w:tab/>
      </w:r>
      <w:r w:rsidRPr="007701BD">
        <w:rPr>
          <w:rFonts w:ascii="Arial" w:hAnsi="Arial" w:cs="Arial"/>
          <w:sz w:val="18"/>
          <w:szCs w:val="18"/>
        </w:rPr>
        <w:tab/>
      </w:r>
      <w:r w:rsidR="00164A2F">
        <w:rPr>
          <w:rFonts w:ascii="Arial" w:hAnsi="Arial" w:cs="Arial"/>
          <w:sz w:val="18"/>
          <w:szCs w:val="18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Valinta4"/>
      <w:r w:rsidR="00164A2F">
        <w:rPr>
          <w:rFonts w:ascii="Arial" w:hAnsi="Arial" w:cs="Arial"/>
          <w:sz w:val="18"/>
          <w:szCs w:val="18"/>
        </w:rPr>
        <w:instrText xml:space="preserve"> FORMCHECKBOX </w:instrText>
      </w:r>
      <w:r w:rsidR="00A8719A">
        <w:rPr>
          <w:rFonts w:ascii="Arial" w:hAnsi="Arial" w:cs="Arial"/>
          <w:sz w:val="18"/>
          <w:szCs w:val="18"/>
        </w:rPr>
      </w:r>
      <w:r w:rsidR="00A8719A">
        <w:rPr>
          <w:rFonts w:ascii="Arial" w:hAnsi="Arial" w:cs="Arial"/>
          <w:sz w:val="18"/>
          <w:szCs w:val="18"/>
        </w:rPr>
        <w:fldChar w:fldCharType="separate"/>
      </w:r>
      <w:r w:rsidR="00164A2F">
        <w:rPr>
          <w:rFonts w:ascii="Arial" w:hAnsi="Arial" w:cs="Arial"/>
          <w:sz w:val="18"/>
          <w:szCs w:val="18"/>
        </w:rPr>
        <w:fldChar w:fldCharType="end"/>
      </w:r>
      <w:bookmarkEnd w:id="7"/>
      <w:r w:rsidR="00A8719A">
        <w:rPr>
          <w:rFonts w:ascii="Arial" w:hAnsi="Arial" w:cs="Arial"/>
          <w:sz w:val="18"/>
          <w:szCs w:val="18"/>
        </w:rPr>
        <w:tab/>
        <w:t xml:space="preserve">          </w:t>
      </w:r>
      <w:r w:rsidR="00A8719A">
        <w:rPr>
          <w:rFonts w:ascii="Arial" w:hAnsi="Arial" w:cs="Arial"/>
          <w:sz w:val="18"/>
          <w:szCs w:val="18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nta8"/>
      <w:r w:rsidR="00A8719A">
        <w:rPr>
          <w:rFonts w:ascii="Arial" w:hAnsi="Arial" w:cs="Arial"/>
          <w:sz w:val="18"/>
          <w:szCs w:val="18"/>
        </w:rPr>
        <w:instrText xml:space="preserve"> FORMCHECKBOX </w:instrText>
      </w:r>
      <w:r w:rsidR="00A8719A">
        <w:rPr>
          <w:rFonts w:ascii="Arial" w:hAnsi="Arial" w:cs="Arial"/>
          <w:sz w:val="18"/>
          <w:szCs w:val="18"/>
        </w:rPr>
      </w:r>
      <w:r w:rsidR="00A8719A">
        <w:rPr>
          <w:rFonts w:ascii="Arial" w:hAnsi="Arial" w:cs="Arial"/>
          <w:sz w:val="18"/>
          <w:szCs w:val="18"/>
        </w:rPr>
        <w:fldChar w:fldCharType="end"/>
      </w:r>
      <w:bookmarkEnd w:id="8"/>
    </w:p>
    <w:p w:rsidR="00A8719A" w:rsidRDefault="00A8719A" w:rsidP="005B2C14">
      <w:pPr>
        <w:tabs>
          <w:tab w:val="left" w:pos="2592"/>
          <w:tab w:val="left" w:pos="3888"/>
          <w:tab w:val="left" w:pos="5184"/>
          <w:tab w:val="left" w:pos="777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0626C">
        <w:rPr>
          <w:rFonts w:ascii="Arial" w:hAnsi="Arial" w:cs="Arial"/>
          <w:sz w:val="18"/>
          <w:szCs w:val="18"/>
        </w:rPr>
        <w:tab/>
        <w:t xml:space="preserve">                                              </w:t>
      </w:r>
    </w:p>
    <w:p w:rsidR="00FD2215" w:rsidRPr="007701BD" w:rsidRDefault="00A8719A" w:rsidP="005B2C14">
      <w:pPr>
        <w:tabs>
          <w:tab w:val="left" w:pos="2592"/>
          <w:tab w:val="left" w:pos="3888"/>
          <w:tab w:val="left" w:pos="5184"/>
          <w:tab w:val="left" w:pos="777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</w:t>
      </w:r>
      <w:r w:rsidR="00B0626C">
        <w:rPr>
          <w:rFonts w:ascii="Arial" w:hAnsi="Arial" w:cs="Arial"/>
          <w:sz w:val="18"/>
          <w:szCs w:val="18"/>
        </w:rPr>
        <w:t xml:space="preserve">  </w:t>
      </w:r>
      <w:r w:rsidR="00B0626C" w:rsidRPr="00B0626C">
        <w:rPr>
          <w:rFonts w:ascii="Arial" w:hAnsi="Arial" w:cs="Arial"/>
          <w:sz w:val="16"/>
          <w:szCs w:val="16"/>
        </w:rPr>
        <w:t>(kenttäohjeet: F1-painike)</w:t>
      </w:r>
    </w:p>
    <w:p w:rsidR="005B2C14" w:rsidRPr="00164A2F" w:rsidRDefault="005B2C14" w:rsidP="005B2C14">
      <w:pPr>
        <w:tabs>
          <w:tab w:val="left" w:pos="2592"/>
          <w:tab w:val="left" w:pos="3888"/>
          <w:tab w:val="left" w:pos="5184"/>
          <w:tab w:val="left" w:pos="7776"/>
        </w:tabs>
        <w:autoSpaceDE w:val="0"/>
        <w:autoSpaceDN w:val="0"/>
        <w:adjustRightInd w:val="0"/>
        <w:ind w:right="3400"/>
        <w:jc w:val="both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2"/>
        <w:gridCol w:w="6914"/>
      </w:tblGrid>
      <w:tr w:rsidR="00812F07" w:rsidRPr="00164A2F" w:rsidTr="00886E96">
        <w:trPr>
          <w:cantSplit/>
          <w:trHeight w:hRule="exact" w:val="769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2F07" w:rsidRPr="00164A2F" w:rsidRDefault="00812F07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A2F">
              <w:rPr>
                <w:rFonts w:ascii="Arial" w:hAnsi="Arial" w:cs="Arial"/>
                <w:sz w:val="18"/>
                <w:szCs w:val="18"/>
              </w:rPr>
              <w:t>Tutkinta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64A2F">
              <w:rPr>
                <w:rFonts w:ascii="Arial" w:hAnsi="Arial" w:cs="Arial"/>
                <w:sz w:val="18"/>
                <w:szCs w:val="18"/>
              </w:rPr>
              <w:t>ääräys</w:t>
            </w:r>
          </w:p>
          <w:p w:rsidR="00812F07" w:rsidRPr="00164A2F" w:rsidRDefault="00253851" w:rsidP="00D239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helpText w:type="text" w:val="Päivämäärä"/>
                  <w:statusText w:type="text" w:val="Päivämäärä"/>
                  <w:textInput>
                    <w:maxLength w:val="15"/>
                  </w:textInput>
                </w:ffData>
              </w:fldChar>
            </w:r>
            <w:bookmarkStart w:id="9" w:name="Teksti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0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  <w:p w:rsidR="00812F07" w:rsidRPr="00164A2F" w:rsidRDefault="00812F07" w:rsidP="0059591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64A2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07" w:rsidRDefault="00886E96" w:rsidP="00886E96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Tutkintamääräyksen antaja</w:t>
            </w:r>
          </w:p>
          <w:p w:rsidR="00886E96" w:rsidRPr="00164A2F" w:rsidRDefault="00253851" w:rsidP="00886E96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helpText w:type="text" w:val="Esim.&#10;Lennoston komentaja&#10;Eversti XX"/>
                  <w:statusText w:type="text" w:val="Esim.   Lennoston komentaja  Eversti XX"/>
                  <w:textInput>
                    <w:maxLength w:val="80"/>
                  </w:textInput>
                </w:ffData>
              </w:fldChar>
            </w:r>
            <w:bookmarkStart w:id="11" w:name="Teksti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5B2C14" w:rsidRPr="007701BD" w:rsidRDefault="005B2C14" w:rsidP="005B2C14">
      <w:pPr>
        <w:tabs>
          <w:tab w:val="left" w:pos="2592"/>
          <w:tab w:val="left" w:pos="3888"/>
          <w:tab w:val="left" w:pos="5184"/>
          <w:tab w:val="left" w:pos="777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5B2C14" w:rsidRPr="00205841" w:rsidRDefault="005B2C14" w:rsidP="005B2C14">
      <w:pPr>
        <w:tabs>
          <w:tab w:val="left" w:pos="2592"/>
          <w:tab w:val="left" w:pos="3888"/>
          <w:tab w:val="left" w:pos="5184"/>
          <w:tab w:val="left" w:pos="777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205841">
        <w:rPr>
          <w:rFonts w:ascii="Arial" w:hAnsi="Arial" w:cs="Arial"/>
          <w:b/>
          <w:bCs/>
          <w:sz w:val="18"/>
          <w:szCs w:val="18"/>
        </w:rPr>
        <w:t>TAPAHTUMAPAIKKA</w:t>
      </w:r>
      <w:r w:rsidR="00972E05">
        <w:rPr>
          <w:rFonts w:ascii="Arial" w:hAnsi="Arial" w:cs="Arial"/>
          <w:b/>
          <w:bCs/>
          <w:sz w:val="18"/>
          <w:szCs w:val="18"/>
        </w:rPr>
        <w:t>, -JOUKKO-OSASTO/VAST</w:t>
      </w:r>
      <w:r w:rsidR="00213EE2">
        <w:rPr>
          <w:rFonts w:ascii="Arial" w:hAnsi="Arial" w:cs="Arial"/>
          <w:b/>
          <w:bCs/>
          <w:sz w:val="18"/>
          <w:szCs w:val="18"/>
        </w:rPr>
        <w:t>.</w:t>
      </w:r>
      <w:r w:rsidR="00972E05">
        <w:rPr>
          <w:rFonts w:ascii="Arial" w:hAnsi="Arial" w:cs="Arial"/>
          <w:b/>
          <w:bCs/>
          <w:sz w:val="18"/>
          <w:szCs w:val="18"/>
        </w:rPr>
        <w:t xml:space="preserve"> </w:t>
      </w:r>
      <w:r w:rsidRPr="00205841">
        <w:rPr>
          <w:rFonts w:ascii="Arial" w:hAnsi="Arial" w:cs="Arial"/>
          <w:b/>
          <w:bCs/>
          <w:sz w:val="18"/>
          <w:szCs w:val="18"/>
        </w:rPr>
        <w:t xml:space="preserve">JA </w:t>
      </w:r>
      <w:r w:rsidR="00972E05">
        <w:rPr>
          <w:rFonts w:ascii="Arial" w:hAnsi="Arial" w:cs="Arial"/>
          <w:b/>
          <w:bCs/>
          <w:sz w:val="18"/>
          <w:szCs w:val="18"/>
        </w:rPr>
        <w:t>-</w:t>
      </w:r>
      <w:r w:rsidRPr="00205841">
        <w:rPr>
          <w:rFonts w:ascii="Arial" w:hAnsi="Arial" w:cs="Arial"/>
          <w:b/>
          <w:bCs/>
          <w:sz w:val="18"/>
          <w:szCs w:val="18"/>
        </w:rPr>
        <w:t>AIKA</w:t>
      </w:r>
    </w:p>
    <w:tbl>
      <w:tblPr>
        <w:tblW w:w="10206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10"/>
        <w:gridCol w:w="2191"/>
        <w:gridCol w:w="3302"/>
        <w:gridCol w:w="695"/>
        <w:gridCol w:w="2908"/>
      </w:tblGrid>
      <w:tr w:rsidR="00972E05" w:rsidRPr="00205841" w:rsidTr="006A40A2">
        <w:trPr>
          <w:cantSplit/>
        </w:trPr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2E05" w:rsidRDefault="00972E05" w:rsidP="00FC0B5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841">
              <w:rPr>
                <w:rFonts w:ascii="Arial" w:hAnsi="Arial" w:cs="Arial"/>
                <w:sz w:val="18"/>
                <w:szCs w:val="18"/>
              </w:rPr>
              <w:t>Paikka</w:t>
            </w:r>
          </w:p>
          <w:p w:rsidR="00972E05" w:rsidRDefault="00DD7C6E" w:rsidP="00FC0B5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2" w:name="Teksti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2E05" w:rsidRDefault="00972E05" w:rsidP="0059591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J-os/vast.</w:t>
            </w:r>
          </w:p>
          <w:p w:rsidR="00DD7C6E" w:rsidRPr="00205841" w:rsidRDefault="006F3543" w:rsidP="0059591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15"/>
                  <w:enabled/>
                  <w:calcOnExit w:val="0"/>
                  <w:helpText w:type="text" w:val="Se  joukko-osasto, jonka konekantaan kone kuului tapahtumahetkellä."/>
                  <w:statusText w:type="text" w:val="Se  joukko-osasto, jonka konekantaan kone kuului tapahtumahetkellä."/>
                  <w:textInput>
                    <w:maxLength w:val="20"/>
                  </w:textInput>
                </w:ffData>
              </w:fldChar>
            </w:r>
            <w:bookmarkStart w:id="13" w:name="Teksti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05" w:rsidRPr="00205841" w:rsidRDefault="00972E05" w:rsidP="00FC0B5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841">
              <w:rPr>
                <w:rFonts w:ascii="Arial" w:hAnsi="Arial" w:cs="Arial"/>
                <w:sz w:val="18"/>
                <w:szCs w:val="18"/>
              </w:rPr>
              <w:t>Pvm</w:t>
            </w:r>
          </w:p>
          <w:p w:rsidR="00972E05" w:rsidRPr="00205841" w:rsidRDefault="00253851" w:rsidP="00FC0B5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ksti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  <w:p w:rsidR="00972E05" w:rsidRPr="00205841" w:rsidRDefault="00972E05" w:rsidP="0059591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58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540F" w:rsidRPr="00205841" w:rsidTr="00886E96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40F" w:rsidRPr="00205841" w:rsidRDefault="008F540F" w:rsidP="00FC0B5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841">
              <w:rPr>
                <w:rFonts w:ascii="Arial" w:hAnsi="Arial" w:cs="Arial"/>
                <w:sz w:val="18"/>
                <w:szCs w:val="18"/>
              </w:rPr>
              <w:t>Koordinaatit</w:t>
            </w:r>
          </w:p>
        </w:tc>
        <w:tc>
          <w:tcPr>
            <w:tcW w:w="54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540F" w:rsidRPr="00205841" w:rsidRDefault="008F540F" w:rsidP="006F3543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05841">
              <w:rPr>
                <w:rFonts w:ascii="Arial" w:hAnsi="Arial" w:cs="Arial"/>
                <w:sz w:val="18"/>
                <w:szCs w:val="18"/>
                <w:lang w:val="pt-BR"/>
              </w:rPr>
              <w:t>N:</w:t>
            </w:r>
            <w:r w:rsidR="002D4710" w:rsidRPr="00205841"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r w:rsidR="006F3543" w:rsidRPr="000812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ksti11"/>
            <w:r w:rsidR="006F3543" w:rsidRPr="000812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F3543" w:rsidRPr="0008120A">
              <w:rPr>
                <w:rFonts w:ascii="Arial" w:hAnsi="Arial" w:cs="Arial"/>
                <w:sz w:val="18"/>
                <w:szCs w:val="18"/>
              </w:rPr>
            </w:r>
            <w:r w:rsidR="006F3543" w:rsidRPr="000812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543" w:rsidRPr="0008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543" w:rsidRPr="0008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543" w:rsidRPr="0008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543" w:rsidRPr="0008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543" w:rsidRPr="0008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543" w:rsidRPr="000812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205841">
              <w:rPr>
                <w:rFonts w:ascii="Arial" w:hAnsi="Arial" w:cs="Arial"/>
                <w:sz w:val="18"/>
                <w:szCs w:val="18"/>
                <w:lang w:val="pt-BR"/>
              </w:rPr>
              <w:t xml:space="preserve">   </w:t>
            </w:r>
            <w:r w:rsidRPr="00205841">
              <w:rPr>
                <w:rFonts w:ascii="Arial" w:hAnsi="Arial" w:cs="Arial"/>
                <w:sz w:val="18"/>
                <w:szCs w:val="18"/>
                <w:lang w:val="pt-BR"/>
              </w:rPr>
              <w:t xml:space="preserve">  / E: </w:t>
            </w:r>
            <w:r w:rsidR="002D4710" w:rsidRPr="00205841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EE1795" w:rsidRPr="000812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ksti12"/>
            <w:r w:rsidR="00EE1795" w:rsidRPr="000812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1795" w:rsidRPr="0008120A">
              <w:rPr>
                <w:rFonts w:ascii="Arial" w:hAnsi="Arial" w:cs="Arial"/>
                <w:sz w:val="18"/>
                <w:szCs w:val="18"/>
              </w:rPr>
            </w:r>
            <w:r w:rsidR="00EE1795" w:rsidRPr="000812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 w:rsidRPr="0008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 w:rsidRPr="0008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 w:rsidRPr="0008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 w:rsidRPr="0008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 w:rsidRPr="00081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1795" w:rsidRPr="000812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2D4710" w:rsidRPr="00205841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40F" w:rsidRPr="00205841" w:rsidRDefault="008F540F" w:rsidP="00FC0B5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841">
              <w:rPr>
                <w:rFonts w:ascii="Arial" w:hAnsi="Arial" w:cs="Arial"/>
                <w:sz w:val="18"/>
                <w:szCs w:val="18"/>
              </w:rPr>
              <w:t>Klo</w:t>
            </w:r>
            <w:r w:rsidR="00205841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540F" w:rsidRPr="00205841" w:rsidRDefault="00EE1795" w:rsidP="0059591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7" w:name="Teksti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205841">
              <w:rPr>
                <w:rFonts w:ascii="Arial" w:hAnsi="Arial" w:cs="Arial"/>
                <w:sz w:val="18"/>
                <w:szCs w:val="18"/>
              </w:rPr>
              <w:t xml:space="preserve">  SA</w:t>
            </w:r>
          </w:p>
        </w:tc>
      </w:tr>
    </w:tbl>
    <w:p w:rsidR="005B2C14" w:rsidRPr="007701BD" w:rsidRDefault="005B2C14" w:rsidP="005B2C14">
      <w:pPr>
        <w:tabs>
          <w:tab w:val="left" w:pos="1298"/>
          <w:tab w:val="left" w:pos="2591"/>
          <w:tab w:val="left" w:pos="3889"/>
          <w:tab w:val="left" w:pos="5182"/>
          <w:tab w:val="left" w:pos="6480"/>
          <w:tab w:val="left" w:pos="7779"/>
          <w:tab w:val="left" w:pos="9072"/>
          <w:tab w:val="left" w:pos="10370"/>
          <w:tab w:val="left" w:pos="11663"/>
          <w:tab w:val="left" w:pos="12961"/>
          <w:tab w:val="left" w:pos="14260"/>
          <w:tab w:val="left" w:pos="1555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5B2C14" w:rsidRPr="00632149" w:rsidRDefault="005B2C14" w:rsidP="005B2C14">
      <w:pPr>
        <w:tabs>
          <w:tab w:val="left" w:pos="1298"/>
          <w:tab w:val="left" w:pos="2591"/>
          <w:tab w:val="left" w:pos="3889"/>
          <w:tab w:val="left" w:pos="5182"/>
          <w:tab w:val="left" w:pos="6480"/>
          <w:tab w:val="left" w:pos="7779"/>
          <w:tab w:val="left" w:pos="9072"/>
          <w:tab w:val="left" w:pos="10370"/>
          <w:tab w:val="left" w:pos="11663"/>
          <w:tab w:val="left" w:pos="12961"/>
          <w:tab w:val="left" w:pos="14260"/>
          <w:tab w:val="left" w:pos="15552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701BD">
        <w:rPr>
          <w:rFonts w:ascii="Arial" w:hAnsi="Arial" w:cs="Arial"/>
          <w:b/>
          <w:bCs/>
          <w:sz w:val="18"/>
          <w:szCs w:val="18"/>
        </w:rPr>
        <w:t>ILMA-</w:t>
      </w:r>
      <w:r w:rsidRPr="00632149">
        <w:rPr>
          <w:rFonts w:ascii="Arial" w:hAnsi="Arial" w:cs="Arial"/>
          <w:b/>
          <w:bCs/>
          <w:sz w:val="18"/>
          <w:szCs w:val="18"/>
        </w:rPr>
        <w:t>ALUS</w:t>
      </w:r>
    </w:p>
    <w:tbl>
      <w:tblPr>
        <w:tblW w:w="10206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4"/>
        <w:gridCol w:w="884"/>
        <w:gridCol w:w="1691"/>
        <w:gridCol w:w="1668"/>
        <w:gridCol w:w="2699"/>
      </w:tblGrid>
      <w:tr w:rsidR="00EE1795" w:rsidRPr="00632149" w:rsidTr="007A65E5">
        <w:trPr>
          <w:cantSplit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1795" w:rsidRDefault="00EE1795" w:rsidP="0063214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Tyyppi</w:t>
            </w:r>
          </w:p>
          <w:p w:rsidR="00EE1795" w:rsidRPr="00632149" w:rsidRDefault="00B0626C" w:rsidP="0063214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8" w:name="Teksti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8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1795" w:rsidRPr="00632149" w:rsidRDefault="00EE1795" w:rsidP="0059591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3214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95" w:rsidRDefault="00EE1795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149">
              <w:rPr>
                <w:rFonts w:ascii="Arial" w:hAnsi="Arial" w:cs="Arial"/>
                <w:sz w:val="18"/>
                <w:szCs w:val="18"/>
              </w:rPr>
              <w:t>Tunnus</w:t>
            </w:r>
          </w:p>
          <w:p w:rsidR="00EE1795" w:rsidRPr="00632149" w:rsidRDefault="00762163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9" w:name="Teksti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  <w:p w:rsidR="00EE1795" w:rsidRPr="00632149" w:rsidRDefault="00EE1795" w:rsidP="0059591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3214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95" w:rsidRDefault="00EE1795" w:rsidP="00645813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Valm.vuosi</w:t>
            </w:r>
            <w:r w:rsidRPr="006321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E1795" w:rsidRDefault="00EE1795" w:rsidP="00645813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321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35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ksti16"/>
            <w:r w:rsidR="006F35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F3543">
              <w:rPr>
                <w:rFonts w:ascii="Arial" w:hAnsi="Arial" w:cs="Arial"/>
                <w:sz w:val="18"/>
                <w:szCs w:val="18"/>
              </w:rPr>
            </w:r>
            <w:r w:rsidR="006F35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3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354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  <w:p w:rsidR="00EE1795" w:rsidRPr="00632149" w:rsidRDefault="00EE1795" w:rsidP="00645813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B4" w:rsidRDefault="00EE1795" w:rsidP="00D476B4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32149">
              <w:rPr>
                <w:rFonts w:ascii="Arial" w:hAnsi="Arial" w:cs="Arial"/>
                <w:sz w:val="18"/>
                <w:szCs w:val="18"/>
              </w:rPr>
              <w:t>Lentokelp.todistus</w:t>
            </w:r>
          </w:p>
          <w:p w:rsidR="00EE1795" w:rsidRPr="00632149" w:rsidRDefault="002325AE" w:rsidP="00D476B4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1" w:name="Teksti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D476B4" w:rsidRPr="00632149" w:rsidTr="006F3543">
        <w:trPr>
          <w:cantSplit/>
        </w:trPr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6E" w:rsidRDefault="00D476B4" w:rsidP="006F3543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32149">
              <w:rPr>
                <w:rFonts w:ascii="Arial" w:hAnsi="Arial" w:cs="Arial"/>
                <w:sz w:val="18"/>
                <w:szCs w:val="18"/>
              </w:rPr>
              <w:t>Lento-aika koko/vkj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476B4" w:rsidRPr="00632149" w:rsidRDefault="00DD7C6E" w:rsidP="006F3543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2" w:name="Teksti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D476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D476B4">
              <w:rPr>
                <w:rFonts w:ascii="Arial" w:hAnsi="Arial" w:cs="Arial"/>
                <w:sz w:val="18"/>
                <w:szCs w:val="18"/>
              </w:rPr>
              <w:t xml:space="preserve">h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ksti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D476B4">
              <w:rPr>
                <w:rFonts w:ascii="Arial" w:hAnsi="Arial" w:cs="Arial"/>
                <w:sz w:val="18"/>
                <w:szCs w:val="18"/>
              </w:rPr>
              <w:t xml:space="preserve">  min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B4" w:rsidRDefault="00D476B4" w:rsidP="0059591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Viim. tark.</w:t>
            </w:r>
          </w:p>
          <w:p w:rsidR="00D476B4" w:rsidRPr="00632149" w:rsidRDefault="002325AE" w:rsidP="0059591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4" w:name="Teksti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B4" w:rsidRDefault="00D476B4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149">
              <w:rPr>
                <w:rFonts w:ascii="Arial" w:hAnsi="Arial" w:cs="Arial"/>
                <w:sz w:val="18"/>
                <w:szCs w:val="18"/>
              </w:rPr>
              <w:t>Tarkastaja</w:t>
            </w:r>
          </w:p>
          <w:p w:rsidR="00D476B4" w:rsidRPr="00632149" w:rsidRDefault="00253851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25" w:name="Teksti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  <w:p w:rsidR="00D476B4" w:rsidRPr="00632149" w:rsidRDefault="00D476B4" w:rsidP="0059591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3214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5B14E2" w:rsidRPr="00632149" w:rsidTr="00645813">
        <w:trPr>
          <w:cantSplit/>
        </w:trPr>
        <w:tc>
          <w:tcPr>
            <w:tcW w:w="4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E2" w:rsidRDefault="005B14E2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149">
              <w:rPr>
                <w:rFonts w:ascii="Arial" w:hAnsi="Arial" w:cs="Arial"/>
                <w:sz w:val="18"/>
                <w:szCs w:val="18"/>
              </w:rPr>
              <w:t>Moottorin tyyppi</w:t>
            </w:r>
          </w:p>
          <w:p w:rsidR="005B14E2" w:rsidRPr="00632149" w:rsidRDefault="002325AE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6" w:name="Teksti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  <w:p w:rsidR="005B14E2" w:rsidRPr="00632149" w:rsidRDefault="005B14E2" w:rsidP="0059591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3214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14E2" w:rsidRDefault="005B14E2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149">
              <w:rPr>
                <w:rFonts w:ascii="Arial" w:hAnsi="Arial" w:cs="Arial"/>
                <w:sz w:val="18"/>
                <w:szCs w:val="18"/>
              </w:rPr>
              <w:t xml:space="preserve">No (t) </w:t>
            </w:r>
          </w:p>
          <w:p w:rsidR="005B14E2" w:rsidRPr="00632149" w:rsidRDefault="002325AE" w:rsidP="0059591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7" w:name="Teksti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="005B14E2" w:rsidRPr="006321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14E2" w:rsidRPr="00632149" w:rsidRDefault="005B14E2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4E2" w:rsidRDefault="005B14E2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149">
              <w:rPr>
                <w:rFonts w:ascii="Arial" w:hAnsi="Arial" w:cs="Arial"/>
                <w:sz w:val="18"/>
                <w:szCs w:val="18"/>
              </w:rPr>
              <w:t>Käyntiaika</w:t>
            </w:r>
          </w:p>
          <w:p w:rsidR="005B14E2" w:rsidRPr="00632149" w:rsidRDefault="00EB1A7D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8" w:name="Teksti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="005B14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5B14E2">
              <w:rPr>
                <w:rFonts w:ascii="Arial" w:hAnsi="Arial" w:cs="Arial"/>
                <w:sz w:val="18"/>
                <w:szCs w:val="18"/>
              </w:rPr>
              <w:t xml:space="preserve">h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9" w:name="Teksti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="005B14E2">
              <w:rPr>
                <w:rFonts w:ascii="Arial" w:hAnsi="Arial" w:cs="Arial"/>
                <w:sz w:val="18"/>
                <w:szCs w:val="18"/>
              </w:rPr>
              <w:t xml:space="preserve">  min</w:t>
            </w:r>
          </w:p>
          <w:p w:rsidR="005B14E2" w:rsidRPr="00632149" w:rsidRDefault="005B14E2" w:rsidP="005B14E2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14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5A4636" w:rsidRPr="00632149" w:rsidTr="00BF72CB">
        <w:trPr>
          <w:cantSplit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BC" w:rsidRDefault="005A4636" w:rsidP="00645813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149">
              <w:rPr>
                <w:rFonts w:ascii="Arial" w:hAnsi="Arial" w:cs="Arial"/>
                <w:sz w:val="18"/>
                <w:szCs w:val="18"/>
              </w:rPr>
              <w:t>Varustus lennolla</w:t>
            </w:r>
          </w:p>
          <w:p w:rsidR="005A4636" w:rsidRPr="00632149" w:rsidRDefault="00253851" w:rsidP="00645813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helpText w:type="text" w:val="Esim. perusvarustus"/>
                  <w:statusText w:type="text" w:val="Esim. perusvarustus"/>
                  <w:textInput>
                    <w:maxLength w:val="90"/>
                  </w:textInput>
                </w:ffData>
              </w:fldChar>
            </w:r>
            <w:bookmarkStart w:id="30" w:name="Teksti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  <w:p w:rsidR="005A4636" w:rsidRPr="00632149" w:rsidRDefault="005A4636" w:rsidP="0059591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3214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DD7C6E" w:rsidRPr="00632149" w:rsidRDefault="00DD7C6E" w:rsidP="00DD7C6E">
      <w:pPr>
        <w:tabs>
          <w:tab w:val="left" w:pos="1298"/>
          <w:tab w:val="left" w:pos="2591"/>
          <w:tab w:val="left" w:pos="3889"/>
          <w:tab w:val="left" w:pos="5182"/>
          <w:tab w:val="left" w:pos="6480"/>
          <w:tab w:val="left" w:pos="7779"/>
          <w:tab w:val="left" w:pos="9072"/>
          <w:tab w:val="left" w:pos="10370"/>
          <w:tab w:val="left" w:pos="11663"/>
          <w:tab w:val="left" w:pos="12961"/>
          <w:tab w:val="left" w:pos="14260"/>
          <w:tab w:val="left" w:pos="15552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4"/>
        <w:gridCol w:w="884"/>
        <w:gridCol w:w="1691"/>
        <w:gridCol w:w="1668"/>
        <w:gridCol w:w="2699"/>
      </w:tblGrid>
      <w:tr w:rsidR="00DD7C6E" w:rsidRPr="00632149" w:rsidTr="002079B0">
        <w:trPr>
          <w:cantSplit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7C6E" w:rsidRDefault="00DD7C6E" w:rsidP="002079B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Tyyppi</w:t>
            </w:r>
          </w:p>
          <w:p w:rsidR="00DD7C6E" w:rsidRPr="00632149" w:rsidRDefault="0001587F" w:rsidP="002079B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1" w:name="Teksti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8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7C6E" w:rsidRPr="00632149" w:rsidRDefault="00DD7C6E" w:rsidP="002079B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3214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6E" w:rsidRDefault="00DD7C6E" w:rsidP="002079B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149">
              <w:rPr>
                <w:rFonts w:ascii="Arial" w:hAnsi="Arial" w:cs="Arial"/>
                <w:sz w:val="18"/>
                <w:szCs w:val="18"/>
              </w:rPr>
              <w:t>Tunnus</w:t>
            </w:r>
          </w:p>
          <w:p w:rsidR="00DD7C6E" w:rsidRPr="00632149" w:rsidRDefault="0001587F" w:rsidP="002079B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2" w:name="Teksti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  <w:p w:rsidR="00DD7C6E" w:rsidRPr="00632149" w:rsidRDefault="00DD7C6E" w:rsidP="002079B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3214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6E" w:rsidRDefault="00DD7C6E" w:rsidP="002079B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Valm.vuosi</w:t>
            </w:r>
            <w:r w:rsidRPr="006321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D7C6E" w:rsidRDefault="00DD7C6E" w:rsidP="002079B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321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62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3" w:name="Teksti29"/>
            <w:r w:rsidR="00B062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0626C">
              <w:rPr>
                <w:rFonts w:ascii="Arial" w:hAnsi="Arial" w:cs="Arial"/>
                <w:sz w:val="18"/>
                <w:szCs w:val="18"/>
              </w:rPr>
            </w:r>
            <w:r w:rsidR="00B062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06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06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06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06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06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062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  <w:p w:rsidR="00DD7C6E" w:rsidRPr="00632149" w:rsidRDefault="00DD7C6E" w:rsidP="002079B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6E" w:rsidRDefault="00DD7C6E" w:rsidP="002079B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32149">
              <w:rPr>
                <w:rFonts w:ascii="Arial" w:hAnsi="Arial" w:cs="Arial"/>
                <w:sz w:val="18"/>
                <w:szCs w:val="18"/>
              </w:rPr>
              <w:t>Lentokelp.todistus</w:t>
            </w:r>
          </w:p>
          <w:p w:rsidR="00DD7C6E" w:rsidRPr="00632149" w:rsidRDefault="0001587F" w:rsidP="002079B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4" w:name="Teksti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DD7C6E" w:rsidRPr="00632149" w:rsidTr="009412AE">
        <w:trPr>
          <w:cantSplit/>
        </w:trPr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6E" w:rsidRDefault="00DD7C6E" w:rsidP="009412AE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32149">
              <w:rPr>
                <w:rFonts w:ascii="Arial" w:hAnsi="Arial" w:cs="Arial"/>
                <w:sz w:val="18"/>
                <w:szCs w:val="18"/>
              </w:rPr>
              <w:t>Lento-aika koko/vkj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D7C6E" w:rsidRPr="00632149" w:rsidRDefault="00B0626C" w:rsidP="009412AE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5" w:name="Teksti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="00DD7C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DD7C6E">
              <w:rPr>
                <w:rFonts w:ascii="Arial" w:hAnsi="Arial" w:cs="Arial"/>
                <w:sz w:val="18"/>
                <w:szCs w:val="18"/>
              </w:rPr>
              <w:t xml:space="preserve">h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6" w:name="Teksti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 w:rsidR="00DD7C6E">
              <w:rPr>
                <w:rFonts w:ascii="Arial" w:hAnsi="Arial" w:cs="Arial"/>
                <w:sz w:val="18"/>
                <w:szCs w:val="18"/>
              </w:rPr>
              <w:t xml:space="preserve">  min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6E" w:rsidRDefault="00DD7C6E" w:rsidP="002079B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Viim. tark.</w:t>
            </w:r>
          </w:p>
          <w:p w:rsidR="00DD7C6E" w:rsidRPr="00632149" w:rsidRDefault="00B0626C" w:rsidP="002079B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7" w:name="Teksti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6E" w:rsidRDefault="00DD7C6E" w:rsidP="002079B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149">
              <w:rPr>
                <w:rFonts w:ascii="Arial" w:hAnsi="Arial" w:cs="Arial"/>
                <w:sz w:val="18"/>
                <w:szCs w:val="18"/>
              </w:rPr>
              <w:t>Tarkastaja</w:t>
            </w:r>
          </w:p>
          <w:p w:rsidR="00DD7C6E" w:rsidRPr="00632149" w:rsidRDefault="0001587F" w:rsidP="002079B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8" w:name="Teksti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  <w:p w:rsidR="00DD7C6E" w:rsidRPr="00632149" w:rsidRDefault="00DD7C6E" w:rsidP="002079B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3214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DD7C6E" w:rsidRPr="00632149" w:rsidTr="002079B0">
        <w:trPr>
          <w:cantSplit/>
        </w:trPr>
        <w:tc>
          <w:tcPr>
            <w:tcW w:w="4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6E" w:rsidRDefault="00DD7C6E" w:rsidP="002079B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149">
              <w:rPr>
                <w:rFonts w:ascii="Arial" w:hAnsi="Arial" w:cs="Arial"/>
                <w:sz w:val="18"/>
                <w:szCs w:val="18"/>
              </w:rPr>
              <w:t>Moottorin tyyppi</w:t>
            </w:r>
          </w:p>
          <w:p w:rsidR="00DD7C6E" w:rsidRPr="00632149" w:rsidRDefault="0001587F" w:rsidP="002079B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9" w:name="Teksti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  <w:p w:rsidR="00DD7C6E" w:rsidRPr="00632149" w:rsidRDefault="00DD7C6E" w:rsidP="002079B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3214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C6E" w:rsidRDefault="00DD7C6E" w:rsidP="002079B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149">
              <w:rPr>
                <w:rFonts w:ascii="Arial" w:hAnsi="Arial" w:cs="Arial"/>
                <w:sz w:val="18"/>
                <w:szCs w:val="18"/>
              </w:rPr>
              <w:t xml:space="preserve">No (t) </w:t>
            </w:r>
          </w:p>
          <w:p w:rsidR="00DD7C6E" w:rsidRPr="00632149" w:rsidRDefault="00B0626C" w:rsidP="002079B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0" w:name="Teksti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="00DD7C6E" w:rsidRPr="006321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D7C6E" w:rsidRPr="00632149" w:rsidRDefault="00DD7C6E" w:rsidP="002079B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C6E" w:rsidRDefault="00DD7C6E" w:rsidP="002079B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149">
              <w:rPr>
                <w:rFonts w:ascii="Arial" w:hAnsi="Arial" w:cs="Arial"/>
                <w:sz w:val="18"/>
                <w:szCs w:val="18"/>
              </w:rPr>
              <w:t>Käyntiaika</w:t>
            </w:r>
          </w:p>
          <w:p w:rsidR="00DD7C6E" w:rsidRPr="00632149" w:rsidRDefault="00B0626C" w:rsidP="002079B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1" w:name="Teksti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="00DD7C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DD7C6E">
              <w:rPr>
                <w:rFonts w:ascii="Arial" w:hAnsi="Arial" w:cs="Arial"/>
                <w:sz w:val="18"/>
                <w:szCs w:val="18"/>
              </w:rPr>
              <w:t xml:space="preserve">h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2" w:name="Teksti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DD7C6E">
              <w:rPr>
                <w:rFonts w:ascii="Arial" w:hAnsi="Arial" w:cs="Arial"/>
                <w:sz w:val="18"/>
                <w:szCs w:val="18"/>
              </w:rPr>
              <w:t xml:space="preserve">  min</w:t>
            </w:r>
          </w:p>
          <w:p w:rsidR="00DD7C6E" w:rsidRPr="00632149" w:rsidRDefault="00DD7C6E" w:rsidP="002079B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14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DD7C6E" w:rsidRPr="00632149" w:rsidTr="002079B0">
        <w:trPr>
          <w:cantSplit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6E" w:rsidRDefault="00DD7C6E" w:rsidP="002079B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149">
              <w:rPr>
                <w:rFonts w:ascii="Arial" w:hAnsi="Arial" w:cs="Arial"/>
                <w:sz w:val="18"/>
                <w:szCs w:val="18"/>
              </w:rPr>
              <w:t>Varustus lennolla</w:t>
            </w:r>
          </w:p>
          <w:p w:rsidR="00DD7C6E" w:rsidRPr="00632149" w:rsidRDefault="009412AE" w:rsidP="002079B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9"/>
                  <w:enabled/>
                  <w:calcOnExit w:val="0"/>
                  <w:helpText w:type="text" w:val="Esim. perusvarustus"/>
                  <w:statusText w:type="text" w:val="Esim. perusvarustus"/>
                  <w:textInput>
                    <w:maxLength w:val="90"/>
                  </w:textInput>
                </w:ffData>
              </w:fldChar>
            </w:r>
            <w:bookmarkStart w:id="43" w:name="Teksti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  <w:p w:rsidR="00DD7C6E" w:rsidRPr="00632149" w:rsidRDefault="00DD7C6E" w:rsidP="002079B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3214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DD7C6E" w:rsidRDefault="00DD7C6E" w:rsidP="005B2C14">
      <w:pPr>
        <w:tabs>
          <w:tab w:val="left" w:pos="1298"/>
          <w:tab w:val="left" w:pos="2591"/>
          <w:tab w:val="left" w:pos="3889"/>
          <w:tab w:val="left" w:pos="5182"/>
          <w:tab w:val="left" w:pos="6480"/>
          <w:tab w:val="left" w:pos="7779"/>
          <w:tab w:val="left" w:pos="9072"/>
          <w:tab w:val="left" w:pos="10370"/>
          <w:tab w:val="left" w:pos="11663"/>
          <w:tab w:val="left" w:pos="12961"/>
          <w:tab w:val="left" w:pos="14260"/>
          <w:tab w:val="left" w:pos="1555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DD7C6E" w:rsidRPr="007701BD" w:rsidRDefault="00DD7C6E" w:rsidP="005B2C14">
      <w:pPr>
        <w:tabs>
          <w:tab w:val="left" w:pos="1298"/>
          <w:tab w:val="left" w:pos="2591"/>
          <w:tab w:val="left" w:pos="3889"/>
          <w:tab w:val="left" w:pos="5182"/>
          <w:tab w:val="left" w:pos="6480"/>
          <w:tab w:val="left" w:pos="7779"/>
          <w:tab w:val="left" w:pos="9072"/>
          <w:tab w:val="left" w:pos="10370"/>
          <w:tab w:val="left" w:pos="11663"/>
          <w:tab w:val="left" w:pos="12961"/>
          <w:tab w:val="left" w:pos="14260"/>
          <w:tab w:val="left" w:pos="1555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5B2C14" w:rsidRPr="007701BD" w:rsidRDefault="005B2C14" w:rsidP="005B2C14">
      <w:pPr>
        <w:tabs>
          <w:tab w:val="left" w:pos="1298"/>
          <w:tab w:val="left" w:pos="2591"/>
          <w:tab w:val="left" w:pos="3889"/>
          <w:tab w:val="left" w:pos="5182"/>
          <w:tab w:val="left" w:pos="6480"/>
          <w:tab w:val="left" w:pos="7779"/>
          <w:tab w:val="left" w:pos="9072"/>
          <w:tab w:val="left" w:pos="10370"/>
          <w:tab w:val="left" w:pos="11663"/>
          <w:tab w:val="left" w:pos="12961"/>
          <w:tab w:val="left" w:pos="14260"/>
          <w:tab w:val="left" w:pos="15552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701BD">
        <w:rPr>
          <w:rFonts w:ascii="Arial" w:hAnsi="Arial" w:cs="Arial"/>
          <w:b/>
          <w:bCs/>
          <w:sz w:val="18"/>
          <w:szCs w:val="18"/>
        </w:rPr>
        <w:t>HENKILÖSTÖ</w:t>
      </w:r>
    </w:p>
    <w:tbl>
      <w:tblPr>
        <w:tblW w:w="10206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13"/>
        <w:gridCol w:w="481"/>
        <w:gridCol w:w="3685"/>
        <w:gridCol w:w="1134"/>
        <w:gridCol w:w="1134"/>
        <w:gridCol w:w="1559"/>
      </w:tblGrid>
      <w:tr w:rsidR="00762163" w:rsidRPr="007701BD" w:rsidTr="005E248E">
        <w:trPr>
          <w:cantSplit/>
        </w:trPr>
        <w:tc>
          <w:tcPr>
            <w:tcW w:w="22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2163" w:rsidRDefault="00762163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3477">
              <w:rPr>
                <w:rFonts w:ascii="Arial" w:hAnsi="Arial" w:cs="Arial"/>
                <w:sz w:val="18"/>
                <w:szCs w:val="18"/>
              </w:rPr>
              <w:t>Arvo</w:t>
            </w:r>
          </w:p>
          <w:p w:rsidR="00762163" w:rsidRPr="00B83477" w:rsidRDefault="00B0626C" w:rsidP="001508D7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4" w:name="Teksti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1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762163" w:rsidRDefault="00762163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3477">
              <w:rPr>
                <w:rFonts w:ascii="Arial" w:hAnsi="Arial" w:cs="Arial"/>
                <w:sz w:val="18"/>
                <w:szCs w:val="18"/>
              </w:rPr>
              <w:t>Nimi</w:t>
            </w:r>
          </w:p>
          <w:p w:rsidR="00762163" w:rsidRPr="00B83477" w:rsidRDefault="00B0626C" w:rsidP="001508D7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5" w:name="Teksti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 w:rsidR="00762163" w:rsidRPr="00B8347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63" w:rsidRPr="00EB1A7D" w:rsidRDefault="00762163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t>Kokemus</w:t>
            </w:r>
          </w:p>
        </w:tc>
      </w:tr>
      <w:tr w:rsidR="00762163" w:rsidRPr="007701BD" w:rsidTr="005E248E">
        <w:trPr>
          <w:cantSplit/>
        </w:trPr>
        <w:tc>
          <w:tcPr>
            <w:tcW w:w="22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63" w:rsidRPr="00B83477" w:rsidRDefault="00762163" w:rsidP="0059591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6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762163" w:rsidRPr="00B83477" w:rsidRDefault="00762163" w:rsidP="0059591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63" w:rsidRPr="00EB1A7D" w:rsidRDefault="00762163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t>Ko. tyypillä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63" w:rsidRPr="00EB1A7D" w:rsidRDefault="00762163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t>Kaikilla</w:t>
            </w:r>
          </w:p>
        </w:tc>
      </w:tr>
      <w:tr w:rsidR="00B83477" w:rsidRPr="007701BD" w:rsidTr="00645813">
        <w:trPr>
          <w:cantSplit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477" w:rsidRPr="00B83477" w:rsidRDefault="00645813" w:rsidP="00B0626C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Henkilötunnus </w:t>
            </w:r>
            <w:r w:rsidR="00B062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6" w:name="Teksti42"/>
            <w:r w:rsidR="00B062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0626C">
              <w:rPr>
                <w:rFonts w:ascii="Arial" w:hAnsi="Arial" w:cs="Arial"/>
                <w:sz w:val="18"/>
                <w:szCs w:val="18"/>
              </w:rPr>
            </w:r>
            <w:r w:rsidR="00B062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06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06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06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06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06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062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477" w:rsidRPr="00B83477" w:rsidRDefault="00645813" w:rsidP="00B0626C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Tehtävä </w:t>
            </w:r>
            <w:r w:rsidR="00B062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47" w:name="Teksti43"/>
            <w:r w:rsidR="00B062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0626C">
              <w:rPr>
                <w:rFonts w:ascii="Arial" w:hAnsi="Arial" w:cs="Arial"/>
                <w:sz w:val="18"/>
                <w:szCs w:val="18"/>
              </w:rPr>
            </w:r>
            <w:r w:rsidR="00B062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06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06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06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06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062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062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477" w:rsidRPr="00EB1A7D" w:rsidRDefault="00645813" w:rsidP="00B83477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t>Viim. 24 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477" w:rsidRPr="00EB1A7D" w:rsidRDefault="00EB1A7D" w:rsidP="0001587F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1A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1A7D">
              <w:rPr>
                <w:rFonts w:ascii="Arial" w:hAnsi="Arial" w:cs="Arial"/>
                <w:sz w:val="18"/>
                <w:szCs w:val="18"/>
              </w:rPr>
            </w:r>
            <w:r w:rsidRPr="00EB1A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1A7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813" w:rsidRPr="00EB1A7D"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="000158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587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1587F">
              <w:rPr>
                <w:rFonts w:ascii="Arial" w:hAnsi="Arial" w:cs="Arial"/>
                <w:sz w:val="18"/>
                <w:szCs w:val="18"/>
              </w:rPr>
            </w:r>
            <w:r w:rsidR="000158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58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58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587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813" w:rsidRPr="00EB1A7D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477" w:rsidRPr="00EB1A7D" w:rsidRDefault="00EB1A7D" w:rsidP="00EB1A7D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1A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1A7D">
              <w:rPr>
                <w:rFonts w:ascii="Arial" w:hAnsi="Arial" w:cs="Arial"/>
                <w:sz w:val="18"/>
                <w:szCs w:val="18"/>
              </w:rPr>
            </w:r>
            <w:r w:rsidRPr="00EB1A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1A7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813" w:rsidRPr="00EB1A7D"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Pr="00EB1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1A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1A7D">
              <w:rPr>
                <w:rFonts w:ascii="Arial" w:hAnsi="Arial" w:cs="Arial"/>
                <w:sz w:val="18"/>
                <w:szCs w:val="18"/>
              </w:rPr>
            </w:r>
            <w:r w:rsidRPr="00EB1A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1A7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5813" w:rsidRPr="00EB1A7D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</w:tr>
      <w:tr w:rsidR="00FD2215" w:rsidRPr="007701BD" w:rsidTr="00645813">
        <w:trPr>
          <w:cantSplit/>
          <w:trHeight w:val="234"/>
        </w:trPr>
        <w:tc>
          <w:tcPr>
            <w:tcW w:w="63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215" w:rsidRDefault="00FD2215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3477">
              <w:rPr>
                <w:rFonts w:ascii="Arial" w:hAnsi="Arial" w:cs="Arial"/>
                <w:sz w:val="18"/>
                <w:szCs w:val="18"/>
              </w:rPr>
              <w:t xml:space="preserve">Kelpuutukset, koulutus  </w:t>
            </w:r>
          </w:p>
          <w:p w:rsidR="00645813" w:rsidRPr="00B83477" w:rsidRDefault="008735D9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8" w:name="Teksti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  <w:p w:rsidR="00FD2215" w:rsidRPr="00B83477" w:rsidRDefault="002D4710" w:rsidP="0059591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347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215" w:rsidRPr="00EB1A7D" w:rsidRDefault="00FD2215" w:rsidP="00B83477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t>Viim. 30 vrk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215" w:rsidRPr="00EB1A7D" w:rsidRDefault="0001587F" w:rsidP="0001587F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D2215" w:rsidRPr="00EB1A7D">
              <w:rPr>
                <w:rFonts w:ascii="Arial" w:hAnsi="Arial" w:cs="Arial"/>
                <w:sz w:val="18"/>
                <w:szCs w:val="18"/>
              </w:rPr>
              <w:t>h</w:t>
            </w:r>
            <w:r w:rsidR="00762163" w:rsidRPr="00EB1A7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D2215" w:rsidRPr="00EB1A7D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215" w:rsidRPr="00EB1A7D" w:rsidRDefault="00EB1A7D" w:rsidP="00EB1A7D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1A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1A7D">
              <w:rPr>
                <w:rFonts w:ascii="Arial" w:hAnsi="Arial" w:cs="Arial"/>
                <w:sz w:val="18"/>
                <w:szCs w:val="18"/>
              </w:rPr>
            </w:r>
            <w:r w:rsidRPr="00EB1A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1A7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D2215" w:rsidRPr="00EB1A7D">
              <w:rPr>
                <w:rFonts w:ascii="Arial" w:hAnsi="Arial" w:cs="Arial"/>
                <w:sz w:val="18"/>
                <w:szCs w:val="18"/>
              </w:rPr>
              <w:t>h</w:t>
            </w:r>
            <w:r w:rsidR="00762163" w:rsidRPr="00EB1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1A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1A7D">
              <w:rPr>
                <w:rFonts w:ascii="Arial" w:hAnsi="Arial" w:cs="Arial"/>
                <w:sz w:val="18"/>
                <w:szCs w:val="18"/>
              </w:rPr>
            </w:r>
            <w:r w:rsidRPr="00EB1A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1A7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D2215" w:rsidRPr="00EB1A7D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</w:tr>
      <w:tr w:rsidR="00FD2215" w:rsidRPr="007701BD" w:rsidTr="00645813">
        <w:trPr>
          <w:cantSplit/>
          <w:trHeight w:val="170"/>
        </w:trPr>
        <w:tc>
          <w:tcPr>
            <w:tcW w:w="63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2215" w:rsidRPr="00B83477" w:rsidRDefault="00FD2215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215" w:rsidRPr="00EB1A7D" w:rsidRDefault="00FD2215" w:rsidP="00B83477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t>Viim. 90 vrk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2215" w:rsidRPr="00EB1A7D" w:rsidRDefault="00EB1A7D" w:rsidP="0001587F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1A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1A7D">
              <w:rPr>
                <w:rFonts w:ascii="Arial" w:hAnsi="Arial" w:cs="Arial"/>
                <w:sz w:val="18"/>
                <w:szCs w:val="18"/>
              </w:rPr>
            </w:r>
            <w:r w:rsidRPr="00EB1A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1A7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62163" w:rsidRPr="00EB1A7D"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="000158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587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1587F">
              <w:rPr>
                <w:rFonts w:ascii="Arial" w:hAnsi="Arial" w:cs="Arial"/>
                <w:sz w:val="18"/>
                <w:szCs w:val="18"/>
              </w:rPr>
            </w:r>
            <w:r w:rsidR="000158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58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58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587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62163" w:rsidRPr="00EB1A7D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2215" w:rsidRPr="00EB1A7D" w:rsidRDefault="00EB1A7D" w:rsidP="00EB1A7D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1A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1A7D">
              <w:rPr>
                <w:rFonts w:ascii="Arial" w:hAnsi="Arial" w:cs="Arial"/>
                <w:sz w:val="18"/>
                <w:szCs w:val="18"/>
              </w:rPr>
            </w:r>
            <w:r w:rsidRPr="00EB1A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1A7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62163" w:rsidRPr="00EB1A7D"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Pr="00EB1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1A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1A7D">
              <w:rPr>
                <w:rFonts w:ascii="Arial" w:hAnsi="Arial" w:cs="Arial"/>
                <w:sz w:val="18"/>
                <w:szCs w:val="18"/>
              </w:rPr>
            </w:r>
            <w:r w:rsidRPr="00EB1A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1A7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62163" w:rsidRPr="00EB1A7D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</w:tr>
      <w:tr w:rsidR="00FD2215" w:rsidRPr="007701BD" w:rsidTr="00645813">
        <w:trPr>
          <w:cantSplit/>
        </w:trPr>
        <w:tc>
          <w:tcPr>
            <w:tcW w:w="6379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D2215" w:rsidRPr="00B83477" w:rsidRDefault="00FD2215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15" w:rsidRPr="00EB1A7D" w:rsidRDefault="00FD2215" w:rsidP="00B83477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t>Yhteensä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15" w:rsidRPr="00EB1A7D" w:rsidRDefault="00253851" w:rsidP="0001587F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62163" w:rsidRPr="00EB1A7D"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="000158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9" w:name="Teksti44"/>
            <w:r w:rsidR="0001587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1587F">
              <w:rPr>
                <w:rFonts w:ascii="Arial" w:hAnsi="Arial" w:cs="Arial"/>
                <w:sz w:val="18"/>
                <w:szCs w:val="18"/>
              </w:rPr>
            </w:r>
            <w:r w:rsidR="000158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58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58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58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  <w:r w:rsidR="00762163" w:rsidRPr="00EB1A7D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15" w:rsidRPr="00EB1A7D" w:rsidRDefault="00253851" w:rsidP="0001587F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0" w:name="Teksti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 w:rsidR="00762163" w:rsidRPr="00EB1A7D"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="000158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1" w:name="Teksti46"/>
            <w:r w:rsidR="0001587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1587F">
              <w:rPr>
                <w:rFonts w:ascii="Arial" w:hAnsi="Arial" w:cs="Arial"/>
                <w:sz w:val="18"/>
                <w:szCs w:val="18"/>
              </w:rPr>
            </w:r>
            <w:r w:rsidR="000158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58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58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58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  <w:r w:rsidR="00762163" w:rsidRPr="00EB1A7D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</w:tr>
      <w:tr w:rsidR="00762163" w:rsidRPr="007701BD" w:rsidTr="00CE7F2E">
        <w:trPr>
          <w:cantSplit/>
          <w:trHeight w:val="202"/>
        </w:trPr>
        <w:tc>
          <w:tcPr>
            <w:tcW w:w="22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2163" w:rsidRPr="00B83477" w:rsidRDefault="00762163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3477">
              <w:rPr>
                <w:rFonts w:ascii="Arial" w:hAnsi="Arial" w:cs="Arial"/>
                <w:sz w:val="18"/>
                <w:szCs w:val="18"/>
              </w:rPr>
              <w:t>Arvo</w:t>
            </w:r>
          </w:p>
          <w:p w:rsidR="00762163" w:rsidRPr="00B83477" w:rsidRDefault="0001587F" w:rsidP="0059591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2" w:name="Teksti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 w:rsidR="00762163" w:rsidRPr="00B8347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1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2163" w:rsidRPr="00B83477" w:rsidRDefault="00762163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3477">
              <w:rPr>
                <w:rFonts w:ascii="Arial" w:hAnsi="Arial" w:cs="Arial"/>
                <w:sz w:val="18"/>
                <w:szCs w:val="18"/>
              </w:rPr>
              <w:t>Nimi</w:t>
            </w:r>
          </w:p>
          <w:p w:rsidR="00762163" w:rsidRPr="00B83477" w:rsidRDefault="008735D9" w:rsidP="0059591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3" w:name="Teksti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 w:rsidR="00762163" w:rsidRPr="00B8347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63" w:rsidRPr="00EB1A7D" w:rsidRDefault="00762163" w:rsidP="00B83477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t>Kokemus</w:t>
            </w:r>
          </w:p>
        </w:tc>
      </w:tr>
      <w:tr w:rsidR="00762163" w:rsidRPr="007701BD" w:rsidTr="00CE7F2E">
        <w:trPr>
          <w:cantSplit/>
        </w:trPr>
        <w:tc>
          <w:tcPr>
            <w:tcW w:w="22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63" w:rsidRPr="00B83477" w:rsidRDefault="00762163" w:rsidP="0059591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63" w:rsidRPr="00B83477" w:rsidRDefault="00762163" w:rsidP="0059591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63" w:rsidRPr="00EB1A7D" w:rsidRDefault="00762163" w:rsidP="00B83477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t>Ko.tyypillä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63" w:rsidRPr="00EB1A7D" w:rsidRDefault="00762163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t>Kaikilla</w:t>
            </w:r>
          </w:p>
        </w:tc>
      </w:tr>
      <w:tr w:rsidR="001508D7" w:rsidRPr="007701BD" w:rsidTr="001508D7">
        <w:trPr>
          <w:cantSplit/>
          <w:trHeight w:val="2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D7" w:rsidRPr="00B83477" w:rsidRDefault="001508D7" w:rsidP="008735D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Henkilötunnus </w:t>
            </w:r>
            <w:r w:rsidR="008735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4" w:name="Teksti50"/>
            <w:r w:rsidR="008735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735D9">
              <w:rPr>
                <w:rFonts w:ascii="Arial" w:hAnsi="Arial" w:cs="Arial"/>
                <w:sz w:val="18"/>
                <w:szCs w:val="18"/>
              </w:rPr>
            </w:r>
            <w:r w:rsidR="008735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35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D7" w:rsidRPr="00B83477" w:rsidRDefault="001508D7" w:rsidP="008735D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Tehtävä </w:t>
            </w:r>
            <w:r w:rsidR="008735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1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55" w:name="Teksti51"/>
            <w:r w:rsidR="008735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735D9">
              <w:rPr>
                <w:rFonts w:ascii="Arial" w:hAnsi="Arial" w:cs="Arial"/>
                <w:sz w:val="18"/>
                <w:szCs w:val="18"/>
              </w:rPr>
            </w:r>
            <w:r w:rsidR="008735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35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D7" w:rsidRPr="00EB1A7D" w:rsidRDefault="001508D7" w:rsidP="00B83477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t>Viim. 24 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D7" w:rsidRPr="00EB1A7D" w:rsidRDefault="00EB1A7D" w:rsidP="0001587F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6" w:name="Teksti52"/>
            <w:r w:rsidRPr="00EB1A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1A7D">
              <w:rPr>
                <w:rFonts w:ascii="Arial" w:hAnsi="Arial" w:cs="Arial"/>
                <w:sz w:val="18"/>
                <w:szCs w:val="18"/>
              </w:rPr>
            </w:r>
            <w:r w:rsidRPr="00EB1A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1A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  <w:r w:rsidR="001508D7" w:rsidRPr="00EB1A7D"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="000158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7" w:name="Teksti53"/>
            <w:r w:rsidR="0001587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1587F">
              <w:rPr>
                <w:rFonts w:ascii="Arial" w:hAnsi="Arial" w:cs="Arial"/>
                <w:sz w:val="18"/>
                <w:szCs w:val="18"/>
              </w:rPr>
            </w:r>
            <w:r w:rsidR="000158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58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58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58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 w:rsidR="001508D7" w:rsidRPr="00EB1A7D">
              <w:rPr>
                <w:rFonts w:ascii="Arial" w:hAnsi="Arial" w:cs="Arial"/>
                <w:sz w:val="18"/>
                <w:szCs w:val="18"/>
              </w:rPr>
              <w:t xml:space="preserve">min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D7" w:rsidRPr="00EB1A7D" w:rsidRDefault="00EB1A7D" w:rsidP="0001587F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8" w:name="Teksti54"/>
            <w:r w:rsidRPr="00EB1A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1A7D">
              <w:rPr>
                <w:rFonts w:ascii="Arial" w:hAnsi="Arial" w:cs="Arial"/>
                <w:sz w:val="18"/>
                <w:szCs w:val="18"/>
              </w:rPr>
            </w:r>
            <w:r w:rsidRPr="00EB1A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1A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  <w:r w:rsidR="001508D7" w:rsidRPr="00EB1A7D"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="000158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9" w:name="Teksti55"/>
            <w:r w:rsidR="0001587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1587F">
              <w:rPr>
                <w:rFonts w:ascii="Arial" w:hAnsi="Arial" w:cs="Arial"/>
                <w:sz w:val="18"/>
                <w:szCs w:val="18"/>
              </w:rPr>
            </w:r>
            <w:r w:rsidR="000158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58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58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58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  <w:r w:rsidR="001508D7" w:rsidRPr="00EB1A7D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</w:tr>
      <w:tr w:rsidR="00FD2215" w:rsidRPr="007701BD" w:rsidTr="001508D7">
        <w:trPr>
          <w:cantSplit/>
          <w:trHeight w:val="233"/>
        </w:trPr>
        <w:tc>
          <w:tcPr>
            <w:tcW w:w="63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215" w:rsidRPr="00B83477" w:rsidRDefault="00FD2215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3477">
              <w:rPr>
                <w:rFonts w:ascii="Arial" w:hAnsi="Arial" w:cs="Arial"/>
                <w:sz w:val="18"/>
                <w:szCs w:val="18"/>
              </w:rPr>
              <w:t xml:space="preserve">Kelpuutukset, koulutus </w:t>
            </w:r>
          </w:p>
          <w:p w:rsidR="00FD2215" w:rsidRPr="00B83477" w:rsidRDefault="008735D9" w:rsidP="0059591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0" w:name="Teksti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  <w:r w:rsidR="002D4710" w:rsidRPr="00B8347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15" w:rsidRPr="00EB1A7D" w:rsidRDefault="00FD2215" w:rsidP="00B83477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t>Viim. 30 vrk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215" w:rsidRPr="00EB1A7D" w:rsidRDefault="00EB1A7D" w:rsidP="0001587F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1" w:name="Teksti56"/>
            <w:r w:rsidRPr="00EB1A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1A7D">
              <w:rPr>
                <w:rFonts w:ascii="Arial" w:hAnsi="Arial" w:cs="Arial"/>
                <w:sz w:val="18"/>
                <w:szCs w:val="18"/>
              </w:rPr>
            </w:r>
            <w:r w:rsidRPr="00EB1A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1A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  <w:r w:rsidR="001508D7" w:rsidRPr="00EB1A7D"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="000158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2" w:name="Teksti57"/>
            <w:r w:rsidR="0001587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1587F">
              <w:rPr>
                <w:rFonts w:ascii="Arial" w:hAnsi="Arial" w:cs="Arial"/>
                <w:sz w:val="18"/>
                <w:szCs w:val="18"/>
              </w:rPr>
            </w:r>
            <w:r w:rsidR="000158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58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58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58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  <w:r w:rsidR="001508D7" w:rsidRPr="00EB1A7D">
              <w:rPr>
                <w:rFonts w:ascii="Arial" w:hAnsi="Arial" w:cs="Arial"/>
                <w:sz w:val="18"/>
                <w:szCs w:val="18"/>
              </w:rPr>
              <w:t>min</w:t>
            </w:r>
            <w:r w:rsidR="00FD2215" w:rsidRPr="00EB1A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215" w:rsidRPr="00EB1A7D" w:rsidRDefault="00EB1A7D" w:rsidP="0001587F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3" w:name="Teksti58"/>
            <w:r w:rsidRPr="00EB1A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1A7D">
              <w:rPr>
                <w:rFonts w:ascii="Arial" w:hAnsi="Arial" w:cs="Arial"/>
                <w:sz w:val="18"/>
                <w:szCs w:val="18"/>
              </w:rPr>
            </w:r>
            <w:r w:rsidRPr="00EB1A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1A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  <w:r w:rsidR="001508D7" w:rsidRPr="00EB1A7D"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="000158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4" w:name="Teksti59"/>
            <w:r w:rsidR="0001587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1587F">
              <w:rPr>
                <w:rFonts w:ascii="Arial" w:hAnsi="Arial" w:cs="Arial"/>
                <w:sz w:val="18"/>
                <w:szCs w:val="18"/>
              </w:rPr>
            </w:r>
            <w:r w:rsidR="000158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58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58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58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  <w:r w:rsidR="001508D7" w:rsidRPr="00EB1A7D">
              <w:rPr>
                <w:rFonts w:ascii="Arial" w:hAnsi="Arial" w:cs="Arial"/>
                <w:sz w:val="18"/>
                <w:szCs w:val="18"/>
              </w:rPr>
              <w:t>min</w:t>
            </w:r>
            <w:r w:rsidR="002D4710" w:rsidRPr="00EB1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2215" w:rsidRPr="00EB1A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D2215" w:rsidRPr="007701BD" w:rsidTr="001508D7">
        <w:trPr>
          <w:cantSplit/>
          <w:trHeight w:val="232"/>
        </w:trPr>
        <w:tc>
          <w:tcPr>
            <w:tcW w:w="63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2215" w:rsidRPr="00B83477" w:rsidRDefault="00FD2215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15" w:rsidRPr="00EB1A7D" w:rsidRDefault="00FD2215" w:rsidP="00B83477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t>Viim. 90 vrk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215" w:rsidRPr="00EB1A7D" w:rsidRDefault="00EB1A7D" w:rsidP="0001587F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5" w:name="Teksti60"/>
            <w:r w:rsidRPr="00EB1A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1A7D">
              <w:rPr>
                <w:rFonts w:ascii="Arial" w:hAnsi="Arial" w:cs="Arial"/>
                <w:sz w:val="18"/>
                <w:szCs w:val="18"/>
              </w:rPr>
            </w:r>
            <w:r w:rsidRPr="00EB1A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1A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  <w:r w:rsidR="001508D7" w:rsidRPr="00EB1A7D"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="000158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6" w:name="Teksti61"/>
            <w:r w:rsidR="0001587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1587F">
              <w:rPr>
                <w:rFonts w:ascii="Arial" w:hAnsi="Arial" w:cs="Arial"/>
                <w:sz w:val="18"/>
                <w:szCs w:val="18"/>
              </w:rPr>
            </w:r>
            <w:r w:rsidR="000158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58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58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58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  <w:r w:rsidR="001508D7" w:rsidRPr="00EB1A7D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215" w:rsidRPr="00EB1A7D" w:rsidRDefault="00EB1A7D" w:rsidP="00EB1A7D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7" w:name="Teksti62"/>
            <w:r w:rsidRPr="00EB1A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1A7D">
              <w:rPr>
                <w:rFonts w:ascii="Arial" w:hAnsi="Arial" w:cs="Arial"/>
                <w:sz w:val="18"/>
                <w:szCs w:val="18"/>
              </w:rPr>
            </w:r>
            <w:r w:rsidRPr="00EB1A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1A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  <w:r w:rsidR="001508D7" w:rsidRPr="00EB1A7D"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Pr="00EB1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8" w:name="Teksti63"/>
            <w:r w:rsidRPr="00EB1A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1A7D">
              <w:rPr>
                <w:rFonts w:ascii="Arial" w:hAnsi="Arial" w:cs="Arial"/>
                <w:sz w:val="18"/>
                <w:szCs w:val="18"/>
              </w:rPr>
            </w:r>
            <w:r w:rsidRPr="00EB1A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1A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  <w:r w:rsidR="001508D7" w:rsidRPr="00EB1A7D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</w:tr>
      <w:tr w:rsidR="00FD2215" w:rsidRPr="007701BD" w:rsidTr="001508D7">
        <w:trPr>
          <w:cantSplit/>
        </w:trPr>
        <w:tc>
          <w:tcPr>
            <w:tcW w:w="6379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D2215" w:rsidRPr="00B83477" w:rsidRDefault="00FD2215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15" w:rsidRPr="00EB1A7D" w:rsidRDefault="00FD2215" w:rsidP="00B83477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t>Yhteensä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15" w:rsidRPr="00EB1A7D" w:rsidRDefault="00253851" w:rsidP="0001587F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9" w:name="Teksti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  <w:r w:rsidR="001508D7" w:rsidRPr="00EB1A7D"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="000158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0" w:name="Teksti65"/>
            <w:r w:rsidR="0001587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1587F">
              <w:rPr>
                <w:rFonts w:ascii="Arial" w:hAnsi="Arial" w:cs="Arial"/>
                <w:sz w:val="18"/>
                <w:szCs w:val="18"/>
              </w:rPr>
            </w:r>
            <w:r w:rsidR="000158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58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58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58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  <w:r w:rsidR="001508D7" w:rsidRPr="00EB1A7D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15" w:rsidRPr="00EB1A7D" w:rsidRDefault="00253851" w:rsidP="00EB1A7D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1" w:name="Teksti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  <w:r w:rsidR="001508D7" w:rsidRPr="00EB1A7D"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="00EB1A7D" w:rsidRPr="00EB1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2" w:name="Teksti67"/>
            <w:r w:rsidR="00EB1A7D" w:rsidRPr="00EB1A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B1A7D" w:rsidRPr="00EB1A7D">
              <w:rPr>
                <w:rFonts w:ascii="Arial" w:hAnsi="Arial" w:cs="Arial"/>
                <w:sz w:val="18"/>
                <w:szCs w:val="18"/>
              </w:rPr>
            </w:r>
            <w:r w:rsidR="00EB1A7D" w:rsidRPr="00EB1A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A7D" w:rsidRPr="00EB1A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  <w:r w:rsidR="001508D7" w:rsidRPr="00EB1A7D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</w:tr>
      <w:tr w:rsidR="00EB1A7D" w:rsidRPr="007701BD" w:rsidTr="008E1568">
        <w:trPr>
          <w:cantSplit/>
        </w:trPr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7D" w:rsidRPr="00B83477" w:rsidRDefault="00EB1A7D" w:rsidP="008735D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3477">
              <w:rPr>
                <w:rFonts w:ascii="Arial" w:hAnsi="Arial" w:cs="Arial"/>
                <w:sz w:val="18"/>
                <w:szCs w:val="18"/>
              </w:rPr>
              <w:t>Mekaanikon arvo ja nimi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35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73" w:name="Teksti69"/>
            <w:r w:rsidR="008735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735D9">
              <w:rPr>
                <w:rFonts w:ascii="Arial" w:hAnsi="Arial" w:cs="Arial"/>
                <w:sz w:val="18"/>
                <w:szCs w:val="18"/>
              </w:rPr>
            </w:r>
            <w:r w:rsidR="008735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35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  <w:r w:rsidRPr="00B834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7D" w:rsidRPr="00EB1A7D" w:rsidRDefault="00EB1A7D" w:rsidP="00B83477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t>Kokemus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7D" w:rsidRPr="00EB1A7D" w:rsidRDefault="00D476B4" w:rsidP="00EB1A7D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7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4" w:name="Teksti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1A7D" w:rsidRPr="00EB1A7D" w:rsidRDefault="00D476B4" w:rsidP="0059591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7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5" w:name="Teksti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  <w:r w:rsidR="00EB1A7D" w:rsidRPr="00EB1A7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EB1A7D" w:rsidRPr="007701BD" w:rsidTr="005C3D11">
        <w:trPr>
          <w:cantSplit/>
        </w:trPr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7D" w:rsidRPr="00B83477" w:rsidRDefault="00EB1A7D" w:rsidP="008735D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3477">
              <w:rPr>
                <w:rFonts w:ascii="Arial" w:hAnsi="Arial" w:cs="Arial"/>
                <w:sz w:val="18"/>
                <w:szCs w:val="18"/>
              </w:rPr>
              <w:t>Mekaanikon arvo ja nimi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35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7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76" w:name="Teksti72"/>
            <w:r w:rsidR="008735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735D9">
              <w:rPr>
                <w:rFonts w:ascii="Arial" w:hAnsi="Arial" w:cs="Arial"/>
                <w:sz w:val="18"/>
                <w:szCs w:val="18"/>
              </w:rPr>
            </w:r>
            <w:r w:rsidR="008735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35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  <w:r w:rsidRPr="00B8347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7D" w:rsidRPr="00EB1A7D" w:rsidRDefault="00EB1A7D" w:rsidP="00B83477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t>Kokemus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7D" w:rsidRPr="00EB1A7D" w:rsidRDefault="0001587F" w:rsidP="0059591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7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7" w:name="Teksti7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  <w:r w:rsidR="00EB1A7D" w:rsidRPr="00EB1A7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1A7D" w:rsidRPr="00EB1A7D" w:rsidRDefault="00D476B4" w:rsidP="0059591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7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8" w:name="Teksti7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</w:tr>
      <w:tr w:rsidR="00EB1A7D" w:rsidRPr="007701BD" w:rsidTr="007D766F">
        <w:trPr>
          <w:cantSplit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7D" w:rsidRPr="00B83477" w:rsidRDefault="00EB1A7D" w:rsidP="008735D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3477">
              <w:rPr>
                <w:rFonts w:ascii="Arial" w:hAnsi="Arial" w:cs="Arial"/>
                <w:sz w:val="18"/>
                <w:szCs w:val="18"/>
              </w:rPr>
              <w:t>Matkustajien (työryhmän) lkm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35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7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9" w:name="Teksti75"/>
            <w:r w:rsidR="008735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735D9">
              <w:rPr>
                <w:rFonts w:ascii="Arial" w:hAnsi="Arial" w:cs="Arial"/>
                <w:sz w:val="18"/>
                <w:szCs w:val="18"/>
              </w:rPr>
            </w:r>
            <w:r w:rsidR="008735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35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  <w:r w:rsidRPr="00B8347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DD7C6E" w:rsidRPr="00B0626C" w:rsidRDefault="00DD7C6E" w:rsidP="00DD7C6E">
      <w:pPr>
        <w:tabs>
          <w:tab w:val="left" w:pos="1298"/>
          <w:tab w:val="left" w:pos="2591"/>
          <w:tab w:val="left" w:pos="3889"/>
          <w:tab w:val="left" w:pos="5182"/>
          <w:tab w:val="left" w:pos="6480"/>
          <w:tab w:val="left" w:pos="7779"/>
          <w:tab w:val="left" w:pos="9072"/>
          <w:tab w:val="left" w:pos="10370"/>
          <w:tab w:val="left" w:pos="11663"/>
          <w:tab w:val="left" w:pos="12961"/>
          <w:tab w:val="left" w:pos="14260"/>
          <w:tab w:val="left" w:pos="15552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D7C6E" w:rsidRDefault="00DD7C6E" w:rsidP="005B2C14">
      <w:pPr>
        <w:tabs>
          <w:tab w:val="left" w:pos="1298"/>
          <w:tab w:val="left" w:pos="2591"/>
          <w:tab w:val="left" w:pos="3889"/>
          <w:tab w:val="left" w:pos="5182"/>
          <w:tab w:val="left" w:pos="6480"/>
          <w:tab w:val="left" w:pos="7779"/>
          <w:tab w:val="left" w:pos="9072"/>
          <w:tab w:val="left" w:pos="10370"/>
          <w:tab w:val="left" w:pos="11663"/>
          <w:tab w:val="left" w:pos="12961"/>
          <w:tab w:val="left" w:pos="14260"/>
          <w:tab w:val="left" w:pos="1555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01587F" w:rsidRPr="007701BD" w:rsidRDefault="0001587F" w:rsidP="005B2C14">
      <w:pPr>
        <w:tabs>
          <w:tab w:val="left" w:pos="1298"/>
          <w:tab w:val="left" w:pos="2591"/>
          <w:tab w:val="left" w:pos="3889"/>
          <w:tab w:val="left" w:pos="5182"/>
          <w:tab w:val="left" w:pos="6480"/>
          <w:tab w:val="left" w:pos="7779"/>
          <w:tab w:val="left" w:pos="9072"/>
          <w:tab w:val="left" w:pos="10370"/>
          <w:tab w:val="left" w:pos="11663"/>
          <w:tab w:val="left" w:pos="12961"/>
          <w:tab w:val="left" w:pos="14260"/>
          <w:tab w:val="left" w:pos="1555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5B2C14" w:rsidRPr="007701BD" w:rsidRDefault="005B2C14" w:rsidP="005B2C14">
      <w:pPr>
        <w:tabs>
          <w:tab w:val="left" w:pos="1298"/>
          <w:tab w:val="left" w:pos="2591"/>
          <w:tab w:val="left" w:pos="3889"/>
          <w:tab w:val="left" w:pos="5182"/>
          <w:tab w:val="left" w:pos="6480"/>
          <w:tab w:val="left" w:pos="7779"/>
          <w:tab w:val="left" w:pos="9072"/>
          <w:tab w:val="left" w:pos="10370"/>
          <w:tab w:val="left" w:pos="11663"/>
          <w:tab w:val="left" w:pos="12961"/>
          <w:tab w:val="left" w:pos="14260"/>
          <w:tab w:val="left" w:pos="15552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701BD">
        <w:rPr>
          <w:rFonts w:ascii="Arial" w:hAnsi="Arial" w:cs="Arial"/>
          <w:b/>
          <w:bCs/>
          <w:sz w:val="18"/>
          <w:szCs w:val="18"/>
        </w:rPr>
        <w:t>LENTOTEHTÄVÄ</w:t>
      </w:r>
    </w:p>
    <w:tbl>
      <w:tblPr>
        <w:tblW w:w="10206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60"/>
        <w:gridCol w:w="3071"/>
        <w:gridCol w:w="5575"/>
      </w:tblGrid>
      <w:tr w:rsidR="005B2C14" w:rsidRPr="007701BD" w:rsidTr="00CA5DA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D4710" w:rsidRPr="00EB1A7D" w:rsidRDefault="005B2C14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t>Tehtävä</w:t>
            </w:r>
            <w:r w:rsidR="002D4710" w:rsidRPr="00EB1A7D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5B2C14" w:rsidRPr="00EB1A7D" w:rsidRDefault="00253851" w:rsidP="0059591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76"/>
                  <w:enabled/>
                  <w:calcOnExit w:val="0"/>
                  <w:helpText w:type="text" w:val="Esim. XX2 01.04.05"/>
                  <w:statusText w:type="text" w:val="Esim. XX2 01.04.05"/>
                  <w:textInput>
                    <w:maxLength w:val="15"/>
                  </w:textInput>
                </w:ffData>
              </w:fldChar>
            </w:r>
            <w:bookmarkStart w:id="80" w:name="Teksti7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  <w:r w:rsidR="002D4710" w:rsidRPr="00EB1A7D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86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C14" w:rsidRPr="007701BD" w:rsidRDefault="005B2C14" w:rsidP="002D471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4710" w:rsidRPr="007701BD" w:rsidRDefault="002D751B" w:rsidP="0059591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77"/>
                  <w:enabled/>
                  <w:calcOnExit w:val="0"/>
                  <w:helpText w:type="text" w:val="Esim. Koululento, jonka tavoitteessa lukee: &quot;Lennon jälkeen...&quot;."/>
                  <w:statusText w:type="text" w:val="Esim. Koululento, jonka tavoitteessa lukee: &quot;Lennon jälkeen...&quot;."/>
                  <w:textInput>
                    <w:maxLength w:val="250"/>
                  </w:textInput>
                </w:ffData>
              </w:fldChar>
            </w:r>
            <w:bookmarkStart w:id="81" w:name="Teksti7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</w:tr>
      <w:tr w:rsidR="005B2C14" w:rsidRPr="007701BD" w:rsidTr="00CA5DA9">
        <w:trPr>
          <w:cantSplit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C14" w:rsidRPr="00EB1A7D" w:rsidRDefault="005B2C14" w:rsidP="002D471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B2C14" w:rsidRPr="007701BD" w:rsidRDefault="005B2C14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6B4" w:rsidRPr="007701BD" w:rsidTr="00042E66">
        <w:trPr>
          <w:cantSplit/>
        </w:trPr>
        <w:tc>
          <w:tcPr>
            <w:tcW w:w="4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B4" w:rsidRDefault="00D476B4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t>Tehtävänantajan asema</w:t>
            </w:r>
          </w:p>
          <w:p w:rsidR="00D476B4" w:rsidRPr="00EB1A7D" w:rsidRDefault="00D476B4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7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82" w:name="Teksti7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  <w:p w:rsidR="00D476B4" w:rsidRPr="00EB1A7D" w:rsidRDefault="00D476B4" w:rsidP="0059591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B4" w:rsidRDefault="00D476B4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t>Nimi</w:t>
            </w:r>
          </w:p>
          <w:p w:rsidR="00D476B4" w:rsidRPr="00EB1A7D" w:rsidRDefault="00D476B4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7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83" w:name="Teksti7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  <w:p w:rsidR="00D476B4" w:rsidRPr="00EB1A7D" w:rsidRDefault="00D476B4" w:rsidP="0059591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5B2C14" w:rsidRPr="007701BD" w:rsidRDefault="005B2C14" w:rsidP="005B2C14">
      <w:pPr>
        <w:tabs>
          <w:tab w:val="left" w:pos="1298"/>
          <w:tab w:val="left" w:pos="2591"/>
          <w:tab w:val="left" w:pos="3889"/>
          <w:tab w:val="left" w:pos="5182"/>
          <w:tab w:val="left" w:pos="6480"/>
          <w:tab w:val="left" w:pos="7779"/>
          <w:tab w:val="left" w:pos="9072"/>
          <w:tab w:val="left" w:pos="10370"/>
          <w:tab w:val="left" w:pos="11663"/>
          <w:tab w:val="left" w:pos="12961"/>
          <w:tab w:val="left" w:pos="14260"/>
          <w:tab w:val="left" w:pos="1555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5B2C14" w:rsidRPr="007701BD" w:rsidRDefault="005B2C14" w:rsidP="005B2C14">
      <w:pPr>
        <w:tabs>
          <w:tab w:val="left" w:pos="1298"/>
          <w:tab w:val="left" w:pos="2591"/>
          <w:tab w:val="left" w:pos="3889"/>
          <w:tab w:val="left" w:pos="5182"/>
          <w:tab w:val="left" w:pos="6480"/>
          <w:tab w:val="left" w:pos="7779"/>
          <w:tab w:val="left" w:pos="9072"/>
          <w:tab w:val="left" w:pos="10370"/>
          <w:tab w:val="left" w:pos="11663"/>
          <w:tab w:val="left" w:pos="12961"/>
          <w:tab w:val="left" w:pos="14260"/>
          <w:tab w:val="left" w:pos="1555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7701BD">
        <w:rPr>
          <w:rFonts w:ascii="Arial" w:hAnsi="Arial" w:cs="Arial"/>
          <w:b/>
          <w:bCs/>
          <w:sz w:val="18"/>
          <w:szCs w:val="18"/>
        </w:rPr>
        <w:t>TAPAHTUMA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B1A7D" w:rsidRPr="007701BD" w:rsidTr="00AF2B1D">
        <w:tc>
          <w:tcPr>
            <w:tcW w:w="10206" w:type="dxa"/>
            <w:shd w:val="clear" w:color="auto" w:fill="auto"/>
          </w:tcPr>
          <w:p w:rsidR="00EB1A7D" w:rsidRPr="00EB1A7D" w:rsidRDefault="00EB1A7D" w:rsidP="00972E05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t>Lennon vaihe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2E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84" w:name="Teksti80"/>
            <w:r w:rsidR="00972E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72E05">
              <w:rPr>
                <w:rFonts w:ascii="Arial" w:hAnsi="Arial" w:cs="Arial"/>
                <w:sz w:val="18"/>
                <w:szCs w:val="18"/>
              </w:rPr>
            </w:r>
            <w:r w:rsidR="00972E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2E0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  <w:r w:rsidRPr="00EB1A7D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EB1A7D" w:rsidRPr="007701BD" w:rsidTr="00450520">
        <w:tc>
          <w:tcPr>
            <w:tcW w:w="10206" w:type="dxa"/>
            <w:shd w:val="clear" w:color="auto" w:fill="auto"/>
          </w:tcPr>
          <w:p w:rsidR="00EB1A7D" w:rsidRPr="00EB1A7D" w:rsidRDefault="00EB1A7D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t>Tapahtumakuvaus</w:t>
            </w:r>
          </w:p>
          <w:p w:rsidR="00EB1A7D" w:rsidRPr="00EB1A7D" w:rsidRDefault="00152538" w:rsidP="0015528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85" w:name="Teksti81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85"/>
          </w:p>
          <w:p w:rsidR="00EB1A7D" w:rsidRPr="00EB1A7D" w:rsidRDefault="00EB1A7D" w:rsidP="0059591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B1A7D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:rsidR="00EB1A7D" w:rsidRPr="00EB1A7D" w:rsidRDefault="00EB1A7D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B1A7D" w:rsidRPr="00EB1A7D" w:rsidRDefault="00EB1A7D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B1A7D" w:rsidRPr="00EB1A7D" w:rsidRDefault="00EB1A7D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B2C14" w:rsidRDefault="005B2C14" w:rsidP="005B2C14">
      <w:pPr>
        <w:tabs>
          <w:tab w:val="left" w:pos="1298"/>
          <w:tab w:val="left" w:pos="2591"/>
          <w:tab w:val="left" w:pos="3889"/>
          <w:tab w:val="left" w:pos="5182"/>
          <w:tab w:val="left" w:pos="6480"/>
          <w:tab w:val="left" w:pos="7779"/>
          <w:tab w:val="left" w:pos="9072"/>
          <w:tab w:val="left" w:pos="10370"/>
          <w:tab w:val="left" w:pos="11663"/>
          <w:tab w:val="left" w:pos="12961"/>
          <w:tab w:val="left" w:pos="14260"/>
          <w:tab w:val="left" w:pos="15552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B1A7D" w:rsidRPr="007701BD" w:rsidRDefault="00EB1A7D" w:rsidP="005B2C14">
      <w:pPr>
        <w:tabs>
          <w:tab w:val="left" w:pos="1298"/>
          <w:tab w:val="left" w:pos="2591"/>
          <w:tab w:val="left" w:pos="3889"/>
          <w:tab w:val="left" w:pos="5182"/>
          <w:tab w:val="left" w:pos="6480"/>
          <w:tab w:val="left" w:pos="7779"/>
          <w:tab w:val="left" w:pos="9072"/>
          <w:tab w:val="left" w:pos="10370"/>
          <w:tab w:val="left" w:pos="11663"/>
          <w:tab w:val="left" w:pos="12961"/>
          <w:tab w:val="left" w:pos="14260"/>
          <w:tab w:val="left" w:pos="15552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B2C14" w:rsidRPr="007701BD" w:rsidRDefault="005B2C14" w:rsidP="005B2C14">
      <w:pPr>
        <w:tabs>
          <w:tab w:val="left" w:pos="1298"/>
          <w:tab w:val="left" w:pos="2591"/>
          <w:tab w:val="left" w:pos="3889"/>
          <w:tab w:val="left" w:pos="5182"/>
          <w:tab w:val="left" w:pos="6480"/>
          <w:tab w:val="left" w:pos="7779"/>
          <w:tab w:val="left" w:pos="9072"/>
          <w:tab w:val="left" w:pos="10370"/>
          <w:tab w:val="left" w:pos="11663"/>
          <w:tab w:val="left" w:pos="12961"/>
          <w:tab w:val="left" w:pos="14260"/>
          <w:tab w:val="left" w:pos="15552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701BD">
        <w:rPr>
          <w:rFonts w:ascii="Arial" w:hAnsi="Arial" w:cs="Arial"/>
          <w:b/>
          <w:bCs/>
          <w:sz w:val="18"/>
          <w:szCs w:val="18"/>
        </w:rPr>
        <w:t>PELASTAUTUMINEN</w:t>
      </w:r>
    </w:p>
    <w:tbl>
      <w:tblPr>
        <w:tblW w:w="10206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206"/>
      </w:tblGrid>
      <w:tr w:rsidR="005B2C14" w:rsidRPr="007701BD" w:rsidTr="00CA5DA9">
        <w:trPr>
          <w:cantSplit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C14" w:rsidRPr="007701BD" w:rsidRDefault="00EB1A7D" w:rsidP="0001587F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Laskuvarjohyppy (</w:t>
            </w:r>
            <w:r w:rsidR="000158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6" w:name="Teksti82"/>
            <w:r w:rsidR="0001587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1587F">
              <w:rPr>
                <w:rFonts w:ascii="Arial" w:hAnsi="Arial" w:cs="Arial"/>
                <w:sz w:val="18"/>
                <w:szCs w:val="18"/>
              </w:rPr>
            </w:r>
            <w:r w:rsidR="000158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58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58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58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58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  <w:r w:rsidR="00563EE5" w:rsidRPr="007701BD">
              <w:rPr>
                <w:rFonts w:ascii="Arial" w:hAnsi="Arial" w:cs="Arial"/>
                <w:sz w:val="18"/>
                <w:szCs w:val="18"/>
              </w:rPr>
              <w:t>) Heittoistuinhyppy (</w:t>
            </w:r>
            <w:r w:rsidR="000158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8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7" w:name="Teksti83"/>
            <w:r w:rsidR="0001587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1587F">
              <w:rPr>
                <w:rFonts w:ascii="Arial" w:hAnsi="Arial" w:cs="Arial"/>
                <w:sz w:val="18"/>
                <w:szCs w:val="18"/>
              </w:rPr>
            </w:r>
            <w:r w:rsidR="000158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58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58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58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58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  <w:r>
              <w:rPr>
                <w:rFonts w:ascii="Arial" w:hAnsi="Arial" w:cs="Arial"/>
                <w:sz w:val="18"/>
                <w:szCs w:val="18"/>
              </w:rPr>
              <w:t>) Ei hypännyt (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8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8" w:name="Teksti8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  <w:r w:rsidR="00563EE5" w:rsidRPr="007701BD">
              <w:rPr>
                <w:rFonts w:ascii="Arial" w:hAnsi="Arial" w:cs="Arial"/>
                <w:sz w:val="18"/>
                <w:szCs w:val="18"/>
              </w:rPr>
              <w:t>) Ei loukkaantunut (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9" w:name="Teksti8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  <w:r w:rsidR="00563EE5" w:rsidRPr="007701B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5B2C14" w:rsidRPr="007701BD">
              <w:rPr>
                <w:rFonts w:ascii="Arial" w:hAnsi="Arial" w:cs="Arial"/>
                <w:sz w:val="18"/>
                <w:szCs w:val="18"/>
              </w:rPr>
              <w:t>Loukk</w:t>
            </w:r>
            <w:r w:rsidR="00B0626C">
              <w:rPr>
                <w:rFonts w:ascii="Arial" w:hAnsi="Arial" w:cs="Arial"/>
                <w:sz w:val="18"/>
                <w:szCs w:val="18"/>
              </w:rPr>
              <w:t>aantunut</w:t>
            </w:r>
            <w:r w:rsidR="005B2C14" w:rsidRPr="007701BD">
              <w:rPr>
                <w:rFonts w:ascii="Arial" w:hAnsi="Arial" w:cs="Arial"/>
                <w:sz w:val="18"/>
                <w:szCs w:val="18"/>
              </w:rPr>
              <w:t xml:space="preserve"> lie</w:t>
            </w:r>
            <w:r w:rsidR="00563EE5" w:rsidRPr="007701BD">
              <w:rPr>
                <w:rFonts w:ascii="Arial" w:hAnsi="Arial" w:cs="Arial"/>
                <w:sz w:val="18"/>
                <w:szCs w:val="18"/>
              </w:rPr>
              <w:t>väs</w:t>
            </w:r>
            <w:r>
              <w:rPr>
                <w:rFonts w:ascii="Arial" w:hAnsi="Arial" w:cs="Arial"/>
                <w:sz w:val="18"/>
                <w:szCs w:val="18"/>
              </w:rPr>
              <w:t>ti (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8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0" w:name="Teksti8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  <w:proofErr w:type="gramStart"/>
            <w:r w:rsidR="00563EE5" w:rsidRPr="007701BD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563EE5" w:rsidRPr="007701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2C14" w:rsidRPr="007701BD">
              <w:rPr>
                <w:rFonts w:ascii="Arial" w:hAnsi="Arial" w:cs="Arial"/>
                <w:sz w:val="18"/>
                <w:szCs w:val="18"/>
              </w:rPr>
              <w:t>Loukk</w:t>
            </w:r>
            <w:r w:rsidR="00B0626C">
              <w:rPr>
                <w:rFonts w:ascii="Arial" w:hAnsi="Arial" w:cs="Arial"/>
                <w:sz w:val="18"/>
                <w:szCs w:val="18"/>
              </w:rPr>
              <w:t>aantunut</w:t>
            </w:r>
            <w:proofErr w:type="gramEnd"/>
            <w:r w:rsidR="005B2C14" w:rsidRPr="007701BD">
              <w:rPr>
                <w:rFonts w:ascii="Arial" w:hAnsi="Arial" w:cs="Arial"/>
                <w:sz w:val="18"/>
                <w:szCs w:val="18"/>
              </w:rPr>
              <w:t xml:space="preserve"> vaka</w:t>
            </w:r>
            <w:r w:rsidR="00563EE5" w:rsidRPr="007701BD">
              <w:rPr>
                <w:rFonts w:ascii="Arial" w:hAnsi="Arial" w:cs="Arial"/>
                <w:sz w:val="18"/>
                <w:szCs w:val="18"/>
              </w:rPr>
              <w:t>vas</w:t>
            </w:r>
            <w:r>
              <w:rPr>
                <w:rFonts w:ascii="Arial" w:hAnsi="Arial" w:cs="Arial"/>
                <w:sz w:val="18"/>
                <w:szCs w:val="18"/>
              </w:rPr>
              <w:t>ti (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8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1" w:name="Teksti8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  <w:r w:rsidR="00563EE5" w:rsidRPr="007701BD">
              <w:rPr>
                <w:rFonts w:ascii="Arial" w:hAnsi="Arial" w:cs="Arial"/>
                <w:sz w:val="18"/>
                <w:szCs w:val="18"/>
              </w:rPr>
              <w:t>) Kuollut (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8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2" w:name="Teksti8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  <w:r w:rsidR="00563EE5" w:rsidRPr="007701B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5B2C14" w:rsidRPr="007701BD" w:rsidRDefault="005B2C14" w:rsidP="005B2C14">
      <w:pPr>
        <w:tabs>
          <w:tab w:val="left" w:pos="1298"/>
          <w:tab w:val="left" w:pos="2591"/>
          <w:tab w:val="left" w:pos="3889"/>
          <w:tab w:val="left" w:pos="5182"/>
          <w:tab w:val="left" w:pos="6480"/>
          <w:tab w:val="left" w:pos="7779"/>
          <w:tab w:val="left" w:pos="9072"/>
          <w:tab w:val="left" w:pos="10370"/>
          <w:tab w:val="left" w:pos="11663"/>
          <w:tab w:val="left" w:pos="12961"/>
          <w:tab w:val="left" w:pos="14260"/>
          <w:tab w:val="left" w:pos="1555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5B2C14" w:rsidRPr="007701BD" w:rsidRDefault="005B2C14" w:rsidP="005B2C14">
      <w:pPr>
        <w:tabs>
          <w:tab w:val="left" w:pos="1298"/>
          <w:tab w:val="left" w:pos="2591"/>
          <w:tab w:val="left" w:pos="3889"/>
          <w:tab w:val="left" w:pos="5182"/>
          <w:tab w:val="left" w:pos="6480"/>
          <w:tab w:val="left" w:pos="7779"/>
          <w:tab w:val="left" w:pos="9072"/>
          <w:tab w:val="left" w:pos="10370"/>
          <w:tab w:val="left" w:pos="11663"/>
          <w:tab w:val="left" w:pos="12961"/>
          <w:tab w:val="left" w:pos="14260"/>
          <w:tab w:val="left" w:pos="15552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701BD">
        <w:rPr>
          <w:rFonts w:ascii="Arial" w:hAnsi="Arial" w:cs="Arial"/>
          <w:b/>
          <w:bCs/>
          <w:sz w:val="18"/>
          <w:szCs w:val="18"/>
        </w:rPr>
        <w:t>SÄÄ</w:t>
      </w:r>
    </w:p>
    <w:tbl>
      <w:tblPr>
        <w:tblW w:w="10129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694"/>
        <w:gridCol w:w="1297"/>
        <w:gridCol w:w="1822"/>
        <w:gridCol w:w="2262"/>
        <w:gridCol w:w="2054"/>
      </w:tblGrid>
      <w:tr w:rsidR="00EB1A7D" w:rsidRPr="007701BD" w:rsidTr="0001587F">
        <w:trPr>
          <w:cantSplit/>
        </w:trPr>
        <w:tc>
          <w:tcPr>
            <w:tcW w:w="2694" w:type="dxa"/>
          </w:tcPr>
          <w:p w:rsidR="00EB1A7D" w:rsidRPr="00EB1A7D" w:rsidRDefault="00EB1A7D" w:rsidP="00253851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t xml:space="preserve">Havaintoasema </w:t>
            </w:r>
            <w:r w:rsidR="002538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8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3" w:name="Teksti89"/>
            <w:r w:rsidR="002538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53851">
              <w:rPr>
                <w:rFonts w:ascii="Arial" w:hAnsi="Arial" w:cs="Arial"/>
                <w:sz w:val="18"/>
                <w:szCs w:val="18"/>
              </w:rPr>
            </w:r>
            <w:r w:rsidR="002538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38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38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38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38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38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385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1297" w:type="dxa"/>
          </w:tcPr>
          <w:p w:rsidR="00EB1A7D" w:rsidRPr="00EB1A7D" w:rsidRDefault="00EB1A7D" w:rsidP="00870532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t>Aika</w:t>
            </w:r>
            <w:r w:rsidR="008705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05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9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4" w:name="Teksti90"/>
            <w:r w:rsidR="008705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70532">
              <w:rPr>
                <w:rFonts w:ascii="Arial" w:hAnsi="Arial" w:cs="Arial"/>
                <w:sz w:val="18"/>
                <w:szCs w:val="18"/>
              </w:rPr>
            </w:r>
            <w:r w:rsidR="008705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053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4084" w:type="dxa"/>
            <w:gridSpan w:val="2"/>
          </w:tcPr>
          <w:p w:rsidR="00EB1A7D" w:rsidRPr="00EB1A7D" w:rsidRDefault="00EB1A7D" w:rsidP="0001587F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t>Tuuli</w:t>
            </w:r>
            <w:r w:rsidR="006B56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05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9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5" w:name="Teksti91"/>
            <w:r w:rsidR="008705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70532">
              <w:rPr>
                <w:rFonts w:ascii="Arial" w:hAnsi="Arial" w:cs="Arial"/>
                <w:sz w:val="18"/>
                <w:szCs w:val="18"/>
              </w:rPr>
            </w:r>
            <w:r w:rsidR="008705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053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  <w:proofErr w:type="gramStart"/>
            <w:r w:rsidRPr="00EB1A7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1587F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proofErr w:type="gramEnd"/>
            <w:r w:rsidRPr="00EB1A7D">
              <w:rPr>
                <w:rFonts w:ascii="Arial" w:hAnsi="Arial" w:cs="Arial"/>
                <w:sz w:val="18"/>
                <w:szCs w:val="18"/>
              </w:rPr>
              <w:t xml:space="preserve"> /  </w:t>
            </w:r>
            <w:r w:rsidR="000158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9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6" w:name="Teksti92"/>
            <w:r w:rsidR="0001587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1587F">
              <w:rPr>
                <w:rFonts w:ascii="Arial" w:hAnsi="Arial" w:cs="Arial"/>
                <w:sz w:val="18"/>
                <w:szCs w:val="18"/>
              </w:rPr>
            </w:r>
            <w:r w:rsidR="000158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58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58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58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58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  <w:r w:rsidRPr="00EB1A7D">
              <w:rPr>
                <w:rFonts w:ascii="Arial" w:hAnsi="Arial" w:cs="Arial"/>
                <w:sz w:val="18"/>
                <w:szCs w:val="18"/>
              </w:rPr>
              <w:t xml:space="preserve">   kt </w:t>
            </w:r>
          </w:p>
        </w:tc>
        <w:tc>
          <w:tcPr>
            <w:tcW w:w="2054" w:type="dxa"/>
          </w:tcPr>
          <w:p w:rsidR="00EB1A7D" w:rsidRPr="00EB1A7D" w:rsidRDefault="00EB1A7D" w:rsidP="00870532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t xml:space="preserve">Näkyvyys </w:t>
            </w:r>
            <w:r w:rsidR="008705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9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7" w:name="Teksti93"/>
            <w:r w:rsidR="008705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70532">
              <w:rPr>
                <w:rFonts w:ascii="Arial" w:hAnsi="Arial" w:cs="Arial"/>
                <w:sz w:val="18"/>
                <w:szCs w:val="18"/>
              </w:rPr>
            </w:r>
            <w:r w:rsidR="008705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053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  <w:proofErr w:type="gramStart"/>
            <w:r w:rsidRPr="00EB1A7D">
              <w:rPr>
                <w:rFonts w:ascii="Arial" w:hAnsi="Arial" w:cs="Arial"/>
                <w:sz w:val="18"/>
                <w:szCs w:val="18"/>
              </w:rPr>
              <w:t xml:space="preserve">  km</w:t>
            </w:r>
            <w:proofErr w:type="gramEnd"/>
          </w:p>
        </w:tc>
      </w:tr>
      <w:tr w:rsidR="00EB1A7D" w:rsidRPr="007701BD" w:rsidTr="00EB1A7D">
        <w:trPr>
          <w:cantSplit/>
        </w:trPr>
        <w:tc>
          <w:tcPr>
            <w:tcW w:w="3991" w:type="dxa"/>
            <w:gridSpan w:val="2"/>
          </w:tcPr>
          <w:p w:rsidR="00EB1A7D" w:rsidRPr="00EB1A7D" w:rsidRDefault="00EB1A7D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t>Pilvet</w:t>
            </w:r>
            <w:r w:rsidR="008705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38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8" w:name="Teksti94"/>
            <w:r w:rsidR="002538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53851">
              <w:rPr>
                <w:rFonts w:ascii="Arial" w:hAnsi="Arial" w:cs="Arial"/>
                <w:sz w:val="18"/>
                <w:szCs w:val="18"/>
              </w:rPr>
            </w:r>
            <w:r w:rsidR="002538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38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38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38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38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38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385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</w:p>
          <w:p w:rsidR="00EB1A7D" w:rsidRPr="00EB1A7D" w:rsidRDefault="00EB1A7D" w:rsidP="0059591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822" w:type="dxa"/>
          </w:tcPr>
          <w:p w:rsidR="00EB1A7D" w:rsidRPr="00EB1A7D" w:rsidRDefault="00EB1A7D" w:rsidP="008573D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t xml:space="preserve">Lämpötila </w:t>
            </w:r>
            <w:r w:rsidR="008573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9" w:name="Teksti95"/>
            <w:r w:rsidR="008573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573D9">
              <w:rPr>
                <w:rFonts w:ascii="Arial" w:hAnsi="Arial" w:cs="Arial"/>
                <w:sz w:val="18"/>
                <w:szCs w:val="18"/>
              </w:rPr>
            </w:r>
            <w:r w:rsidR="008573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573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73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73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73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73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  <w:r w:rsidRPr="00870532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o</w:t>
            </w:r>
            <w:r w:rsidRPr="00EB1A7D">
              <w:rPr>
                <w:rFonts w:ascii="Arial" w:hAnsi="Arial" w:cs="Arial"/>
                <w:sz w:val="18"/>
                <w:szCs w:val="18"/>
              </w:rPr>
              <w:t xml:space="preserve"> C</w:t>
            </w:r>
          </w:p>
        </w:tc>
        <w:tc>
          <w:tcPr>
            <w:tcW w:w="2262" w:type="dxa"/>
          </w:tcPr>
          <w:p w:rsidR="00EB1A7D" w:rsidRPr="00EB1A7D" w:rsidRDefault="00EB1A7D" w:rsidP="008573D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t xml:space="preserve">Paine </w:t>
            </w:r>
            <w:r w:rsidR="008573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0" w:name="Teksti96"/>
            <w:r w:rsidR="008573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573D9">
              <w:rPr>
                <w:rFonts w:ascii="Arial" w:hAnsi="Arial" w:cs="Arial"/>
                <w:sz w:val="18"/>
                <w:szCs w:val="18"/>
              </w:rPr>
            </w:r>
            <w:r w:rsidR="008573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573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73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73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73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73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  <w:proofErr w:type="gramStart"/>
            <w:r w:rsidRPr="00EB1A7D">
              <w:rPr>
                <w:rFonts w:ascii="Arial" w:hAnsi="Arial" w:cs="Arial"/>
                <w:sz w:val="18"/>
                <w:szCs w:val="18"/>
              </w:rPr>
              <w:t xml:space="preserve">  mbar</w:t>
            </w:r>
            <w:proofErr w:type="gramEnd"/>
            <w:r w:rsidRPr="00EB1A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54" w:type="dxa"/>
          </w:tcPr>
          <w:p w:rsidR="00EB1A7D" w:rsidRPr="00EB1A7D" w:rsidRDefault="00EB1A7D" w:rsidP="00870532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t xml:space="preserve">Kastepiste </w:t>
            </w:r>
            <w:r w:rsidR="008705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9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1" w:name="Teksti97"/>
            <w:r w:rsidR="008705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70532">
              <w:rPr>
                <w:rFonts w:ascii="Arial" w:hAnsi="Arial" w:cs="Arial"/>
                <w:sz w:val="18"/>
                <w:szCs w:val="18"/>
              </w:rPr>
            </w:r>
            <w:r w:rsidR="008705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053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  <w:r w:rsidRPr="00EB1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70532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EB1A7D">
              <w:rPr>
                <w:rFonts w:ascii="Arial" w:hAnsi="Arial" w:cs="Arial"/>
                <w:sz w:val="18"/>
                <w:szCs w:val="18"/>
              </w:rPr>
              <w:t xml:space="preserve">  C</w:t>
            </w:r>
            <w:proofErr w:type="gramEnd"/>
          </w:p>
        </w:tc>
      </w:tr>
      <w:tr w:rsidR="00EB1A7D" w:rsidRPr="007701BD" w:rsidTr="00EB1A7D">
        <w:trPr>
          <w:cantSplit/>
          <w:trHeight w:val="636"/>
        </w:trPr>
        <w:tc>
          <w:tcPr>
            <w:tcW w:w="10129" w:type="dxa"/>
            <w:gridSpan w:val="5"/>
          </w:tcPr>
          <w:p w:rsidR="00EB1A7D" w:rsidRPr="00EB1A7D" w:rsidRDefault="00EB1A7D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A7D">
              <w:rPr>
                <w:rFonts w:ascii="Arial" w:hAnsi="Arial" w:cs="Arial"/>
                <w:sz w:val="18"/>
                <w:szCs w:val="18"/>
              </w:rPr>
              <w:t>Sää tapahtumapaikalla</w:t>
            </w:r>
          </w:p>
          <w:p w:rsidR="00EB1A7D" w:rsidRPr="00EB1A7D" w:rsidRDefault="004213A5" w:rsidP="0059591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9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02" w:name="Teksti9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  <w:r w:rsidR="00EB1A7D" w:rsidRPr="00EB1A7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5B2C14" w:rsidRPr="007701BD" w:rsidRDefault="005B2C14" w:rsidP="005B2C14">
      <w:pPr>
        <w:tabs>
          <w:tab w:val="left" w:pos="1298"/>
          <w:tab w:val="left" w:pos="2591"/>
          <w:tab w:val="left" w:pos="3889"/>
          <w:tab w:val="left" w:pos="5182"/>
          <w:tab w:val="left" w:pos="6480"/>
          <w:tab w:val="left" w:pos="7779"/>
          <w:tab w:val="left" w:pos="9072"/>
          <w:tab w:val="left" w:pos="10370"/>
          <w:tab w:val="left" w:pos="11663"/>
          <w:tab w:val="left" w:pos="12961"/>
          <w:tab w:val="left" w:pos="14260"/>
          <w:tab w:val="left" w:pos="1555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5B2C14" w:rsidRPr="007701BD" w:rsidRDefault="005B2C14" w:rsidP="005B2C14">
      <w:pPr>
        <w:tabs>
          <w:tab w:val="left" w:pos="1298"/>
          <w:tab w:val="left" w:pos="2591"/>
          <w:tab w:val="left" w:pos="3889"/>
          <w:tab w:val="left" w:pos="5182"/>
          <w:tab w:val="left" w:pos="6480"/>
          <w:tab w:val="left" w:pos="7779"/>
          <w:tab w:val="left" w:pos="9072"/>
          <w:tab w:val="left" w:pos="10370"/>
          <w:tab w:val="left" w:pos="11663"/>
          <w:tab w:val="left" w:pos="12961"/>
          <w:tab w:val="left" w:pos="14260"/>
          <w:tab w:val="left" w:pos="15552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701BD">
        <w:rPr>
          <w:rFonts w:ascii="Arial" w:hAnsi="Arial" w:cs="Arial"/>
          <w:b/>
          <w:bCs/>
          <w:sz w:val="18"/>
          <w:szCs w:val="18"/>
        </w:rPr>
        <w:t>VAHINGOT</w:t>
      </w:r>
    </w:p>
    <w:tbl>
      <w:tblPr>
        <w:tblW w:w="10150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150"/>
      </w:tblGrid>
      <w:tr w:rsidR="00870532" w:rsidRPr="007701BD" w:rsidTr="00870532">
        <w:trPr>
          <w:cantSplit/>
          <w:trHeight w:val="1050"/>
        </w:trPr>
        <w:tc>
          <w:tcPr>
            <w:tcW w:w="10150" w:type="dxa"/>
          </w:tcPr>
          <w:p w:rsidR="00870532" w:rsidRPr="007701BD" w:rsidRDefault="00870532" w:rsidP="00972E05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0532">
              <w:rPr>
                <w:rFonts w:ascii="Arial" w:hAnsi="Arial" w:cs="Arial"/>
                <w:sz w:val="18"/>
                <w:szCs w:val="18"/>
              </w:rPr>
              <w:t>Henkilö-</w:t>
            </w:r>
            <w:r w:rsidR="00972E05">
              <w:rPr>
                <w:rFonts w:ascii="Arial" w:hAnsi="Arial" w:cs="Arial"/>
                <w:sz w:val="18"/>
                <w:szCs w:val="18"/>
              </w:rPr>
              <w:t>, kalusto- ja ympäristöv</w:t>
            </w:r>
            <w:r w:rsidR="004213A5">
              <w:rPr>
                <w:rFonts w:ascii="Arial" w:hAnsi="Arial" w:cs="Arial"/>
                <w:sz w:val="18"/>
                <w:szCs w:val="18"/>
              </w:rPr>
              <w:t>ahingot</w:t>
            </w:r>
          </w:p>
          <w:p w:rsidR="00870532" w:rsidRPr="007701BD" w:rsidRDefault="004213A5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103" w:name="Teksti9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3"/>
          </w:p>
          <w:p w:rsidR="00870532" w:rsidRPr="007701BD" w:rsidRDefault="00870532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532" w:rsidRPr="00870532" w:rsidRDefault="00870532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2C14" w:rsidRPr="007701BD" w:rsidRDefault="005B2C14" w:rsidP="005B2C14">
      <w:pPr>
        <w:tabs>
          <w:tab w:val="left" w:pos="1298"/>
          <w:tab w:val="left" w:pos="2591"/>
          <w:tab w:val="left" w:pos="3889"/>
          <w:tab w:val="left" w:pos="5182"/>
          <w:tab w:val="left" w:pos="6480"/>
          <w:tab w:val="left" w:pos="7779"/>
          <w:tab w:val="left" w:pos="9072"/>
          <w:tab w:val="left" w:pos="10370"/>
          <w:tab w:val="left" w:pos="11663"/>
          <w:tab w:val="left" w:pos="12961"/>
          <w:tab w:val="left" w:pos="14260"/>
          <w:tab w:val="left" w:pos="1555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5B2C14" w:rsidRPr="007701BD" w:rsidRDefault="005B2C14" w:rsidP="005B2C14">
      <w:pPr>
        <w:tabs>
          <w:tab w:val="left" w:pos="1298"/>
          <w:tab w:val="left" w:pos="2591"/>
          <w:tab w:val="left" w:pos="3889"/>
          <w:tab w:val="left" w:pos="5182"/>
          <w:tab w:val="left" w:pos="6480"/>
          <w:tab w:val="left" w:pos="7779"/>
          <w:tab w:val="left" w:pos="9072"/>
          <w:tab w:val="left" w:pos="10370"/>
          <w:tab w:val="left" w:pos="11663"/>
          <w:tab w:val="left" w:pos="12961"/>
          <w:tab w:val="left" w:pos="14260"/>
          <w:tab w:val="left" w:pos="15552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701BD">
        <w:rPr>
          <w:rFonts w:ascii="Arial" w:hAnsi="Arial" w:cs="Arial"/>
          <w:b/>
          <w:bCs/>
          <w:sz w:val="18"/>
          <w:szCs w:val="18"/>
        </w:rPr>
        <w:t>TUTKINTARYHMÄN LAUSUNTO</w:t>
      </w:r>
    </w:p>
    <w:tbl>
      <w:tblPr>
        <w:tblW w:w="10166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166"/>
      </w:tblGrid>
      <w:tr w:rsidR="005B2C14" w:rsidRPr="007701BD" w:rsidTr="00CA5DA9">
        <w:trPr>
          <w:cantSplit/>
        </w:trPr>
        <w:tc>
          <w:tcPr>
            <w:tcW w:w="10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C14" w:rsidRPr="007701BD" w:rsidRDefault="004213A5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104" w:name="Teksti10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4"/>
          </w:p>
          <w:p w:rsidR="005B2C14" w:rsidRPr="007701BD" w:rsidRDefault="005B2C14" w:rsidP="00870532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701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5B2C14" w:rsidRPr="007701BD" w:rsidRDefault="005B2C14" w:rsidP="005B2C14">
      <w:pPr>
        <w:tabs>
          <w:tab w:val="left" w:pos="2592"/>
          <w:tab w:val="left" w:pos="3888"/>
          <w:tab w:val="left" w:pos="5184"/>
          <w:tab w:val="left" w:pos="777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5B2C14" w:rsidRPr="007701BD" w:rsidRDefault="005B2C14" w:rsidP="005B2C14">
      <w:pPr>
        <w:tabs>
          <w:tab w:val="left" w:pos="1298"/>
          <w:tab w:val="left" w:pos="2591"/>
          <w:tab w:val="left" w:pos="3889"/>
          <w:tab w:val="left" w:pos="5182"/>
          <w:tab w:val="left" w:pos="6480"/>
          <w:tab w:val="left" w:pos="7779"/>
          <w:tab w:val="left" w:pos="9072"/>
          <w:tab w:val="left" w:pos="10370"/>
          <w:tab w:val="left" w:pos="11663"/>
          <w:tab w:val="left" w:pos="12961"/>
          <w:tab w:val="left" w:pos="14260"/>
          <w:tab w:val="left" w:pos="1555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7701BD">
        <w:rPr>
          <w:rFonts w:ascii="Arial" w:hAnsi="Arial" w:cs="Arial"/>
          <w:b/>
          <w:bCs/>
          <w:sz w:val="18"/>
          <w:szCs w:val="18"/>
        </w:rPr>
        <w:t>TUTKINTARYHMÄ</w:t>
      </w:r>
      <w:r w:rsidR="004213A5">
        <w:rPr>
          <w:rFonts w:ascii="Arial" w:hAnsi="Arial" w:cs="Arial"/>
          <w:b/>
          <w:bCs/>
          <w:sz w:val="18"/>
          <w:szCs w:val="18"/>
        </w:rPr>
        <w:t>N ALLEKIRJOITUKSET</w:t>
      </w:r>
    </w:p>
    <w:tbl>
      <w:tblPr>
        <w:tblW w:w="10159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079"/>
        <w:gridCol w:w="269"/>
        <w:gridCol w:w="4811"/>
      </w:tblGrid>
      <w:tr w:rsidR="00870532" w:rsidRPr="007701BD" w:rsidTr="00870532">
        <w:trPr>
          <w:cantSplit/>
          <w:trHeight w:hRule="exact" w:val="625"/>
        </w:trPr>
        <w:tc>
          <w:tcPr>
            <w:tcW w:w="5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32" w:rsidRPr="00870532" w:rsidRDefault="00870532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0532">
              <w:rPr>
                <w:rFonts w:ascii="Arial" w:hAnsi="Arial" w:cs="Arial"/>
                <w:sz w:val="18"/>
                <w:szCs w:val="18"/>
              </w:rPr>
              <w:t>Paikka ja aika</w:t>
            </w:r>
          </w:p>
          <w:p w:rsidR="00870532" w:rsidRPr="00870532" w:rsidRDefault="00870532" w:rsidP="00595910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5" w:name="Teksti10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5"/>
          </w:p>
          <w:p w:rsidR="00870532" w:rsidRPr="00870532" w:rsidRDefault="00870532" w:rsidP="00563EE5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32" w:rsidRDefault="00870532" w:rsidP="005B6E3B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70532">
              <w:rPr>
                <w:rFonts w:ascii="Arial" w:hAnsi="Arial" w:cs="Arial"/>
                <w:sz w:val="18"/>
                <w:szCs w:val="18"/>
              </w:rPr>
              <w:t>Tutkin</w:t>
            </w:r>
            <w:r w:rsidR="00176FDC">
              <w:rPr>
                <w:rFonts w:ascii="Arial" w:hAnsi="Arial" w:cs="Arial"/>
                <w:sz w:val="18"/>
                <w:szCs w:val="18"/>
              </w:rPr>
              <w:t xml:space="preserve">taryhmän </w:t>
            </w:r>
            <w:r w:rsidRPr="00870532">
              <w:rPr>
                <w:rFonts w:ascii="Arial" w:hAnsi="Arial" w:cs="Arial"/>
                <w:sz w:val="18"/>
                <w:szCs w:val="18"/>
              </w:rPr>
              <w:t>johtaja</w:t>
            </w:r>
          </w:p>
          <w:p w:rsidR="00870532" w:rsidRPr="00870532" w:rsidRDefault="00870532" w:rsidP="005B6E3B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06" w:name="Teksti10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5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6"/>
          </w:p>
        </w:tc>
      </w:tr>
      <w:tr w:rsidR="00870532" w:rsidRPr="007701BD" w:rsidTr="00870532">
        <w:trPr>
          <w:cantSplit/>
          <w:trHeight w:val="206"/>
        </w:trPr>
        <w:tc>
          <w:tcPr>
            <w:tcW w:w="10159" w:type="dxa"/>
            <w:gridSpan w:val="3"/>
            <w:tcBorders>
              <w:top w:val="single" w:sz="6" w:space="0" w:color="auto"/>
            </w:tcBorders>
          </w:tcPr>
          <w:p w:rsidR="00870532" w:rsidRPr="007701BD" w:rsidRDefault="004213A5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Tutkintaryhmän j</w:t>
            </w:r>
            <w:r w:rsidR="00870532">
              <w:rPr>
                <w:rFonts w:ascii="Arial" w:hAnsi="Arial" w:cs="Arial"/>
                <w:sz w:val="18"/>
                <w:szCs w:val="18"/>
              </w:rPr>
              <w:t>äsenet</w:t>
            </w:r>
          </w:p>
        </w:tc>
      </w:tr>
      <w:tr w:rsidR="00870532" w:rsidRPr="007701BD" w:rsidTr="00870532">
        <w:trPr>
          <w:cantSplit/>
          <w:trHeight w:val="206"/>
        </w:trPr>
        <w:tc>
          <w:tcPr>
            <w:tcW w:w="5079" w:type="dxa"/>
          </w:tcPr>
          <w:p w:rsidR="00870532" w:rsidRDefault="0001587F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helpText w:type="text" w:val="Arvo"/>
                  <w:statusText w:type="text" w:val="Arvo"/>
                  <w:textInput>
                    <w:maxLength w:val="45"/>
                  </w:textInput>
                </w:ffData>
              </w:fldChar>
            </w:r>
            <w:bookmarkStart w:id="107" w:name="Teksti10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5080" w:type="dxa"/>
            <w:gridSpan w:val="2"/>
          </w:tcPr>
          <w:p w:rsidR="00870532" w:rsidRDefault="0001587F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4"/>
                  <w:enabled/>
                  <w:calcOnExit w:val="0"/>
                  <w:helpText w:type="text" w:val="Arvo"/>
                  <w:statusText w:type="text" w:val="Arvo"/>
                  <w:textInput>
                    <w:maxLength w:val="45"/>
                  </w:textInput>
                </w:ffData>
              </w:fldChar>
            </w:r>
            <w:bookmarkStart w:id="108" w:name="Teksti10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8"/>
          </w:p>
        </w:tc>
      </w:tr>
      <w:tr w:rsidR="00870532" w:rsidRPr="007701BD" w:rsidTr="00870532">
        <w:trPr>
          <w:cantSplit/>
          <w:trHeight w:val="206"/>
        </w:trPr>
        <w:tc>
          <w:tcPr>
            <w:tcW w:w="5079" w:type="dxa"/>
          </w:tcPr>
          <w:p w:rsidR="00870532" w:rsidRDefault="0001587F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5"/>
                  <w:enabled/>
                  <w:calcOnExit w:val="0"/>
                  <w:helpText w:type="text" w:val="Etunimi Sukunimi"/>
                  <w:statusText w:type="text" w:val="Etunimi Sukunimi"/>
                  <w:textInput>
                    <w:maxLength w:val="45"/>
                  </w:textInput>
                </w:ffData>
              </w:fldChar>
            </w:r>
            <w:bookmarkStart w:id="109" w:name="Teksti10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5080" w:type="dxa"/>
            <w:gridSpan w:val="2"/>
          </w:tcPr>
          <w:p w:rsidR="00870532" w:rsidRDefault="0001587F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6"/>
                  <w:enabled/>
                  <w:calcOnExit w:val="0"/>
                  <w:helpText w:type="text" w:val="Etunimi Sukunimi"/>
                  <w:statusText w:type="text" w:val="Etunimi Sukunimi"/>
                  <w:textInput>
                    <w:maxLength w:val="45"/>
                  </w:textInput>
                </w:ffData>
              </w:fldChar>
            </w:r>
            <w:bookmarkStart w:id="110" w:name="Teksti10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0"/>
          </w:p>
        </w:tc>
      </w:tr>
      <w:tr w:rsidR="00870532" w:rsidRPr="007701BD" w:rsidTr="00870532">
        <w:trPr>
          <w:cantSplit/>
          <w:trHeight w:val="206"/>
        </w:trPr>
        <w:tc>
          <w:tcPr>
            <w:tcW w:w="5079" w:type="dxa"/>
          </w:tcPr>
          <w:p w:rsidR="00870532" w:rsidRDefault="00870532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0" w:type="dxa"/>
            <w:gridSpan w:val="2"/>
          </w:tcPr>
          <w:p w:rsidR="00870532" w:rsidRDefault="00870532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0532" w:rsidRPr="007701BD" w:rsidTr="00870532">
        <w:trPr>
          <w:cantSplit/>
          <w:trHeight w:val="206"/>
        </w:trPr>
        <w:tc>
          <w:tcPr>
            <w:tcW w:w="5079" w:type="dxa"/>
          </w:tcPr>
          <w:p w:rsidR="00870532" w:rsidRDefault="0001587F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7"/>
                  <w:enabled/>
                  <w:calcOnExit w:val="0"/>
                  <w:helpText w:type="text" w:val="Arvo"/>
                  <w:statusText w:type="text" w:val="Arvo"/>
                  <w:textInput>
                    <w:maxLength w:val="45"/>
                  </w:textInput>
                </w:ffData>
              </w:fldChar>
            </w:r>
            <w:bookmarkStart w:id="111" w:name="Teksti10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5080" w:type="dxa"/>
            <w:gridSpan w:val="2"/>
          </w:tcPr>
          <w:p w:rsidR="00870532" w:rsidRDefault="0001587F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8"/>
                  <w:enabled/>
                  <w:calcOnExit w:val="0"/>
                  <w:helpText w:type="text" w:val="Arvo"/>
                  <w:statusText w:type="text" w:val="Arvo"/>
                  <w:textInput>
                    <w:maxLength w:val="45"/>
                  </w:textInput>
                </w:ffData>
              </w:fldChar>
            </w:r>
            <w:bookmarkStart w:id="112" w:name="Teksti10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2"/>
          </w:p>
        </w:tc>
      </w:tr>
      <w:tr w:rsidR="00870532" w:rsidRPr="007701BD" w:rsidTr="00870532">
        <w:trPr>
          <w:cantSplit/>
          <w:trHeight w:val="206"/>
        </w:trPr>
        <w:tc>
          <w:tcPr>
            <w:tcW w:w="5079" w:type="dxa"/>
          </w:tcPr>
          <w:p w:rsidR="00870532" w:rsidRDefault="0001587F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9"/>
                  <w:enabled/>
                  <w:calcOnExit w:val="0"/>
                  <w:helpText w:type="text" w:val="Etunimi Sukunimi"/>
                  <w:statusText w:type="text" w:val="Etunimi Sukunimi"/>
                  <w:textInput>
                    <w:maxLength w:val="45"/>
                  </w:textInput>
                </w:ffData>
              </w:fldChar>
            </w:r>
            <w:bookmarkStart w:id="113" w:name="Teksti10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5080" w:type="dxa"/>
            <w:gridSpan w:val="2"/>
          </w:tcPr>
          <w:p w:rsidR="00870532" w:rsidRDefault="0001587F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10"/>
                  <w:enabled/>
                  <w:calcOnExit w:val="0"/>
                  <w:helpText w:type="text" w:val="Etunimi Sukunimi"/>
                  <w:statusText w:type="text" w:val="Etunimi Sukunimi"/>
                  <w:textInput>
                    <w:maxLength w:val="45"/>
                  </w:textInput>
                </w:ffData>
              </w:fldChar>
            </w:r>
            <w:bookmarkStart w:id="114" w:name="Teksti1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4"/>
          </w:p>
        </w:tc>
      </w:tr>
      <w:tr w:rsidR="00870532" w:rsidRPr="007701BD" w:rsidTr="00870532">
        <w:trPr>
          <w:cantSplit/>
          <w:trHeight w:val="206"/>
        </w:trPr>
        <w:tc>
          <w:tcPr>
            <w:tcW w:w="5079" w:type="dxa"/>
          </w:tcPr>
          <w:p w:rsidR="00870532" w:rsidRDefault="00870532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0" w:type="dxa"/>
            <w:gridSpan w:val="2"/>
          </w:tcPr>
          <w:p w:rsidR="00870532" w:rsidRDefault="00870532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0532" w:rsidRPr="007701BD" w:rsidTr="00870532">
        <w:trPr>
          <w:cantSplit/>
          <w:trHeight w:val="206"/>
        </w:trPr>
        <w:tc>
          <w:tcPr>
            <w:tcW w:w="5079" w:type="dxa"/>
          </w:tcPr>
          <w:p w:rsidR="00870532" w:rsidRDefault="0001587F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11"/>
                  <w:enabled/>
                  <w:calcOnExit w:val="0"/>
                  <w:helpText w:type="text" w:val="Arvo"/>
                  <w:statusText w:type="text" w:val="Arvo"/>
                  <w:textInput>
                    <w:maxLength w:val="45"/>
                  </w:textInput>
                </w:ffData>
              </w:fldChar>
            </w:r>
            <w:bookmarkStart w:id="115" w:name="Teksti1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5080" w:type="dxa"/>
            <w:gridSpan w:val="2"/>
          </w:tcPr>
          <w:p w:rsidR="00870532" w:rsidRDefault="0001587F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12"/>
                  <w:enabled/>
                  <w:calcOnExit w:val="0"/>
                  <w:helpText w:type="text" w:val="Arvo"/>
                  <w:statusText w:type="text" w:val="Arvo"/>
                  <w:textInput>
                    <w:maxLength w:val="45"/>
                  </w:textInput>
                </w:ffData>
              </w:fldChar>
            </w:r>
            <w:bookmarkStart w:id="116" w:name="Teksti1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6"/>
          </w:p>
        </w:tc>
      </w:tr>
      <w:tr w:rsidR="00870532" w:rsidRPr="007701BD" w:rsidTr="00870532">
        <w:trPr>
          <w:cantSplit/>
          <w:trHeight w:val="206"/>
        </w:trPr>
        <w:tc>
          <w:tcPr>
            <w:tcW w:w="5079" w:type="dxa"/>
          </w:tcPr>
          <w:p w:rsidR="00870532" w:rsidRDefault="0001587F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13"/>
                  <w:enabled/>
                  <w:calcOnExit w:val="0"/>
                  <w:helpText w:type="text" w:val="Etunimi Sukunimi"/>
                  <w:statusText w:type="text" w:val="Etunimi Sukunimi"/>
                  <w:textInput>
                    <w:maxLength w:val="45"/>
                  </w:textInput>
                </w:ffData>
              </w:fldChar>
            </w:r>
            <w:bookmarkStart w:id="117" w:name="Teksti1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5080" w:type="dxa"/>
            <w:gridSpan w:val="2"/>
          </w:tcPr>
          <w:p w:rsidR="00870532" w:rsidRDefault="0001587F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14"/>
                  <w:enabled/>
                  <w:calcOnExit w:val="0"/>
                  <w:helpText w:type="text" w:val="Etunimi Sukunimi"/>
                  <w:statusText w:type="text" w:val="Etunimi Sukunimi"/>
                  <w:textInput>
                    <w:maxLength w:val="45"/>
                  </w:textInput>
                </w:ffData>
              </w:fldChar>
            </w:r>
            <w:bookmarkStart w:id="118" w:name="Teksti1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8"/>
          </w:p>
        </w:tc>
      </w:tr>
      <w:tr w:rsidR="00870532" w:rsidRPr="007701BD" w:rsidTr="00870532">
        <w:trPr>
          <w:cantSplit/>
          <w:trHeight w:val="206"/>
        </w:trPr>
        <w:tc>
          <w:tcPr>
            <w:tcW w:w="5079" w:type="dxa"/>
          </w:tcPr>
          <w:p w:rsidR="00870532" w:rsidRDefault="00870532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0" w:type="dxa"/>
            <w:gridSpan w:val="2"/>
          </w:tcPr>
          <w:p w:rsidR="00870532" w:rsidRDefault="00870532" w:rsidP="00CA5DA9">
            <w:pPr>
              <w:tabs>
                <w:tab w:val="left" w:pos="1298"/>
                <w:tab w:val="left" w:pos="2591"/>
                <w:tab w:val="left" w:pos="3889"/>
                <w:tab w:val="left" w:pos="5182"/>
                <w:tab w:val="left" w:pos="6480"/>
                <w:tab w:val="left" w:pos="7779"/>
                <w:tab w:val="left" w:pos="9072"/>
                <w:tab w:val="left" w:pos="10370"/>
                <w:tab w:val="left" w:pos="11663"/>
                <w:tab w:val="left" w:pos="12961"/>
                <w:tab w:val="left" w:pos="14260"/>
                <w:tab w:val="left" w:pos="155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4067" w:rsidRPr="00F24067" w:rsidRDefault="00F24067" w:rsidP="00F24067">
      <w:pPr>
        <w:pStyle w:val="Leipteksti"/>
      </w:pPr>
    </w:p>
    <w:sectPr w:rsidR="00F24067" w:rsidRPr="00F24067" w:rsidSect="008705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10" w:right="1276" w:bottom="510" w:left="1134" w:header="851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14" w:rsidRDefault="005B2C14" w:rsidP="00FF6CA4">
      <w:r>
        <w:separator/>
      </w:r>
    </w:p>
  </w:endnote>
  <w:endnote w:type="continuationSeparator" w:id="0">
    <w:p w:rsidR="005B2C14" w:rsidRDefault="005B2C14" w:rsidP="00FF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9B" w:rsidRDefault="002B799B" w:rsidP="00F3709B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155280">
      <w:rPr>
        <w:rStyle w:val="Sivunumero"/>
        <w:noProof/>
      </w:rPr>
      <w:t>2</w:t>
    </w:r>
    <w:r>
      <w:rPr>
        <w:rStyle w:val="Sivunumero"/>
      </w:rPr>
      <w:fldChar w:fldCharType="end"/>
    </w:r>
  </w:p>
  <w:p w:rsidR="002B799B" w:rsidRDefault="002B799B" w:rsidP="002B799B">
    <w:pPr>
      <w:pStyle w:val="Alatunniste"/>
      <w:ind w:right="360"/>
    </w:pPr>
  </w:p>
  <w:p w:rsidR="00F3709B" w:rsidRDefault="00F370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65" w:rsidRPr="002F1EE1" w:rsidRDefault="009F4F65" w:rsidP="002B799B">
    <w:pPr>
      <w:pStyle w:val="Oletusteksti"/>
      <w:ind w:right="360"/>
      <w:rPr>
        <w:rFonts w:ascii="Arial" w:hAnsi="Arial"/>
        <w:sz w:val="12"/>
        <w:szCs w:val="12"/>
      </w:rPr>
    </w:pPr>
    <w:r w:rsidRPr="002F1EE1">
      <w:rPr>
        <w:rFonts w:ascii="Arial" w:hAnsi="Arial"/>
        <w:sz w:val="12"/>
        <w:szCs w:val="12"/>
      </w:rPr>
      <w:tab/>
    </w:r>
    <w:r w:rsidRPr="002F1EE1">
      <w:rPr>
        <w:rFonts w:ascii="Arial" w:hAnsi="Arial"/>
        <w:sz w:val="12"/>
        <w:szCs w:val="12"/>
      </w:rPr>
      <w:tab/>
    </w:r>
    <w:r w:rsidRPr="002F1EE1">
      <w:rPr>
        <w:rFonts w:ascii="Arial" w:hAnsi="Arial"/>
        <w:sz w:val="12"/>
        <w:szCs w:val="12"/>
      </w:rPr>
      <w:tab/>
    </w:r>
    <w:r w:rsidRPr="002F1EE1">
      <w:rPr>
        <w:rFonts w:ascii="Arial" w:hAnsi="Arial"/>
        <w:sz w:val="12"/>
        <w:szCs w:val="12"/>
      </w:rPr>
      <w:tab/>
    </w:r>
    <w:r w:rsidRPr="002F1EE1">
      <w:rPr>
        <w:rFonts w:ascii="Arial" w:hAnsi="Arial"/>
        <w:sz w:val="12"/>
        <w:szCs w:val="12"/>
      </w:rPr>
      <w:tab/>
    </w:r>
    <w:r w:rsidRPr="002F1EE1">
      <w:rPr>
        <w:rFonts w:ascii="Arial" w:hAnsi="Arial"/>
        <w:sz w:val="12"/>
        <w:szCs w:val="12"/>
      </w:rPr>
      <w:tab/>
    </w:r>
    <w:r w:rsidRPr="002F1EE1">
      <w:rPr>
        <w:rFonts w:ascii="Arial" w:hAnsi="Arial"/>
        <w:sz w:val="12"/>
        <w:szCs w:val="12"/>
      </w:rPr>
      <w:tab/>
    </w:r>
    <w:r w:rsidRPr="002F1EE1">
      <w:rPr>
        <w:rFonts w:ascii="Arial" w:hAnsi="Arial"/>
        <w:sz w:val="12"/>
        <w:szCs w:val="12"/>
      </w:rPr>
      <w:tab/>
    </w:r>
    <w:r w:rsidRPr="002F1EE1">
      <w:rPr>
        <w:rFonts w:ascii="Arial" w:hAnsi="Arial"/>
        <w:sz w:val="12"/>
        <w:szCs w:val="12"/>
      </w:rPr>
      <w:tab/>
    </w:r>
  </w:p>
  <w:p w:rsidR="009F4F65" w:rsidRDefault="009F4F65" w:rsidP="00E460E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65" w:rsidRPr="00B513F0" w:rsidRDefault="00911335" w:rsidP="00FF6CA4">
    <w:pPr>
      <w:pStyle w:val="Tallennetieto"/>
      <w:rPr>
        <w:color w:val="BFBFBF" w:themeColor="background1" w:themeShade="BF"/>
      </w:rPr>
    </w:pPr>
    <w:r>
      <w:rPr>
        <w:color w:val="BFBFBF" w:themeColor="background1" w:themeShade="BF"/>
      </w:rPr>
      <w:t>SVY600</w:t>
    </w:r>
    <w:r w:rsidR="002367B1">
      <w:rPr>
        <w:color w:val="BFBFBF" w:themeColor="background1" w:themeShade="BF"/>
      </w:rPr>
      <w:t>-1</w:t>
    </w:r>
  </w:p>
  <w:p w:rsidR="009F4F65" w:rsidRPr="00D31A44" w:rsidRDefault="009F4F65" w:rsidP="00FF6CA4">
    <w:pPr>
      <w:pStyle w:val="Tallennetie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14" w:rsidRDefault="005B2C14" w:rsidP="00FF6CA4">
      <w:r>
        <w:separator/>
      </w:r>
    </w:p>
  </w:footnote>
  <w:footnote w:type="continuationSeparator" w:id="0">
    <w:p w:rsidR="005B2C14" w:rsidRDefault="005B2C14" w:rsidP="00FF6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4E" w:rsidRDefault="00A8719A" w:rsidP="00526707">
    <w:pPr>
      <w:pStyle w:val="Yltunniste"/>
      <w:framePr w:wrap="around" w:vAnchor="text" w:hAnchor="margin" w:xAlign="right" w:y="1"/>
      <w:rPr>
        <w:rStyle w:val="Sivunume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33184" o:spid="_x0000_s2051" type="#_x0000_t136" style="position:absolute;margin-left:0;margin-top:0;width:547.65pt;height:121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UONNOS"/>
          <w10:wrap anchorx="margin" anchory="margin"/>
        </v:shape>
      </w:pict>
    </w:r>
    <w:r w:rsidR="00563C4E">
      <w:rPr>
        <w:rStyle w:val="Sivunumero"/>
      </w:rPr>
      <w:fldChar w:fldCharType="begin"/>
    </w:r>
    <w:r w:rsidR="00563C4E">
      <w:rPr>
        <w:rStyle w:val="Sivunumero"/>
      </w:rPr>
      <w:instrText xml:space="preserve">PAGE  </w:instrText>
    </w:r>
    <w:r w:rsidR="00563C4E">
      <w:rPr>
        <w:rStyle w:val="Sivunumero"/>
      </w:rPr>
      <w:fldChar w:fldCharType="separate"/>
    </w:r>
    <w:r w:rsidR="00155280">
      <w:rPr>
        <w:rStyle w:val="Sivunumero"/>
        <w:noProof/>
      </w:rPr>
      <w:t>2</w:t>
    </w:r>
    <w:r w:rsidR="00563C4E">
      <w:rPr>
        <w:rStyle w:val="Sivunumero"/>
      </w:rPr>
      <w:fldChar w:fldCharType="end"/>
    </w:r>
  </w:p>
  <w:p w:rsidR="00563C4E" w:rsidRDefault="00563C4E" w:rsidP="00563C4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65" w:rsidRDefault="00A13F72" w:rsidP="00A13F72">
    <w:pPr>
      <w:pStyle w:val="Yltunniste"/>
      <w:rPr>
        <w:rFonts w:ascii="Arial" w:hAnsi="Arial" w:cs="Arial"/>
      </w:rPr>
    </w:pPr>
    <w:r>
      <w:tab/>
    </w:r>
  </w:p>
  <w:p w:rsidR="00A13F72" w:rsidRPr="00A13F72" w:rsidRDefault="00A13F72" w:rsidP="00A13F72">
    <w:pPr>
      <w:pStyle w:val="Yltunniste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Pr="00A13F72">
      <w:rPr>
        <w:rFonts w:ascii="Arial" w:hAnsi="Arial" w:cs="Arial"/>
      </w:rPr>
      <w:t xml:space="preserve">                                                                                                                          </w:t>
    </w:r>
    <w:r w:rsidRPr="00A13F72">
      <w:rPr>
        <w:rFonts w:ascii="Arial" w:hAnsi="Arial" w:cs="Arial"/>
      </w:rPr>
      <w:fldChar w:fldCharType="begin"/>
    </w:r>
    <w:r w:rsidRPr="00A13F72">
      <w:rPr>
        <w:rFonts w:ascii="Arial" w:hAnsi="Arial" w:cs="Arial"/>
      </w:rPr>
      <w:instrText>PAGE  \* Arabic  \* MERGEFORMAT</w:instrText>
    </w:r>
    <w:r w:rsidRPr="00A13F72">
      <w:rPr>
        <w:rFonts w:ascii="Arial" w:hAnsi="Arial" w:cs="Arial"/>
      </w:rPr>
      <w:fldChar w:fldCharType="separate"/>
    </w:r>
    <w:r w:rsidR="00A8719A">
      <w:rPr>
        <w:rFonts w:ascii="Arial" w:hAnsi="Arial" w:cs="Arial"/>
        <w:noProof/>
      </w:rPr>
      <w:t>2</w:t>
    </w:r>
    <w:r w:rsidRPr="00A13F72">
      <w:rPr>
        <w:rFonts w:ascii="Arial" w:hAnsi="Arial" w:cs="Arial"/>
      </w:rPr>
      <w:fldChar w:fldCharType="end"/>
    </w:r>
    <w:r w:rsidRPr="00A13F72">
      <w:rPr>
        <w:rFonts w:ascii="Arial" w:hAnsi="Arial" w:cs="Arial"/>
      </w:rPr>
      <w:t xml:space="preserve"> / </w:t>
    </w:r>
    <w:r w:rsidRPr="00A13F72">
      <w:rPr>
        <w:rFonts w:ascii="Arial" w:hAnsi="Arial" w:cs="Arial"/>
      </w:rPr>
      <w:fldChar w:fldCharType="begin"/>
    </w:r>
    <w:r w:rsidRPr="00A13F72">
      <w:rPr>
        <w:rFonts w:ascii="Arial" w:hAnsi="Arial" w:cs="Arial"/>
      </w:rPr>
      <w:instrText>NUMPAGES  \* Arabic  \* MERGEFORMAT</w:instrText>
    </w:r>
    <w:r w:rsidRPr="00A13F72">
      <w:rPr>
        <w:rFonts w:ascii="Arial" w:hAnsi="Arial" w:cs="Arial"/>
      </w:rPr>
      <w:fldChar w:fldCharType="separate"/>
    </w:r>
    <w:r w:rsidR="00A8719A">
      <w:rPr>
        <w:rFonts w:ascii="Arial" w:hAnsi="Arial" w:cs="Arial"/>
        <w:noProof/>
      </w:rPr>
      <w:t>2</w:t>
    </w:r>
    <w:r w:rsidRPr="00A13F72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31" w:rsidRPr="00A13F72" w:rsidRDefault="00CE7731" w:rsidP="00CE7731">
    <w:pPr>
      <w:pStyle w:val="Yltunniste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Pr="00A13F72">
      <w:rPr>
        <w:rFonts w:ascii="Arial" w:hAnsi="Arial" w:cs="Arial"/>
      </w:rPr>
      <w:t xml:space="preserve">                                                                                                                         </w:t>
    </w:r>
    <w:r w:rsidR="00EC1304">
      <w:rPr>
        <w:rFonts w:ascii="Arial" w:hAnsi="Arial" w:cs="Arial"/>
      </w:rPr>
      <w:t xml:space="preserve">    </w:t>
    </w:r>
    <w:r w:rsidRPr="00A13F72">
      <w:rPr>
        <w:rFonts w:ascii="Arial" w:hAnsi="Arial" w:cs="Arial"/>
      </w:rPr>
      <w:t xml:space="preserve"> </w:t>
    </w:r>
    <w:r w:rsidRPr="00A13F72">
      <w:rPr>
        <w:rFonts w:ascii="Arial" w:hAnsi="Arial" w:cs="Arial"/>
      </w:rPr>
      <w:fldChar w:fldCharType="begin"/>
    </w:r>
    <w:r w:rsidRPr="00A13F72">
      <w:rPr>
        <w:rFonts w:ascii="Arial" w:hAnsi="Arial" w:cs="Arial"/>
      </w:rPr>
      <w:instrText>PAGE  \* Arabic  \* MERGEFORMAT</w:instrText>
    </w:r>
    <w:r w:rsidRPr="00A13F72">
      <w:rPr>
        <w:rFonts w:ascii="Arial" w:hAnsi="Arial" w:cs="Arial"/>
      </w:rPr>
      <w:fldChar w:fldCharType="separate"/>
    </w:r>
    <w:r w:rsidR="00A8719A">
      <w:rPr>
        <w:rFonts w:ascii="Arial" w:hAnsi="Arial" w:cs="Arial"/>
        <w:noProof/>
      </w:rPr>
      <w:t>1</w:t>
    </w:r>
    <w:r w:rsidRPr="00A13F72">
      <w:rPr>
        <w:rFonts w:ascii="Arial" w:hAnsi="Arial" w:cs="Arial"/>
      </w:rPr>
      <w:fldChar w:fldCharType="end"/>
    </w:r>
    <w:r w:rsidR="00EC1304">
      <w:rPr>
        <w:rFonts w:ascii="Arial" w:hAnsi="Arial" w:cs="Arial"/>
      </w:rPr>
      <w:t>/</w:t>
    </w:r>
    <w:r w:rsidRPr="00A13F72">
      <w:rPr>
        <w:rFonts w:ascii="Arial" w:hAnsi="Arial" w:cs="Arial"/>
      </w:rPr>
      <w:fldChar w:fldCharType="begin"/>
    </w:r>
    <w:r w:rsidRPr="00A13F72">
      <w:rPr>
        <w:rFonts w:ascii="Arial" w:hAnsi="Arial" w:cs="Arial"/>
      </w:rPr>
      <w:instrText>NUMPAGES  \* Arabic  \* MERGEFORMAT</w:instrText>
    </w:r>
    <w:r w:rsidRPr="00A13F72">
      <w:rPr>
        <w:rFonts w:ascii="Arial" w:hAnsi="Arial" w:cs="Arial"/>
      </w:rPr>
      <w:fldChar w:fldCharType="separate"/>
    </w:r>
    <w:r w:rsidR="00A8719A">
      <w:rPr>
        <w:rFonts w:ascii="Arial" w:hAnsi="Arial" w:cs="Arial"/>
        <w:noProof/>
      </w:rPr>
      <w:t>2</w:t>
    </w:r>
    <w:r w:rsidRPr="00A13F72">
      <w:rPr>
        <w:rFonts w:ascii="Arial" w:hAnsi="Arial" w:cs="Arial"/>
      </w:rPr>
      <w:fldChar w:fldCharType="end"/>
    </w:r>
  </w:p>
  <w:p w:rsidR="00CE7731" w:rsidRPr="00CE7731" w:rsidRDefault="00CE7731" w:rsidP="00CE7731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0861D8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581D9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EE185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C8C322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FAD72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6AD89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C205A2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04851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D2CD1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E64D7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A51698"/>
    <w:multiLevelType w:val="multilevel"/>
    <w:tmpl w:val="DE748C80"/>
    <w:lvl w:ilvl="0">
      <w:start w:val="1"/>
      <w:numFmt w:val="decimal"/>
      <w:pStyle w:val="TAULUKKO"/>
      <w:suff w:val="space"/>
      <w:lvlText w:val="TAULUKKO %1."/>
      <w:lvlJc w:val="left"/>
      <w:pPr>
        <w:ind w:left="1319" w:hanging="1319"/>
      </w:pPr>
      <w:rPr>
        <w:rFonts w:hint="default"/>
      </w:r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>
    <w:nsid w:val="088D372D"/>
    <w:multiLevelType w:val="multilevel"/>
    <w:tmpl w:val="D2405EB8"/>
    <w:lvl w:ilvl="0">
      <w:start w:val="1"/>
      <w:numFmt w:val="lowerLetter"/>
      <w:lvlText w:val="%1)"/>
      <w:lvlJc w:val="left"/>
      <w:pPr>
        <w:tabs>
          <w:tab w:val="num" w:pos="1967"/>
        </w:tabs>
        <w:ind w:left="1967" w:hanging="360"/>
      </w:pPr>
    </w:lvl>
    <w:lvl w:ilvl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12">
    <w:nsid w:val="0893307A"/>
    <w:multiLevelType w:val="multilevel"/>
    <w:tmpl w:val="1EFAC41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09F41950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DDD1BC6"/>
    <w:multiLevelType w:val="multilevel"/>
    <w:tmpl w:val="A2621EC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0FD520F3"/>
    <w:multiLevelType w:val="hybridMultilevel"/>
    <w:tmpl w:val="DBA27BF4"/>
    <w:lvl w:ilvl="0" w:tplc="FB9AF9FC">
      <w:start w:val="1"/>
      <w:numFmt w:val="bullet"/>
      <w:pStyle w:val="LuetteloC2"/>
      <w:lvlText w:val="-"/>
      <w:lvlJc w:val="left"/>
      <w:pPr>
        <w:tabs>
          <w:tab w:val="num" w:pos="1656"/>
        </w:tabs>
        <w:ind w:left="1656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2F5244"/>
    <w:multiLevelType w:val="hybridMultilevel"/>
    <w:tmpl w:val="F7CE65B0"/>
    <w:lvl w:ilvl="0" w:tplc="67B28E20">
      <w:start w:val="1"/>
      <w:numFmt w:val="bullet"/>
      <w:pStyle w:val="LuetteloC3"/>
      <w:lvlText w:val="-"/>
      <w:lvlJc w:val="left"/>
      <w:pPr>
        <w:tabs>
          <w:tab w:val="num" w:pos="3195"/>
        </w:tabs>
        <w:ind w:left="3195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CA17B2"/>
    <w:multiLevelType w:val="hybridMultilevel"/>
    <w:tmpl w:val="7428B90A"/>
    <w:lvl w:ilvl="0" w:tplc="33AC97CA">
      <w:start w:val="1"/>
      <w:numFmt w:val="decimal"/>
      <w:lvlText w:val="%1."/>
      <w:lvlJc w:val="right"/>
      <w:pPr>
        <w:tabs>
          <w:tab w:val="num" w:pos="8425"/>
        </w:tabs>
        <w:ind w:left="8425" w:hanging="85"/>
      </w:pPr>
      <w:rPr>
        <w:rFonts w:hint="default"/>
      </w:rPr>
    </w:lvl>
    <w:lvl w:ilvl="1" w:tplc="040B0003" w:tentative="1">
      <w:start w:val="1"/>
      <w:numFmt w:val="lowerLetter"/>
      <w:lvlText w:val="%2."/>
      <w:lvlJc w:val="left"/>
      <w:pPr>
        <w:tabs>
          <w:tab w:val="num" w:pos="5641"/>
        </w:tabs>
        <w:ind w:left="5641" w:hanging="360"/>
      </w:pPr>
    </w:lvl>
    <w:lvl w:ilvl="2" w:tplc="040B0005" w:tentative="1">
      <w:start w:val="1"/>
      <w:numFmt w:val="lowerRoman"/>
      <w:lvlText w:val="%3."/>
      <w:lvlJc w:val="right"/>
      <w:pPr>
        <w:tabs>
          <w:tab w:val="num" w:pos="6361"/>
        </w:tabs>
        <w:ind w:left="6361" w:hanging="180"/>
      </w:pPr>
    </w:lvl>
    <w:lvl w:ilvl="3" w:tplc="040B0001">
      <w:start w:val="1"/>
      <w:numFmt w:val="decimal"/>
      <w:pStyle w:val="NumeroituC3"/>
      <w:lvlText w:val="%4."/>
      <w:lvlJc w:val="right"/>
      <w:pPr>
        <w:tabs>
          <w:tab w:val="num" w:pos="4224"/>
        </w:tabs>
        <w:ind w:left="4224" w:hanging="85"/>
      </w:pPr>
      <w:rPr>
        <w:rFonts w:hint="default"/>
      </w:rPr>
    </w:lvl>
    <w:lvl w:ilvl="4" w:tplc="040B0003" w:tentative="1">
      <w:start w:val="1"/>
      <w:numFmt w:val="lowerLetter"/>
      <w:lvlText w:val="%5."/>
      <w:lvlJc w:val="left"/>
      <w:pPr>
        <w:tabs>
          <w:tab w:val="num" w:pos="7801"/>
        </w:tabs>
        <w:ind w:left="7801" w:hanging="360"/>
      </w:pPr>
    </w:lvl>
    <w:lvl w:ilvl="5" w:tplc="040B0005" w:tentative="1">
      <w:start w:val="1"/>
      <w:numFmt w:val="lowerRoman"/>
      <w:lvlText w:val="%6."/>
      <w:lvlJc w:val="right"/>
      <w:pPr>
        <w:tabs>
          <w:tab w:val="num" w:pos="8521"/>
        </w:tabs>
        <w:ind w:left="8521" w:hanging="180"/>
      </w:pPr>
    </w:lvl>
    <w:lvl w:ilvl="6" w:tplc="040B0001" w:tentative="1">
      <w:start w:val="1"/>
      <w:numFmt w:val="decimal"/>
      <w:lvlText w:val="%7."/>
      <w:lvlJc w:val="left"/>
      <w:pPr>
        <w:tabs>
          <w:tab w:val="num" w:pos="9241"/>
        </w:tabs>
        <w:ind w:left="9241" w:hanging="360"/>
      </w:pPr>
    </w:lvl>
    <w:lvl w:ilvl="7" w:tplc="040B0003" w:tentative="1">
      <w:start w:val="1"/>
      <w:numFmt w:val="lowerLetter"/>
      <w:lvlText w:val="%8."/>
      <w:lvlJc w:val="left"/>
      <w:pPr>
        <w:tabs>
          <w:tab w:val="num" w:pos="9961"/>
        </w:tabs>
        <w:ind w:left="9961" w:hanging="360"/>
      </w:pPr>
    </w:lvl>
    <w:lvl w:ilvl="8" w:tplc="040B0005" w:tentative="1">
      <w:start w:val="1"/>
      <w:numFmt w:val="lowerRoman"/>
      <w:lvlText w:val="%9."/>
      <w:lvlJc w:val="right"/>
      <w:pPr>
        <w:tabs>
          <w:tab w:val="num" w:pos="10681"/>
        </w:tabs>
        <w:ind w:left="10681" w:hanging="180"/>
      </w:pPr>
    </w:lvl>
  </w:abstractNum>
  <w:abstractNum w:abstractNumId="18">
    <w:nsid w:val="24A346E3"/>
    <w:multiLevelType w:val="multilevel"/>
    <w:tmpl w:val="669CC39E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numFmt w:val="none"/>
      <w:pStyle w:val="Otsikko8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7311F1F"/>
    <w:multiLevelType w:val="multilevel"/>
    <w:tmpl w:val="79AE8406"/>
    <w:lvl w:ilvl="0">
      <w:start w:val="1"/>
      <w:numFmt w:val="decimal"/>
      <w:pStyle w:val="Kuvio"/>
      <w:suff w:val="space"/>
      <w:lvlText w:val="KUVIO %1."/>
      <w:lvlJc w:val="left"/>
      <w:pPr>
        <w:ind w:left="922" w:hanging="922"/>
      </w:pPr>
      <w:rPr>
        <w:rFonts w:hint="default"/>
      </w:r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0">
    <w:nsid w:val="390952F1"/>
    <w:multiLevelType w:val="hybridMultilevel"/>
    <w:tmpl w:val="EF204BF2"/>
    <w:lvl w:ilvl="0" w:tplc="C04C99FC">
      <w:start w:val="1"/>
      <w:numFmt w:val="decimal"/>
      <w:pStyle w:val="NumeroituC2"/>
      <w:lvlText w:val="%1."/>
      <w:lvlJc w:val="left"/>
      <w:pPr>
        <w:tabs>
          <w:tab w:val="num" w:pos="3175"/>
        </w:tabs>
        <w:ind w:left="3175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pStyle w:val="NumeroituC2"/>
      <w:lvlText w:val="%3."/>
      <w:lvlJc w:val="right"/>
      <w:pPr>
        <w:tabs>
          <w:tab w:val="num" w:pos="2892"/>
        </w:tabs>
        <w:ind w:left="2892" w:hanging="56"/>
      </w:pPr>
      <w:rPr>
        <w:rFonts w:hint="default"/>
      </w:rPr>
    </w:lvl>
    <w:lvl w:ilvl="3" w:tplc="FFFFFFFF">
      <w:start w:val="1"/>
      <w:numFmt w:val="decimal"/>
      <w:lvlText w:val="%4."/>
      <w:lvlJc w:val="right"/>
      <w:pPr>
        <w:tabs>
          <w:tab w:val="num" w:pos="4195"/>
        </w:tabs>
        <w:ind w:left="4195" w:hanging="56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621A7F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482A2816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4B401088"/>
    <w:multiLevelType w:val="multilevel"/>
    <w:tmpl w:val="6AA6EBD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DE473B1"/>
    <w:multiLevelType w:val="multilevel"/>
    <w:tmpl w:val="D0640898"/>
    <w:lvl w:ilvl="0">
      <w:start w:val="1"/>
      <w:numFmt w:val="lowerLetter"/>
      <w:suff w:val="space"/>
      <w:lvlText w:val="%1)"/>
      <w:lvlJc w:val="left"/>
      <w:pPr>
        <w:ind w:left="1361" w:firstLine="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"/>
      <w:lvlJc w:val="left"/>
      <w:pPr>
        <w:ind w:left="1644" w:firstLine="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2">
      <w:start w:val="1"/>
      <w:numFmt w:val="ordinal"/>
      <w:suff w:val="space"/>
      <w:lvlText w:val="%2.%3"/>
      <w:lvlJc w:val="left"/>
      <w:pPr>
        <w:ind w:left="1928" w:firstLine="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07155AC"/>
    <w:multiLevelType w:val="multilevel"/>
    <w:tmpl w:val="D0640898"/>
    <w:numStyleLink w:val="EMARLuetteloaakkosin"/>
  </w:abstractNum>
  <w:abstractNum w:abstractNumId="26">
    <w:nsid w:val="5CE62B95"/>
    <w:multiLevelType w:val="multilevel"/>
    <w:tmpl w:val="D0640898"/>
    <w:numStyleLink w:val="EMARLuetteloaakkosin"/>
  </w:abstractNum>
  <w:abstractNum w:abstractNumId="27">
    <w:nsid w:val="623029F8"/>
    <w:multiLevelType w:val="multilevel"/>
    <w:tmpl w:val="D0640898"/>
    <w:lvl w:ilvl="0">
      <w:start w:val="1"/>
      <w:numFmt w:val="lowerLetter"/>
      <w:suff w:val="space"/>
      <w:lvlText w:val="%1)"/>
      <w:lvlJc w:val="left"/>
      <w:pPr>
        <w:ind w:left="1361" w:firstLine="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"/>
      <w:lvlJc w:val="left"/>
      <w:pPr>
        <w:ind w:left="1644" w:firstLine="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2">
      <w:start w:val="1"/>
      <w:numFmt w:val="ordinal"/>
      <w:suff w:val="space"/>
      <w:lvlText w:val="%2.%3"/>
      <w:lvlJc w:val="left"/>
      <w:pPr>
        <w:ind w:left="1928" w:firstLine="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4C35482"/>
    <w:multiLevelType w:val="hybridMultilevel"/>
    <w:tmpl w:val="4A306DC8"/>
    <w:lvl w:ilvl="0" w:tplc="42623492">
      <w:start w:val="1"/>
      <w:numFmt w:val="decimal"/>
      <w:lvlText w:val="%1."/>
      <w:lvlJc w:val="left"/>
      <w:pPr>
        <w:ind w:left="2651" w:hanging="360"/>
      </w:pPr>
    </w:lvl>
    <w:lvl w:ilvl="1" w:tplc="040B0019">
      <w:start w:val="1"/>
      <w:numFmt w:val="lowerLetter"/>
      <w:lvlText w:val="%2."/>
      <w:lvlJc w:val="left"/>
      <w:pPr>
        <w:ind w:left="2030" w:hanging="360"/>
      </w:pPr>
    </w:lvl>
    <w:lvl w:ilvl="2" w:tplc="040B001B" w:tentative="1">
      <w:start w:val="1"/>
      <w:numFmt w:val="lowerRoman"/>
      <w:lvlText w:val="%3."/>
      <w:lvlJc w:val="right"/>
      <w:pPr>
        <w:ind w:left="2750" w:hanging="180"/>
      </w:pPr>
    </w:lvl>
    <w:lvl w:ilvl="3" w:tplc="040B000F" w:tentative="1">
      <w:start w:val="1"/>
      <w:numFmt w:val="decimal"/>
      <w:lvlText w:val="%4."/>
      <w:lvlJc w:val="left"/>
      <w:pPr>
        <w:ind w:left="3470" w:hanging="360"/>
      </w:pPr>
    </w:lvl>
    <w:lvl w:ilvl="4" w:tplc="040B0019" w:tentative="1">
      <w:start w:val="1"/>
      <w:numFmt w:val="lowerLetter"/>
      <w:lvlText w:val="%5."/>
      <w:lvlJc w:val="left"/>
      <w:pPr>
        <w:ind w:left="4190" w:hanging="360"/>
      </w:pPr>
    </w:lvl>
    <w:lvl w:ilvl="5" w:tplc="040B001B" w:tentative="1">
      <w:start w:val="1"/>
      <w:numFmt w:val="lowerRoman"/>
      <w:lvlText w:val="%6."/>
      <w:lvlJc w:val="right"/>
      <w:pPr>
        <w:ind w:left="4910" w:hanging="180"/>
      </w:pPr>
    </w:lvl>
    <w:lvl w:ilvl="6" w:tplc="040B000F" w:tentative="1">
      <w:start w:val="1"/>
      <w:numFmt w:val="decimal"/>
      <w:lvlText w:val="%7."/>
      <w:lvlJc w:val="left"/>
      <w:pPr>
        <w:ind w:left="5630" w:hanging="360"/>
      </w:pPr>
    </w:lvl>
    <w:lvl w:ilvl="7" w:tplc="040B0019" w:tentative="1">
      <w:start w:val="1"/>
      <w:numFmt w:val="lowerLetter"/>
      <w:lvlText w:val="%8."/>
      <w:lvlJc w:val="left"/>
      <w:pPr>
        <w:ind w:left="6350" w:hanging="360"/>
      </w:pPr>
    </w:lvl>
    <w:lvl w:ilvl="8" w:tplc="040B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9">
    <w:nsid w:val="668A0D6B"/>
    <w:multiLevelType w:val="multilevel"/>
    <w:tmpl w:val="D0640898"/>
    <w:numStyleLink w:val="EMARLuetteloaakkosin"/>
  </w:abstractNum>
  <w:abstractNum w:abstractNumId="30">
    <w:nsid w:val="6BD10780"/>
    <w:multiLevelType w:val="hybridMultilevel"/>
    <w:tmpl w:val="864485F2"/>
    <w:lvl w:ilvl="0" w:tplc="FB8CAF1E">
      <w:start w:val="1"/>
      <w:numFmt w:val="decimal"/>
      <w:pStyle w:val="Numeroitu"/>
      <w:lvlText w:val="%1."/>
      <w:lvlJc w:val="left"/>
      <w:pPr>
        <w:tabs>
          <w:tab w:val="num" w:pos="1656"/>
        </w:tabs>
        <w:ind w:left="1656" w:hanging="409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C144D8"/>
    <w:multiLevelType w:val="multilevel"/>
    <w:tmpl w:val="D0640898"/>
    <w:styleLink w:val="EMARLuetteloaakkosin"/>
    <w:lvl w:ilvl="0">
      <w:start w:val="1"/>
      <w:numFmt w:val="lowerLetter"/>
      <w:pStyle w:val="Aakkosellinenluettelo"/>
      <w:suff w:val="space"/>
      <w:lvlText w:val="%1)"/>
      <w:lvlJc w:val="left"/>
      <w:pPr>
        <w:ind w:left="1361" w:firstLine="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"/>
      <w:lvlJc w:val="left"/>
      <w:pPr>
        <w:ind w:left="1644" w:firstLine="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2">
      <w:start w:val="1"/>
      <w:numFmt w:val="ordinal"/>
      <w:suff w:val="space"/>
      <w:lvlText w:val="%2.%3"/>
      <w:lvlJc w:val="left"/>
      <w:pPr>
        <w:ind w:left="1928" w:firstLine="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77EC71A4"/>
    <w:multiLevelType w:val="multilevel"/>
    <w:tmpl w:val="D0640898"/>
    <w:numStyleLink w:val="EMARLuetteloaakkosin"/>
  </w:abstractNum>
  <w:abstractNum w:abstractNumId="33">
    <w:nsid w:val="78C61F33"/>
    <w:multiLevelType w:val="multilevel"/>
    <w:tmpl w:val="D0640898"/>
    <w:numStyleLink w:val="EMARLuetteloaakkosin"/>
  </w:abstractNum>
  <w:num w:numId="1">
    <w:abstractNumId w:val="16"/>
  </w:num>
  <w:num w:numId="2">
    <w:abstractNumId w:val="15"/>
  </w:num>
  <w:num w:numId="3">
    <w:abstractNumId w:val="20"/>
  </w:num>
  <w:num w:numId="4">
    <w:abstractNumId w:val="23"/>
  </w:num>
  <w:num w:numId="5">
    <w:abstractNumId w:val="17"/>
  </w:num>
  <w:num w:numId="6">
    <w:abstractNumId w:val="6"/>
  </w:num>
  <w:num w:numId="7">
    <w:abstractNumId w:val="7"/>
  </w:num>
  <w:num w:numId="8">
    <w:abstractNumId w:val="12"/>
  </w:num>
  <w:num w:numId="9">
    <w:abstractNumId w:val="14"/>
  </w:num>
  <w:num w:numId="10">
    <w:abstractNumId w:val="19"/>
  </w:num>
  <w:num w:numId="11">
    <w:abstractNumId w:val="10"/>
  </w:num>
  <w:num w:numId="12">
    <w:abstractNumId w:val="9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13"/>
  </w:num>
  <w:num w:numId="22">
    <w:abstractNumId w:val="21"/>
  </w:num>
  <w:num w:numId="23">
    <w:abstractNumId w:val="30"/>
  </w:num>
  <w:num w:numId="24">
    <w:abstractNumId w:val="32"/>
  </w:num>
  <w:num w:numId="25">
    <w:abstractNumId w:val="11"/>
  </w:num>
  <w:num w:numId="26">
    <w:abstractNumId w:val="18"/>
  </w:num>
  <w:num w:numId="27">
    <w:abstractNumId w:val="18"/>
  </w:num>
  <w:num w:numId="28">
    <w:abstractNumId w:val="18"/>
  </w:num>
  <w:num w:numId="29">
    <w:abstractNumId w:val="31"/>
  </w:num>
  <w:num w:numId="30">
    <w:abstractNumId w:val="31"/>
  </w:num>
  <w:num w:numId="31">
    <w:abstractNumId w:val="28"/>
  </w:num>
  <w:num w:numId="32">
    <w:abstractNumId w:val="29"/>
  </w:num>
  <w:num w:numId="33">
    <w:abstractNumId w:val="25"/>
  </w:num>
  <w:num w:numId="34">
    <w:abstractNumId w:val="27"/>
  </w:num>
  <w:num w:numId="35">
    <w:abstractNumId w:val="26"/>
  </w:num>
  <w:num w:numId="36">
    <w:abstractNumId w:val="24"/>
  </w:num>
  <w:num w:numId="37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1298"/>
  <w:autoHyphenation/>
  <w:hyphenationZone w:val="13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2" fillcolor="#fcc" strokecolor="#fcc">
      <v:fill color="#fcc"/>
      <v:stroke color="#fcc"/>
      <o:colormru v:ext="edit" colors="#fc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14"/>
    <w:rsid w:val="00004137"/>
    <w:rsid w:val="000041EC"/>
    <w:rsid w:val="0000458F"/>
    <w:rsid w:val="00011DAC"/>
    <w:rsid w:val="00012CB0"/>
    <w:rsid w:val="00012F8C"/>
    <w:rsid w:val="00013F25"/>
    <w:rsid w:val="000142CD"/>
    <w:rsid w:val="00014A0B"/>
    <w:rsid w:val="00014F9E"/>
    <w:rsid w:val="0001587F"/>
    <w:rsid w:val="00015E4B"/>
    <w:rsid w:val="0001675F"/>
    <w:rsid w:val="00020787"/>
    <w:rsid w:val="00023078"/>
    <w:rsid w:val="000245B6"/>
    <w:rsid w:val="000252D3"/>
    <w:rsid w:val="00027637"/>
    <w:rsid w:val="000303D4"/>
    <w:rsid w:val="0003407C"/>
    <w:rsid w:val="000373D7"/>
    <w:rsid w:val="0004298A"/>
    <w:rsid w:val="00042FE2"/>
    <w:rsid w:val="0004525C"/>
    <w:rsid w:val="000452A6"/>
    <w:rsid w:val="00045500"/>
    <w:rsid w:val="000457EC"/>
    <w:rsid w:val="00045B02"/>
    <w:rsid w:val="00045FAE"/>
    <w:rsid w:val="0004694E"/>
    <w:rsid w:val="00046CE1"/>
    <w:rsid w:val="00050113"/>
    <w:rsid w:val="000514C8"/>
    <w:rsid w:val="000516D0"/>
    <w:rsid w:val="00052488"/>
    <w:rsid w:val="00052A30"/>
    <w:rsid w:val="00055A27"/>
    <w:rsid w:val="00055CF6"/>
    <w:rsid w:val="0005605D"/>
    <w:rsid w:val="00056FFF"/>
    <w:rsid w:val="0005747F"/>
    <w:rsid w:val="00057B7B"/>
    <w:rsid w:val="00057E02"/>
    <w:rsid w:val="000641AB"/>
    <w:rsid w:val="000643D8"/>
    <w:rsid w:val="000647F9"/>
    <w:rsid w:val="000654D7"/>
    <w:rsid w:val="0006648C"/>
    <w:rsid w:val="0007341E"/>
    <w:rsid w:val="000734C4"/>
    <w:rsid w:val="000755DB"/>
    <w:rsid w:val="0008120A"/>
    <w:rsid w:val="000816CD"/>
    <w:rsid w:val="00081B57"/>
    <w:rsid w:val="00081CC0"/>
    <w:rsid w:val="000845E7"/>
    <w:rsid w:val="00084E13"/>
    <w:rsid w:val="00084EB5"/>
    <w:rsid w:val="0008617C"/>
    <w:rsid w:val="000861EC"/>
    <w:rsid w:val="00093CAE"/>
    <w:rsid w:val="000940EA"/>
    <w:rsid w:val="000951E7"/>
    <w:rsid w:val="00095957"/>
    <w:rsid w:val="00095B7D"/>
    <w:rsid w:val="00095F62"/>
    <w:rsid w:val="00096A04"/>
    <w:rsid w:val="00097E02"/>
    <w:rsid w:val="000A02FD"/>
    <w:rsid w:val="000A154D"/>
    <w:rsid w:val="000A28FC"/>
    <w:rsid w:val="000A3BC7"/>
    <w:rsid w:val="000A41FA"/>
    <w:rsid w:val="000A569E"/>
    <w:rsid w:val="000A741A"/>
    <w:rsid w:val="000A77E6"/>
    <w:rsid w:val="000B303A"/>
    <w:rsid w:val="000B32A4"/>
    <w:rsid w:val="000B4CB2"/>
    <w:rsid w:val="000C1E22"/>
    <w:rsid w:val="000C3271"/>
    <w:rsid w:val="000C5AF0"/>
    <w:rsid w:val="000C7F9B"/>
    <w:rsid w:val="000D381A"/>
    <w:rsid w:val="000D4963"/>
    <w:rsid w:val="000D4BE3"/>
    <w:rsid w:val="000D501C"/>
    <w:rsid w:val="000E42C1"/>
    <w:rsid w:val="000E4D40"/>
    <w:rsid w:val="000E7230"/>
    <w:rsid w:val="000E7B46"/>
    <w:rsid w:val="000F051F"/>
    <w:rsid w:val="000F21BA"/>
    <w:rsid w:val="000F4937"/>
    <w:rsid w:val="001070E2"/>
    <w:rsid w:val="00110410"/>
    <w:rsid w:val="0011457B"/>
    <w:rsid w:val="001156C2"/>
    <w:rsid w:val="00117F7C"/>
    <w:rsid w:val="0012022F"/>
    <w:rsid w:val="00120D44"/>
    <w:rsid w:val="00121B55"/>
    <w:rsid w:val="00122EE0"/>
    <w:rsid w:val="00123379"/>
    <w:rsid w:val="00125950"/>
    <w:rsid w:val="00130644"/>
    <w:rsid w:val="00131AC7"/>
    <w:rsid w:val="00136709"/>
    <w:rsid w:val="001403FE"/>
    <w:rsid w:val="0014042F"/>
    <w:rsid w:val="001409AE"/>
    <w:rsid w:val="0014231A"/>
    <w:rsid w:val="00142906"/>
    <w:rsid w:val="00142C95"/>
    <w:rsid w:val="001508D7"/>
    <w:rsid w:val="00151254"/>
    <w:rsid w:val="00152538"/>
    <w:rsid w:val="00153B10"/>
    <w:rsid w:val="001547D5"/>
    <w:rsid w:val="00154B4F"/>
    <w:rsid w:val="00155280"/>
    <w:rsid w:val="00156112"/>
    <w:rsid w:val="001604F9"/>
    <w:rsid w:val="00161666"/>
    <w:rsid w:val="00161D4E"/>
    <w:rsid w:val="001627FC"/>
    <w:rsid w:val="00162E06"/>
    <w:rsid w:val="001643ED"/>
    <w:rsid w:val="0016483F"/>
    <w:rsid w:val="00164A2F"/>
    <w:rsid w:val="00165A48"/>
    <w:rsid w:val="00171523"/>
    <w:rsid w:val="00171B11"/>
    <w:rsid w:val="00171BC9"/>
    <w:rsid w:val="00172799"/>
    <w:rsid w:val="00173ACF"/>
    <w:rsid w:val="00174D52"/>
    <w:rsid w:val="0017505D"/>
    <w:rsid w:val="001753BA"/>
    <w:rsid w:val="00176FDC"/>
    <w:rsid w:val="001771EE"/>
    <w:rsid w:val="001801BA"/>
    <w:rsid w:val="00183B15"/>
    <w:rsid w:val="00192355"/>
    <w:rsid w:val="00192712"/>
    <w:rsid w:val="00192B1C"/>
    <w:rsid w:val="00193373"/>
    <w:rsid w:val="001941C0"/>
    <w:rsid w:val="00195799"/>
    <w:rsid w:val="00197C7B"/>
    <w:rsid w:val="001A0C33"/>
    <w:rsid w:val="001A1014"/>
    <w:rsid w:val="001A5469"/>
    <w:rsid w:val="001A591C"/>
    <w:rsid w:val="001A6A86"/>
    <w:rsid w:val="001A6F84"/>
    <w:rsid w:val="001B0689"/>
    <w:rsid w:val="001B0C7D"/>
    <w:rsid w:val="001B21D0"/>
    <w:rsid w:val="001B4C42"/>
    <w:rsid w:val="001C001E"/>
    <w:rsid w:val="001C2B3D"/>
    <w:rsid w:val="001C3DF7"/>
    <w:rsid w:val="001D1D52"/>
    <w:rsid w:val="001D1F9D"/>
    <w:rsid w:val="001D4A74"/>
    <w:rsid w:val="001D5593"/>
    <w:rsid w:val="001D6D79"/>
    <w:rsid w:val="001E0035"/>
    <w:rsid w:val="001E0817"/>
    <w:rsid w:val="001E31D0"/>
    <w:rsid w:val="001E4DC4"/>
    <w:rsid w:val="001E571D"/>
    <w:rsid w:val="001E5AB6"/>
    <w:rsid w:val="001E5D38"/>
    <w:rsid w:val="001F16EC"/>
    <w:rsid w:val="001F390C"/>
    <w:rsid w:val="001F4497"/>
    <w:rsid w:val="001F456C"/>
    <w:rsid w:val="001F5401"/>
    <w:rsid w:val="001F5B0A"/>
    <w:rsid w:val="00200C17"/>
    <w:rsid w:val="00204296"/>
    <w:rsid w:val="00205841"/>
    <w:rsid w:val="002110A5"/>
    <w:rsid w:val="00211E43"/>
    <w:rsid w:val="00213EE2"/>
    <w:rsid w:val="00215725"/>
    <w:rsid w:val="00215B9C"/>
    <w:rsid w:val="00216D18"/>
    <w:rsid w:val="00216D27"/>
    <w:rsid w:val="00221CE8"/>
    <w:rsid w:val="002229E7"/>
    <w:rsid w:val="002237A9"/>
    <w:rsid w:val="00223973"/>
    <w:rsid w:val="00225DAA"/>
    <w:rsid w:val="00225F57"/>
    <w:rsid w:val="0023003C"/>
    <w:rsid w:val="00230C15"/>
    <w:rsid w:val="00231213"/>
    <w:rsid w:val="002314AD"/>
    <w:rsid w:val="0023195B"/>
    <w:rsid w:val="002325AE"/>
    <w:rsid w:val="00232A36"/>
    <w:rsid w:val="00232F78"/>
    <w:rsid w:val="002333D4"/>
    <w:rsid w:val="002367B1"/>
    <w:rsid w:val="00236CC1"/>
    <w:rsid w:val="00241C74"/>
    <w:rsid w:val="00244A95"/>
    <w:rsid w:val="002454CE"/>
    <w:rsid w:val="00246A79"/>
    <w:rsid w:val="00246F9F"/>
    <w:rsid w:val="0024715E"/>
    <w:rsid w:val="00247B8B"/>
    <w:rsid w:val="00250AFB"/>
    <w:rsid w:val="00251661"/>
    <w:rsid w:val="002520EB"/>
    <w:rsid w:val="00253233"/>
    <w:rsid w:val="00253851"/>
    <w:rsid w:val="00255899"/>
    <w:rsid w:val="002558A1"/>
    <w:rsid w:val="002724C9"/>
    <w:rsid w:val="00281278"/>
    <w:rsid w:val="00281F9A"/>
    <w:rsid w:val="0028665C"/>
    <w:rsid w:val="00286F6A"/>
    <w:rsid w:val="00287668"/>
    <w:rsid w:val="00290E6C"/>
    <w:rsid w:val="00292C5F"/>
    <w:rsid w:val="00294081"/>
    <w:rsid w:val="00294923"/>
    <w:rsid w:val="00295632"/>
    <w:rsid w:val="00295D28"/>
    <w:rsid w:val="002A030F"/>
    <w:rsid w:val="002A0E35"/>
    <w:rsid w:val="002A1A12"/>
    <w:rsid w:val="002A327A"/>
    <w:rsid w:val="002A3A20"/>
    <w:rsid w:val="002A3D27"/>
    <w:rsid w:val="002A3F85"/>
    <w:rsid w:val="002A7104"/>
    <w:rsid w:val="002B0D18"/>
    <w:rsid w:val="002B11E6"/>
    <w:rsid w:val="002B2159"/>
    <w:rsid w:val="002B35F5"/>
    <w:rsid w:val="002B4769"/>
    <w:rsid w:val="002B5F9D"/>
    <w:rsid w:val="002B6DD0"/>
    <w:rsid w:val="002B799B"/>
    <w:rsid w:val="002B7B8D"/>
    <w:rsid w:val="002C0808"/>
    <w:rsid w:val="002C38F0"/>
    <w:rsid w:val="002C4C9E"/>
    <w:rsid w:val="002C5265"/>
    <w:rsid w:val="002C620E"/>
    <w:rsid w:val="002C6F21"/>
    <w:rsid w:val="002C72C7"/>
    <w:rsid w:val="002C7D61"/>
    <w:rsid w:val="002D018D"/>
    <w:rsid w:val="002D0945"/>
    <w:rsid w:val="002D2AA6"/>
    <w:rsid w:val="002D3783"/>
    <w:rsid w:val="002D4173"/>
    <w:rsid w:val="002D4710"/>
    <w:rsid w:val="002D594D"/>
    <w:rsid w:val="002D7228"/>
    <w:rsid w:val="002D751B"/>
    <w:rsid w:val="002D7FAC"/>
    <w:rsid w:val="002E179A"/>
    <w:rsid w:val="002E1846"/>
    <w:rsid w:val="002E190D"/>
    <w:rsid w:val="002E19B2"/>
    <w:rsid w:val="002E31BD"/>
    <w:rsid w:val="002E32C4"/>
    <w:rsid w:val="002E3822"/>
    <w:rsid w:val="002E3C56"/>
    <w:rsid w:val="002E58B4"/>
    <w:rsid w:val="002F0ECA"/>
    <w:rsid w:val="002F1EE1"/>
    <w:rsid w:val="002F1F95"/>
    <w:rsid w:val="002F2DAB"/>
    <w:rsid w:val="002F5460"/>
    <w:rsid w:val="00302B11"/>
    <w:rsid w:val="0030474C"/>
    <w:rsid w:val="00304CCA"/>
    <w:rsid w:val="0030508F"/>
    <w:rsid w:val="00305171"/>
    <w:rsid w:val="003053A7"/>
    <w:rsid w:val="003076E5"/>
    <w:rsid w:val="003116CF"/>
    <w:rsid w:val="00313AD3"/>
    <w:rsid w:val="0031693C"/>
    <w:rsid w:val="00320812"/>
    <w:rsid w:val="00320C2B"/>
    <w:rsid w:val="003244E5"/>
    <w:rsid w:val="00325412"/>
    <w:rsid w:val="00330D4A"/>
    <w:rsid w:val="00330E1F"/>
    <w:rsid w:val="00331351"/>
    <w:rsid w:val="003317C8"/>
    <w:rsid w:val="00334213"/>
    <w:rsid w:val="00334A02"/>
    <w:rsid w:val="00336571"/>
    <w:rsid w:val="003414E6"/>
    <w:rsid w:val="003420DE"/>
    <w:rsid w:val="00344139"/>
    <w:rsid w:val="00344EA2"/>
    <w:rsid w:val="00347C9C"/>
    <w:rsid w:val="003516A1"/>
    <w:rsid w:val="00351D9C"/>
    <w:rsid w:val="00352305"/>
    <w:rsid w:val="00352379"/>
    <w:rsid w:val="0035343C"/>
    <w:rsid w:val="00355C02"/>
    <w:rsid w:val="003569BD"/>
    <w:rsid w:val="00360C27"/>
    <w:rsid w:val="00362D6A"/>
    <w:rsid w:val="00363693"/>
    <w:rsid w:val="00364BDF"/>
    <w:rsid w:val="00366204"/>
    <w:rsid w:val="00366CC5"/>
    <w:rsid w:val="00367C78"/>
    <w:rsid w:val="003701EE"/>
    <w:rsid w:val="0037127F"/>
    <w:rsid w:val="00373BF1"/>
    <w:rsid w:val="00377710"/>
    <w:rsid w:val="00377C87"/>
    <w:rsid w:val="00381481"/>
    <w:rsid w:val="0038234C"/>
    <w:rsid w:val="00383495"/>
    <w:rsid w:val="00384964"/>
    <w:rsid w:val="0038516D"/>
    <w:rsid w:val="00386A77"/>
    <w:rsid w:val="00391BA8"/>
    <w:rsid w:val="0039215E"/>
    <w:rsid w:val="0039768A"/>
    <w:rsid w:val="003A02A4"/>
    <w:rsid w:val="003A2260"/>
    <w:rsid w:val="003A5298"/>
    <w:rsid w:val="003A5EDE"/>
    <w:rsid w:val="003B062F"/>
    <w:rsid w:val="003B0ACA"/>
    <w:rsid w:val="003B13FA"/>
    <w:rsid w:val="003B21DD"/>
    <w:rsid w:val="003B5E74"/>
    <w:rsid w:val="003B6161"/>
    <w:rsid w:val="003B7B22"/>
    <w:rsid w:val="003B7F76"/>
    <w:rsid w:val="003C3713"/>
    <w:rsid w:val="003C3CC4"/>
    <w:rsid w:val="003C7E01"/>
    <w:rsid w:val="003D2E53"/>
    <w:rsid w:val="003D4080"/>
    <w:rsid w:val="003D4DE9"/>
    <w:rsid w:val="003D57CC"/>
    <w:rsid w:val="003D7039"/>
    <w:rsid w:val="003E0327"/>
    <w:rsid w:val="003E1476"/>
    <w:rsid w:val="003E3EE2"/>
    <w:rsid w:val="003E5F2C"/>
    <w:rsid w:val="003E5F93"/>
    <w:rsid w:val="003E5FEA"/>
    <w:rsid w:val="003E7A24"/>
    <w:rsid w:val="003F2111"/>
    <w:rsid w:val="003F548A"/>
    <w:rsid w:val="003F5A83"/>
    <w:rsid w:val="003F6EED"/>
    <w:rsid w:val="003F7241"/>
    <w:rsid w:val="003F748E"/>
    <w:rsid w:val="003F7DC2"/>
    <w:rsid w:val="00402DCB"/>
    <w:rsid w:val="004064D0"/>
    <w:rsid w:val="00407476"/>
    <w:rsid w:val="00407618"/>
    <w:rsid w:val="00414339"/>
    <w:rsid w:val="00420C1D"/>
    <w:rsid w:val="004213A5"/>
    <w:rsid w:val="0042154C"/>
    <w:rsid w:val="004218B6"/>
    <w:rsid w:val="00424243"/>
    <w:rsid w:val="004248A2"/>
    <w:rsid w:val="004250DB"/>
    <w:rsid w:val="00430C04"/>
    <w:rsid w:val="0043187C"/>
    <w:rsid w:val="00433345"/>
    <w:rsid w:val="00434686"/>
    <w:rsid w:val="00436D9D"/>
    <w:rsid w:val="00437A42"/>
    <w:rsid w:val="00437F10"/>
    <w:rsid w:val="004404D2"/>
    <w:rsid w:val="00440AC9"/>
    <w:rsid w:val="004420D1"/>
    <w:rsid w:val="00442729"/>
    <w:rsid w:val="00443263"/>
    <w:rsid w:val="0044387F"/>
    <w:rsid w:val="0044400E"/>
    <w:rsid w:val="004445F3"/>
    <w:rsid w:val="0044797F"/>
    <w:rsid w:val="00447A17"/>
    <w:rsid w:val="00450CCF"/>
    <w:rsid w:val="00454AEA"/>
    <w:rsid w:val="00464497"/>
    <w:rsid w:val="00464DA8"/>
    <w:rsid w:val="00466C7C"/>
    <w:rsid w:val="0046735B"/>
    <w:rsid w:val="00471034"/>
    <w:rsid w:val="00471373"/>
    <w:rsid w:val="004738FD"/>
    <w:rsid w:val="00473BDE"/>
    <w:rsid w:val="00473D13"/>
    <w:rsid w:val="004747BA"/>
    <w:rsid w:val="00475BF7"/>
    <w:rsid w:val="00475EC9"/>
    <w:rsid w:val="00480CFD"/>
    <w:rsid w:val="004820C7"/>
    <w:rsid w:val="004820CE"/>
    <w:rsid w:val="00484051"/>
    <w:rsid w:val="004903EF"/>
    <w:rsid w:val="00490531"/>
    <w:rsid w:val="004912B5"/>
    <w:rsid w:val="004922CF"/>
    <w:rsid w:val="0049438B"/>
    <w:rsid w:val="004949A0"/>
    <w:rsid w:val="00495102"/>
    <w:rsid w:val="00495897"/>
    <w:rsid w:val="004A1E02"/>
    <w:rsid w:val="004A3A7F"/>
    <w:rsid w:val="004A43E6"/>
    <w:rsid w:val="004A65F2"/>
    <w:rsid w:val="004A74B5"/>
    <w:rsid w:val="004B04E7"/>
    <w:rsid w:val="004B5E47"/>
    <w:rsid w:val="004B5F4E"/>
    <w:rsid w:val="004C0460"/>
    <w:rsid w:val="004C10F2"/>
    <w:rsid w:val="004C4FDC"/>
    <w:rsid w:val="004C635D"/>
    <w:rsid w:val="004C70FD"/>
    <w:rsid w:val="004C7333"/>
    <w:rsid w:val="004D0416"/>
    <w:rsid w:val="004D0761"/>
    <w:rsid w:val="004D24CC"/>
    <w:rsid w:val="004D573A"/>
    <w:rsid w:val="004D637A"/>
    <w:rsid w:val="004D6AE2"/>
    <w:rsid w:val="004D7181"/>
    <w:rsid w:val="004E0B69"/>
    <w:rsid w:val="004E2B3F"/>
    <w:rsid w:val="004E2CBC"/>
    <w:rsid w:val="004E36BD"/>
    <w:rsid w:val="004E4253"/>
    <w:rsid w:val="004E446E"/>
    <w:rsid w:val="004E587A"/>
    <w:rsid w:val="004E5F15"/>
    <w:rsid w:val="004E6CC8"/>
    <w:rsid w:val="004F2309"/>
    <w:rsid w:val="004F3691"/>
    <w:rsid w:val="004F7FA4"/>
    <w:rsid w:val="005024E5"/>
    <w:rsid w:val="0050527E"/>
    <w:rsid w:val="00506995"/>
    <w:rsid w:val="00507DB9"/>
    <w:rsid w:val="005103D4"/>
    <w:rsid w:val="00512F30"/>
    <w:rsid w:val="00513309"/>
    <w:rsid w:val="0051566A"/>
    <w:rsid w:val="00515C4C"/>
    <w:rsid w:val="00517210"/>
    <w:rsid w:val="00520C8F"/>
    <w:rsid w:val="0052529B"/>
    <w:rsid w:val="00525641"/>
    <w:rsid w:val="0052599E"/>
    <w:rsid w:val="00526707"/>
    <w:rsid w:val="00530C1D"/>
    <w:rsid w:val="00540C6D"/>
    <w:rsid w:val="00543039"/>
    <w:rsid w:val="00543779"/>
    <w:rsid w:val="0054518F"/>
    <w:rsid w:val="005477AD"/>
    <w:rsid w:val="0055003B"/>
    <w:rsid w:val="0055098C"/>
    <w:rsid w:val="00551ED2"/>
    <w:rsid w:val="005546B4"/>
    <w:rsid w:val="0055491B"/>
    <w:rsid w:val="005559A8"/>
    <w:rsid w:val="0055621B"/>
    <w:rsid w:val="00556471"/>
    <w:rsid w:val="00557120"/>
    <w:rsid w:val="0055758B"/>
    <w:rsid w:val="00560193"/>
    <w:rsid w:val="00563C4E"/>
    <w:rsid w:val="00563EE5"/>
    <w:rsid w:val="005675CB"/>
    <w:rsid w:val="0057506F"/>
    <w:rsid w:val="00580DBD"/>
    <w:rsid w:val="0058184E"/>
    <w:rsid w:val="00581E3F"/>
    <w:rsid w:val="00582C98"/>
    <w:rsid w:val="005848E6"/>
    <w:rsid w:val="0058623D"/>
    <w:rsid w:val="0059160E"/>
    <w:rsid w:val="00593BF5"/>
    <w:rsid w:val="00594789"/>
    <w:rsid w:val="00594FF4"/>
    <w:rsid w:val="00595910"/>
    <w:rsid w:val="005A017C"/>
    <w:rsid w:val="005A08C0"/>
    <w:rsid w:val="005A262C"/>
    <w:rsid w:val="005A3993"/>
    <w:rsid w:val="005A4636"/>
    <w:rsid w:val="005A6C4A"/>
    <w:rsid w:val="005B03F5"/>
    <w:rsid w:val="005B0889"/>
    <w:rsid w:val="005B0DE0"/>
    <w:rsid w:val="005B14E2"/>
    <w:rsid w:val="005B15A9"/>
    <w:rsid w:val="005B15BD"/>
    <w:rsid w:val="005B1A2C"/>
    <w:rsid w:val="005B2755"/>
    <w:rsid w:val="005B2C14"/>
    <w:rsid w:val="005B5D76"/>
    <w:rsid w:val="005B6E3B"/>
    <w:rsid w:val="005C0C47"/>
    <w:rsid w:val="005C1ACE"/>
    <w:rsid w:val="005C423F"/>
    <w:rsid w:val="005C611B"/>
    <w:rsid w:val="005C6947"/>
    <w:rsid w:val="005D139B"/>
    <w:rsid w:val="005D1D56"/>
    <w:rsid w:val="005D22EE"/>
    <w:rsid w:val="005D233B"/>
    <w:rsid w:val="005D2CCF"/>
    <w:rsid w:val="005D2EEE"/>
    <w:rsid w:val="005D6C66"/>
    <w:rsid w:val="005E0E56"/>
    <w:rsid w:val="005E2F2B"/>
    <w:rsid w:val="005E5180"/>
    <w:rsid w:val="005E699B"/>
    <w:rsid w:val="005F2E92"/>
    <w:rsid w:val="005F44F3"/>
    <w:rsid w:val="005F53AB"/>
    <w:rsid w:val="005F5F02"/>
    <w:rsid w:val="005F7405"/>
    <w:rsid w:val="005F7E04"/>
    <w:rsid w:val="00602D44"/>
    <w:rsid w:val="00604587"/>
    <w:rsid w:val="00606460"/>
    <w:rsid w:val="00613D78"/>
    <w:rsid w:val="00614F02"/>
    <w:rsid w:val="00614F6B"/>
    <w:rsid w:val="0061530A"/>
    <w:rsid w:val="0061684B"/>
    <w:rsid w:val="006226B0"/>
    <w:rsid w:val="0062374C"/>
    <w:rsid w:val="00623E2E"/>
    <w:rsid w:val="00627E33"/>
    <w:rsid w:val="00630ADA"/>
    <w:rsid w:val="00631AA8"/>
    <w:rsid w:val="00632149"/>
    <w:rsid w:val="0063766B"/>
    <w:rsid w:val="00642F11"/>
    <w:rsid w:val="006449E8"/>
    <w:rsid w:val="00645813"/>
    <w:rsid w:val="00652B65"/>
    <w:rsid w:val="00653A96"/>
    <w:rsid w:val="006564D2"/>
    <w:rsid w:val="00656B4F"/>
    <w:rsid w:val="00661C9E"/>
    <w:rsid w:val="0066248F"/>
    <w:rsid w:val="006633E8"/>
    <w:rsid w:val="00663ACC"/>
    <w:rsid w:val="00663AE4"/>
    <w:rsid w:val="00663DE1"/>
    <w:rsid w:val="00664A40"/>
    <w:rsid w:val="00665EF9"/>
    <w:rsid w:val="00666C5D"/>
    <w:rsid w:val="006713A0"/>
    <w:rsid w:val="00672E77"/>
    <w:rsid w:val="00673167"/>
    <w:rsid w:val="00673369"/>
    <w:rsid w:val="00673FC1"/>
    <w:rsid w:val="00677049"/>
    <w:rsid w:val="006770DE"/>
    <w:rsid w:val="00686AB0"/>
    <w:rsid w:val="00686EF4"/>
    <w:rsid w:val="0069294A"/>
    <w:rsid w:val="006930E5"/>
    <w:rsid w:val="00694527"/>
    <w:rsid w:val="00697A06"/>
    <w:rsid w:val="006A1156"/>
    <w:rsid w:val="006A1323"/>
    <w:rsid w:val="006A4AC3"/>
    <w:rsid w:val="006A4FFA"/>
    <w:rsid w:val="006A7306"/>
    <w:rsid w:val="006B2EAC"/>
    <w:rsid w:val="006B40F7"/>
    <w:rsid w:val="006B56D3"/>
    <w:rsid w:val="006B6C69"/>
    <w:rsid w:val="006B77EF"/>
    <w:rsid w:val="006C0AD1"/>
    <w:rsid w:val="006C1E45"/>
    <w:rsid w:val="006C21E5"/>
    <w:rsid w:val="006C262E"/>
    <w:rsid w:val="006C3CF6"/>
    <w:rsid w:val="006C4139"/>
    <w:rsid w:val="006C4685"/>
    <w:rsid w:val="006C4E90"/>
    <w:rsid w:val="006C4F66"/>
    <w:rsid w:val="006C5759"/>
    <w:rsid w:val="006C66BF"/>
    <w:rsid w:val="006D004B"/>
    <w:rsid w:val="006D16D6"/>
    <w:rsid w:val="006D3CD6"/>
    <w:rsid w:val="006D4903"/>
    <w:rsid w:val="006D6B01"/>
    <w:rsid w:val="006D6D56"/>
    <w:rsid w:val="006D758A"/>
    <w:rsid w:val="006E0512"/>
    <w:rsid w:val="006E4104"/>
    <w:rsid w:val="006E451E"/>
    <w:rsid w:val="006E53DD"/>
    <w:rsid w:val="006E68A3"/>
    <w:rsid w:val="006E7F7E"/>
    <w:rsid w:val="006F3543"/>
    <w:rsid w:val="006F3868"/>
    <w:rsid w:val="006F5208"/>
    <w:rsid w:val="006F5303"/>
    <w:rsid w:val="006F5D63"/>
    <w:rsid w:val="006F5E6D"/>
    <w:rsid w:val="006F66C7"/>
    <w:rsid w:val="00700FA6"/>
    <w:rsid w:val="00702DD0"/>
    <w:rsid w:val="007037C8"/>
    <w:rsid w:val="00703989"/>
    <w:rsid w:val="00703DDC"/>
    <w:rsid w:val="00705191"/>
    <w:rsid w:val="007055F8"/>
    <w:rsid w:val="00711AD0"/>
    <w:rsid w:val="00712355"/>
    <w:rsid w:val="00714D6C"/>
    <w:rsid w:val="00717104"/>
    <w:rsid w:val="007177D6"/>
    <w:rsid w:val="00721941"/>
    <w:rsid w:val="00721D3B"/>
    <w:rsid w:val="007229B9"/>
    <w:rsid w:val="00723C1A"/>
    <w:rsid w:val="00724C7C"/>
    <w:rsid w:val="007252FE"/>
    <w:rsid w:val="0072636B"/>
    <w:rsid w:val="0073188A"/>
    <w:rsid w:val="00732352"/>
    <w:rsid w:val="00732F17"/>
    <w:rsid w:val="00737F1C"/>
    <w:rsid w:val="00740C0E"/>
    <w:rsid w:val="00743175"/>
    <w:rsid w:val="00743BC3"/>
    <w:rsid w:val="00743DF7"/>
    <w:rsid w:val="00745861"/>
    <w:rsid w:val="0074734A"/>
    <w:rsid w:val="00750086"/>
    <w:rsid w:val="0075022F"/>
    <w:rsid w:val="00750BE7"/>
    <w:rsid w:val="0075100B"/>
    <w:rsid w:val="00753412"/>
    <w:rsid w:val="00756048"/>
    <w:rsid w:val="00762163"/>
    <w:rsid w:val="00763286"/>
    <w:rsid w:val="00763A30"/>
    <w:rsid w:val="00765807"/>
    <w:rsid w:val="0076585C"/>
    <w:rsid w:val="007701BD"/>
    <w:rsid w:val="0077069E"/>
    <w:rsid w:val="00773A43"/>
    <w:rsid w:val="0077506E"/>
    <w:rsid w:val="00780770"/>
    <w:rsid w:val="00780A11"/>
    <w:rsid w:val="00780E58"/>
    <w:rsid w:val="00782585"/>
    <w:rsid w:val="00783836"/>
    <w:rsid w:val="00784DD1"/>
    <w:rsid w:val="0078672A"/>
    <w:rsid w:val="00786A93"/>
    <w:rsid w:val="007901B2"/>
    <w:rsid w:val="0079294B"/>
    <w:rsid w:val="007940E7"/>
    <w:rsid w:val="00795388"/>
    <w:rsid w:val="00795501"/>
    <w:rsid w:val="007A08BB"/>
    <w:rsid w:val="007A1BCB"/>
    <w:rsid w:val="007A2DC6"/>
    <w:rsid w:val="007A5EFF"/>
    <w:rsid w:val="007A6750"/>
    <w:rsid w:val="007A728D"/>
    <w:rsid w:val="007A7621"/>
    <w:rsid w:val="007B110E"/>
    <w:rsid w:val="007B186A"/>
    <w:rsid w:val="007B48C7"/>
    <w:rsid w:val="007C021B"/>
    <w:rsid w:val="007C1BB3"/>
    <w:rsid w:val="007C40ED"/>
    <w:rsid w:val="007C4683"/>
    <w:rsid w:val="007C6A2D"/>
    <w:rsid w:val="007C76A7"/>
    <w:rsid w:val="007C7A2A"/>
    <w:rsid w:val="007D2DD6"/>
    <w:rsid w:val="007D35B2"/>
    <w:rsid w:val="007D3DB6"/>
    <w:rsid w:val="007D3EFA"/>
    <w:rsid w:val="007D4217"/>
    <w:rsid w:val="007D4669"/>
    <w:rsid w:val="007D4B26"/>
    <w:rsid w:val="007D6A1D"/>
    <w:rsid w:val="007D71FA"/>
    <w:rsid w:val="007D78AE"/>
    <w:rsid w:val="007E092B"/>
    <w:rsid w:val="007E2F32"/>
    <w:rsid w:val="007E37FA"/>
    <w:rsid w:val="007E5BCB"/>
    <w:rsid w:val="007E5EB0"/>
    <w:rsid w:val="007F003E"/>
    <w:rsid w:val="007F0B52"/>
    <w:rsid w:val="007F2D1D"/>
    <w:rsid w:val="007F4C80"/>
    <w:rsid w:val="008026D0"/>
    <w:rsid w:val="008030BF"/>
    <w:rsid w:val="00803E91"/>
    <w:rsid w:val="0080689A"/>
    <w:rsid w:val="00806A42"/>
    <w:rsid w:val="00812F07"/>
    <w:rsid w:val="008130F2"/>
    <w:rsid w:val="008135E7"/>
    <w:rsid w:val="00813DED"/>
    <w:rsid w:val="008144C7"/>
    <w:rsid w:val="00815485"/>
    <w:rsid w:val="00815F98"/>
    <w:rsid w:val="008167FD"/>
    <w:rsid w:val="00817FD3"/>
    <w:rsid w:val="00820617"/>
    <w:rsid w:val="008209F5"/>
    <w:rsid w:val="00823697"/>
    <w:rsid w:val="0082423F"/>
    <w:rsid w:val="0083524C"/>
    <w:rsid w:val="00835C6F"/>
    <w:rsid w:val="008434F6"/>
    <w:rsid w:val="00843E29"/>
    <w:rsid w:val="008456DB"/>
    <w:rsid w:val="0085249C"/>
    <w:rsid w:val="008534CE"/>
    <w:rsid w:val="008573D9"/>
    <w:rsid w:val="00861969"/>
    <w:rsid w:val="00864117"/>
    <w:rsid w:val="00865136"/>
    <w:rsid w:val="00866053"/>
    <w:rsid w:val="008703C5"/>
    <w:rsid w:val="00870532"/>
    <w:rsid w:val="008717FD"/>
    <w:rsid w:val="00871FB8"/>
    <w:rsid w:val="008735D9"/>
    <w:rsid w:val="0087391A"/>
    <w:rsid w:val="00882C00"/>
    <w:rsid w:val="0088308F"/>
    <w:rsid w:val="00884831"/>
    <w:rsid w:val="00884923"/>
    <w:rsid w:val="00885555"/>
    <w:rsid w:val="00886031"/>
    <w:rsid w:val="00886612"/>
    <w:rsid w:val="00886C07"/>
    <w:rsid w:val="00886E96"/>
    <w:rsid w:val="00886F86"/>
    <w:rsid w:val="00890CC7"/>
    <w:rsid w:val="00891663"/>
    <w:rsid w:val="00892941"/>
    <w:rsid w:val="00892E59"/>
    <w:rsid w:val="0089467C"/>
    <w:rsid w:val="008972BD"/>
    <w:rsid w:val="00897473"/>
    <w:rsid w:val="00897508"/>
    <w:rsid w:val="008A00ED"/>
    <w:rsid w:val="008A197C"/>
    <w:rsid w:val="008A1CA8"/>
    <w:rsid w:val="008A56FC"/>
    <w:rsid w:val="008A665B"/>
    <w:rsid w:val="008A6BD1"/>
    <w:rsid w:val="008A7FF7"/>
    <w:rsid w:val="008B329B"/>
    <w:rsid w:val="008B3CF1"/>
    <w:rsid w:val="008B401E"/>
    <w:rsid w:val="008B568B"/>
    <w:rsid w:val="008C3512"/>
    <w:rsid w:val="008C540D"/>
    <w:rsid w:val="008C5A4E"/>
    <w:rsid w:val="008C5B25"/>
    <w:rsid w:val="008D037F"/>
    <w:rsid w:val="008D3B9F"/>
    <w:rsid w:val="008D560F"/>
    <w:rsid w:val="008D603E"/>
    <w:rsid w:val="008D6925"/>
    <w:rsid w:val="008E091B"/>
    <w:rsid w:val="008E2AA0"/>
    <w:rsid w:val="008E4FCB"/>
    <w:rsid w:val="008E74B3"/>
    <w:rsid w:val="008F0C0C"/>
    <w:rsid w:val="008F21FD"/>
    <w:rsid w:val="008F328F"/>
    <w:rsid w:val="008F3F19"/>
    <w:rsid w:val="008F4032"/>
    <w:rsid w:val="008F540F"/>
    <w:rsid w:val="008F60F7"/>
    <w:rsid w:val="008F67BF"/>
    <w:rsid w:val="008F6D1F"/>
    <w:rsid w:val="009009E6"/>
    <w:rsid w:val="0090173F"/>
    <w:rsid w:val="0090255F"/>
    <w:rsid w:val="00902D43"/>
    <w:rsid w:val="0090377A"/>
    <w:rsid w:val="00910F09"/>
    <w:rsid w:val="00911335"/>
    <w:rsid w:val="00915262"/>
    <w:rsid w:val="009171D8"/>
    <w:rsid w:val="009177C7"/>
    <w:rsid w:val="009237C7"/>
    <w:rsid w:val="009238DE"/>
    <w:rsid w:val="0093087C"/>
    <w:rsid w:val="009338A1"/>
    <w:rsid w:val="0093636B"/>
    <w:rsid w:val="009373F6"/>
    <w:rsid w:val="009412AE"/>
    <w:rsid w:val="009413D0"/>
    <w:rsid w:val="00941C9F"/>
    <w:rsid w:val="00942B2D"/>
    <w:rsid w:val="00942CD9"/>
    <w:rsid w:val="00950398"/>
    <w:rsid w:val="00952D3A"/>
    <w:rsid w:val="00955894"/>
    <w:rsid w:val="009570D5"/>
    <w:rsid w:val="00957593"/>
    <w:rsid w:val="00960C0C"/>
    <w:rsid w:val="0096109C"/>
    <w:rsid w:val="0096357F"/>
    <w:rsid w:val="00963F68"/>
    <w:rsid w:val="00965EF0"/>
    <w:rsid w:val="009667F7"/>
    <w:rsid w:val="00966FF6"/>
    <w:rsid w:val="009670B2"/>
    <w:rsid w:val="00970A5D"/>
    <w:rsid w:val="00970C10"/>
    <w:rsid w:val="00972E05"/>
    <w:rsid w:val="009745D2"/>
    <w:rsid w:val="009750B7"/>
    <w:rsid w:val="00981E45"/>
    <w:rsid w:val="009828CD"/>
    <w:rsid w:val="00982912"/>
    <w:rsid w:val="00984195"/>
    <w:rsid w:val="00984C11"/>
    <w:rsid w:val="00985050"/>
    <w:rsid w:val="0098581A"/>
    <w:rsid w:val="00990DD1"/>
    <w:rsid w:val="00992320"/>
    <w:rsid w:val="00994056"/>
    <w:rsid w:val="0099461D"/>
    <w:rsid w:val="009946D8"/>
    <w:rsid w:val="00995DE1"/>
    <w:rsid w:val="00996123"/>
    <w:rsid w:val="0099792C"/>
    <w:rsid w:val="009A1CAC"/>
    <w:rsid w:val="009A2868"/>
    <w:rsid w:val="009A2BCD"/>
    <w:rsid w:val="009A55BC"/>
    <w:rsid w:val="009A65C9"/>
    <w:rsid w:val="009A7B2C"/>
    <w:rsid w:val="009B04A5"/>
    <w:rsid w:val="009B2677"/>
    <w:rsid w:val="009B2B99"/>
    <w:rsid w:val="009B3B09"/>
    <w:rsid w:val="009B3C76"/>
    <w:rsid w:val="009C1A7D"/>
    <w:rsid w:val="009C1FE8"/>
    <w:rsid w:val="009C4077"/>
    <w:rsid w:val="009C56F4"/>
    <w:rsid w:val="009C58DF"/>
    <w:rsid w:val="009C6E5E"/>
    <w:rsid w:val="009C6F20"/>
    <w:rsid w:val="009C7EC5"/>
    <w:rsid w:val="009D37B1"/>
    <w:rsid w:val="009D57E1"/>
    <w:rsid w:val="009E022E"/>
    <w:rsid w:val="009E38FA"/>
    <w:rsid w:val="009E4A9D"/>
    <w:rsid w:val="009E4B2A"/>
    <w:rsid w:val="009E639C"/>
    <w:rsid w:val="009E7078"/>
    <w:rsid w:val="009E775B"/>
    <w:rsid w:val="009F2F45"/>
    <w:rsid w:val="009F34B6"/>
    <w:rsid w:val="009F49B9"/>
    <w:rsid w:val="009F4F65"/>
    <w:rsid w:val="00A008EA"/>
    <w:rsid w:val="00A01D88"/>
    <w:rsid w:val="00A02B2B"/>
    <w:rsid w:val="00A034C7"/>
    <w:rsid w:val="00A05661"/>
    <w:rsid w:val="00A058ED"/>
    <w:rsid w:val="00A05C87"/>
    <w:rsid w:val="00A06610"/>
    <w:rsid w:val="00A06938"/>
    <w:rsid w:val="00A06E0B"/>
    <w:rsid w:val="00A07CE8"/>
    <w:rsid w:val="00A07D32"/>
    <w:rsid w:val="00A109C2"/>
    <w:rsid w:val="00A11168"/>
    <w:rsid w:val="00A13F72"/>
    <w:rsid w:val="00A14930"/>
    <w:rsid w:val="00A14EE6"/>
    <w:rsid w:val="00A14F75"/>
    <w:rsid w:val="00A21351"/>
    <w:rsid w:val="00A219A9"/>
    <w:rsid w:val="00A21AA9"/>
    <w:rsid w:val="00A22C49"/>
    <w:rsid w:val="00A250CE"/>
    <w:rsid w:val="00A25E7A"/>
    <w:rsid w:val="00A264EF"/>
    <w:rsid w:val="00A27DE1"/>
    <w:rsid w:val="00A32F45"/>
    <w:rsid w:val="00A33E14"/>
    <w:rsid w:val="00A35F93"/>
    <w:rsid w:val="00A37AD2"/>
    <w:rsid w:val="00A4045D"/>
    <w:rsid w:val="00A41050"/>
    <w:rsid w:val="00A42E75"/>
    <w:rsid w:val="00A43E2E"/>
    <w:rsid w:val="00A44291"/>
    <w:rsid w:val="00A442EF"/>
    <w:rsid w:val="00A4459C"/>
    <w:rsid w:val="00A50318"/>
    <w:rsid w:val="00A50613"/>
    <w:rsid w:val="00A5321E"/>
    <w:rsid w:val="00A54590"/>
    <w:rsid w:val="00A54ABC"/>
    <w:rsid w:val="00A55B59"/>
    <w:rsid w:val="00A57489"/>
    <w:rsid w:val="00A60AA0"/>
    <w:rsid w:val="00A61CCF"/>
    <w:rsid w:val="00A64133"/>
    <w:rsid w:val="00A679C1"/>
    <w:rsid w:val="00A7282D"/>
    <w:rsid w:val="00A73253"/>
    <w:rsid w:val="00A73CF5"/>
    <w:rsid w:val="00A76FA6"/>
    <w:rsid w:val="00A779C6"/>
    <w:rsid w:val="00A83458"/>
    <w:rsid w:val="00A834EE"/>
    <w:rsid w:val="00A861C6"/>
    <w:rsid w:val="00A8719A"/>
    <w:rsid w:val="00A92E99"/>
    <w:rsid w:val="00A94CA9"/>
    <w:rsid w:val="00A9560B"/>
    <w:rsid w:val="00A95F6F"/>
    <w:rsid w:val="00A964B0"/>
    <w:rsid w:val="00A96688"/>
    <w:rsid w:val="00A96EC1"/>
    <w:rsid w:val="00AA19BC"/>
    <w:rsid w:val="00AA5C53"/>
    <w:rsid w:val="00AB0072"/>
    <w:rsid w:val="00AB1788"/>
    <w:rsid w:val="00AB19A3"/>
    <w:rsid w:val="00AB211E"/>
    <w:rsid w:val="00AB409E"/>
    <w:rsid w:val="00AB7EDB"/>
    <w:rsid w:val="00AC3F59"/>
    <w:rsid w:val="00AC42BA"/>
    <w:rsid w:val="00AC4FFF"/>
    <w:rsid w:val="00AC5232"/>
    <w:rsid w:val="00AC576D"/>
    <w:rsid w:val="00AC79DA"/>
    <w:rsid w:val="00AD0EE5"/>
    <w:rsid w:val="00AD4FA7"/>
    <w:rsid w:val="00AD6907"/>
    <w:rsid w:val="00AD7547"/>
    <w:rsid w:val="00AD7AE4"/>
    <w:rsid w:val="00AE4B31"/>
    <w:rsid w:val="00AE60CA"/>
    <w:rsid w:val="00AE6663"/>
    <w:rsid w:val="00AE694E"/>
    <w:rsid w:val="00AF0129"/>
    <w:rsid w:val="00AF273F"/>
    <w:rsid w:val="00AF3ADB"/>
    <w:rsid w:val="00AF4A46"/>
    <w:rsid w:val="00B00B73"/>
    <w:rsid w:val="00B030D4"/>
    <w:rsid w:val="00B0606F"/>
    <w:rsid w:val="00B0626C"/>
    <w:rsid w:val="00B10F23"/>
    <w:rsid w:val="00B13824"/>
    <w:rsid w:val="00B152F6"/>
    <w:rsid w:val="00B2133C"/>
    <w:rsid w:val="00B231E7"/>
    <w:rsid w:val="00B2642D"/>
    <w:rsid w:val="00B26625"/>
    <w:rsid w:val="00B2786A"/>
    <w:rsid w:val="00B27E0A"/>
    <w:rsid w:val="00B316D7"/>
    <w:rsid w:val="00B32695"/>
    <w:rsid w:val="00B3270C"/>
    <w:rsid w:val="00B32A23"/>
    <w:rsid w:val="00B32B6E"/>
    <w:rsid w:val="00B33DB5"/>
    <w:rsid w:val="00B3713F"/>
    <w:rsid w:val="00B37CF6"/>
    <w:rsid w:val="00B37EB5"/>
    <w:rsid w:val="00B42B0F"/>
    <w:rsid w:val="00B44B04"/>
    <w:rsid w:val="00B45223"/>
    <w:rsid w:val="00B455F1"/>
    <w:rsid w:val="00B459C2"/>
    <w:rsid w:val="00B45E0D"/>
    <w:rsid w:val="00B50066"/>
    <w:rsid w:val="00B50D08"/>
    <w:rsid w:val="00B50E6C"/>
    <w:rsid w:val="00B513F0"/>
    <w:rsid w:val="00B51F6E"/>
    <w:rsid w:val="00B5769E"/>
    <w:rsid w:val="00B60172"/>
    <w:rsid w:val="00B60AAD"/>
    <w:rsid w:val="00B60BB4"/>
    <w:rsid w:val="00B64C5F"/>
    <w:rsid w:val="00B66420"/>
    <w:rsid w:val="00B67DD6"/>
    <w:rsid w:val="00B703D3"/>
    <w:rsid w:val="00B7097A"/>
    <w:rsid w:val="00B73080"/>
    <w:rsid w:val="00B752D3"/>
    <w:rsid w:val="00B756DC"/>
    <w:rsid w:val="00B75E49"/>
    <w:rsid w:val="00B773EF"/>
    <w:rsid w:val="00B775B5"/>
    <w:rsid w:val="00B831CE"/>
    <w:rsid w:val="00B83477"/>
    <w:rsid w:val="00B83A73"/>
    <w:rsid w:val="00B87B4E"/>
    <w:rsid w:val="00B92B12"/>
    <w:rsid w:val="00B95CA9"/>
    <w:rsid w:val="00B97187"/>
    <w:rsid w:val="00BA0087"/>
    <w:rsid w:val="00BA080A"/>
    <w:rsid w:val="00BA126B"/>
    <w:rsid w:val="00BA37B1"/>
    <w:rsid w:val="00BA4D89"/>
    <w:rsid w:val="00BA756D"/>
    <w:rsid w:val="00BA75A1"/>
    <w:rsid w:val="00BB18E9"/>
    <w:rsid w:val="00BB25A0"/>
    <w:rsid w:val="00BB65A5"/>
    <w:rsid w:val="00BB7A7D"/>
    <w:rsid w:val="00BC1384"/>
    <w:rsid w:val="00BC143D"/>
    <w:rsid w:val="00BC34D2"/>
    <w:rsid w:val="00BC4B8E"/>
    <w:rsid w:val="00BC5A1E"/>
    <w:rsid w:val="00BC5C62"/>
    <w:rsid w:val="00BC5F89"/>
    <w:rsid w:val="00BC7EA4"/>
    <w:rsid w:val="00BD2B41"/>
    <w:rsid w:val="00BD4F3B"/>
    <w:rsid w:val="00BD61A2"/>
    <w:rsid w:val="00BD656E"/>
    <w:rsid w:val="00BD7867"/>
    <w:rsid w:val="00BE28E1"/>
    <w:rsid w:val="00BE5111"/>
    <w:rsid w:val="00BE7DA0"/>
    <w:rsid w:val="00BF068F"/>
    <w:rsid w:val="00BF2163"/>
    <w:rsid w:val="00BF5805"/>
    <w:rsid w:val="00BF76EA"/>
    <w:rsid w:val="00BF7F8F"/>
    <w:rsid w:val="00C00660"/>
    <w:rsid w:val="00C026C6"/>
    <w:rsid w:val="00C054D0"/>
    <w:rsid w:val="00C057FE"/>
    <w:rsid w:val="00C109CF"/>
    <w:rsid w:val="00C10CFF"/>
    <w:rsid w:val="00C12A00"/>
    <w:rsid w:val="00C136DF"/>
    <w:rsid w:val="00C13A9D"/>
    <w:rsid w:val="00C152F4"/>
    <w:rsid w:val="00C1578D"/>
    <w:rsid w:val="00C1584D"/>
    <w:rsid w:val="00C15953"/>
    <w:rsid w:val="00C16AEB"/>
    <w:rsid w:val="00C16E8B"/>
    <w:rsid w:val="00C2198D"/>
    <w:rsid w:val="00C21B7A"/>
    <w:rsid w:val="00C22D84"/>
    <w:rsid w:val="00C25419"/>
    <w:rsid w:val="00C260D1"/>
    <w:rsid w:val="00C266D6"/>
    <w:rsid w:val="00C30B0E"/>
    <w:rsid w:val="00C30DFF"/>
    <w:rsid w:val="00C33ADF"/>
    <w:rsid w:val="00C341CF"/>
    <w:rsid w:val="00C34AD0"/>
    <w:rsid w:val="00C35542"/>
    <w:rsid w:val="00C423D5"/>
    <w:rsid w:val="00C44D1B"/>
    <w:rsid w:val="00C53FBA"/>
    <w:rsid w:val="00C55228"/>
    <w:rsid w:val="00C56E5F"/>
    <w:rsid w:val="00C57D36"/>
    <w:rsid w:val="00C57D99"/>
    <w:rsid w:val="00C61B86"/>
    <w:rsid w:val="00C61BC9"/>
    <w:rsid w:val="00C62EAC"/>
    <w:rsid w:val="00C63C05"/>
    <w:rsid w:val="00C63E03"/>
    <w:rsid w:val="00C64AA5"/>
    <w:rsid w:val="00C65F07"/>
    <w:rsid w:val="00C67EE2"/>
    <w:rsid w:val="00C7080C"/>
    <w:rsid w:val="00C743C5"/>
    <w:rsid w:val="00C80113"/>
    <w:rsid w:val="00C80986"/>
    <w:rsid w:val="00C83D6B"/>
    <w:rsid w:val="00C84973"/>
    <w:rsid w:val="00C8567D"/>
    <w:rsid w:val="00C94BEB"/>
    <w:rsid w:val="00CA04AF"/>
    <w:rsid w:val="00CA187D"/>
    <w:rsid w:val="00CA1988"/>
    <w:rsid w:val="00CA4C5E"/>
    <w:rsid w:val="00CA5110"/>
    <w:rsid w:val="00CA7862"/>
    <w:rsid w:val="00CB1AE7"/>
    <w:rsid w:val="00CB242A"/>
    <w:rsid w:val="00CB2A1F"/>
    <w:rsid w:val="00CB3E66"/>
    <w:rsid w:val="00CB5728"/>
    <w:rsid w:val="00CB58E2"/>
    <w:rsid w:val="00CB5A87"/>
    <w:rsid w:val="00CB7BFD"/>
    <w:rsid w:val="00CC065D"/>
    <w:rsid w:val="00CC66A1"/>
    <w:rsid w:val="00CC7A64"/>
    <w:rsid w:val="00CD31D2"/>
    <w:rsid w:val="00CD5118"/>
    <w:rsid w:val="00CD6CDC"/>
    <w:rsid w:val="00CE1D42"/>
    <w:rsid w:val="00CE1F4D"/>
    <w:rsid w:val="00CE3FA5"/>
    <w:rsid w:val="00CE4248"/>
    <w:rsid w:val="00CE62F6"/>
    <w:rsid w:val="00CE7731"/>
    <w:rsid w:val="00CF1D62"/>
    <w:rsid w:val="00CF24EC"/>
    <w:rsid w:val="00CF49A9"/>
    <w:rsid w:val="00CF4DAB"/>
    <w:rsid w:val="00CF7CE8"/>
    <w:rsid w:val="00D0047F"/>
    <w:rsid w:val="00D00A58"/>
    <w:rsid w:val="00D027AC"/>
    <w:rsid w:val="00D049F0"/>
    <w:rsid w:val="00D05218"/>
    <w:rsid w:val="00D05A99"/>
    <w:rsid w:val="00D05F75"/>
    <w:rsid w:val="00D07376"/>
    <w:rsid w:val="00D109E8"/>
    <w:rsid w:val="00D12185"/>
    <w:rsid w:val="00D13052"/>
    <w:rsid w:val="00D13818"/>
    <w:rsid w:val="00D239F5"/>
    <w:rsid w:val="00D24E23"/>
    <w:rsid w:val="00D258A3"/>
    <w:rsid w:val="00D27E69"/>
    <w:rsid w:val="00D30685"/>
    <w:rsid w:val="00D31A44"/>
    <w:rsid w:val="00D334B8"/>
    <w:rsid w:val="00D35C84"/>
    <w:rsid w:val="00D35CB9"/>
    <w:rsid w:val="00D36BC5"/>
    <w:rsid w:val="00D37013"/>
    <w:rsid w:val="00D37B72"/>
    <w:rsid w:val="00D406B1"/>
    <w:rsid w:val="00D42780"/>
    <w:rsid w:val="00D42C43"/>
    <w:rsid w:val="00D42F56"/>
    <w:rsid w:val="00D452F3"/>
    <w:rsid w:val="00D46D14"/>
    <w:rsid w:val="00D476B4"/>
    <w:rsid w:val="00D50B13"/>
    <w:rsid w:val="00D51528"/>
    <w:rsid w:val="00D520CB"/>
    <w:rsid w:val="00D53494"/>
    <w:rsid w:val="00D6020F"/>
    <w:rsid w:val="00D63C89"/>
    <w:rsid w:val="00D65D4C"/>
    <w:rsid w:val="00D667CA"/>
    <w:rsid w:val="00D724A8"/>
    <w:rsid w:val="00D75379"/>
    <w:rsid w:val="00D83D91"/>
    <w:rsid w:val="00D87282"/>
    <w:rsid w:val="00D912DD"/>
    <w:rsid w:val="00D91944"/>
    <w:rsid w:val="00D91B36"/>
    <w:rsid w:val="00D94E8A"/>
    <w:rsid w:val="00DA0F46"/>
    <w:rsid w:val="00DA47D7"/>
    <w:rsid w:val="00DA6CA5"/>
    <w:rsid w:val="00DA76FA"/>
    <w:rsid w:val="00DA77BF"/>
    <w:rsid w:val="00DA7B7D"/>
    <w:rsid w:val="00DA7E3D"/>
    <w:rsid w:val="00DB04C6"/>
    <w:rsid w:val="00DB0699"/>
    <w:rsid w:val="00DB0D9D"/>
    <w:rsid w:val="00DB26CE"/>
    <w:rsid w:val="00DB4CCB"/>
    <w:rsid w:val="00DB4F90"/>
    <w:rsid w:val="00DC370E"/>
    <w:rsid w:val="00DC4139"/>
    <w:rsid w:val="00DC5E65"/>
    <w:rsid w:val="00DD0464"/>
    <w:rsid w:val="00DD0875"/>
    <w:rsid w:val="00DD1AF4"/>
    <w:rsid w:val="00DD1F48"/>
    <w:rsid w:val="00DD3406"/>
    <w:rsid w:val="00DD45AD"/>
    <w:rsid w:val="00DD7C6E"/>
    <w:rsid w:val="00DE0DE1"/>
    <w:rsid w:val="00DE17B4"/>
    <w:rsid w:val="00DE29A8"/>
    <w:rsid w:val="00DE5DF1"/>
    <w:rsid w:val="00DE7759"/>
    <w:rsid w:val="00DF1082"/>
    <w:rsid w:val="00DF12C0"/>
    <w:rsid w:val="00DF163D"/>
    <w:rsid w:val="00DF35C2"/>
    <w:rsid w:val="00DF51CF"/>
    <w:rsid w:val="00DF7A87"/>
    <w:rsid w:val="00E02A26"/>
    <w:rsid w:val="00E03AC2"/>
    <w:rsid w:val="00E04D94"/>
    <w:rsid w:val="00E0536C"/>
    <w:rsid w:val="00E077A1"/>
    <w:rsid w:val="00E07DB7"/>
    <w:rsid w:val="00E10F0B"/>
    <w:rsid w:val="00E1449D"/>
    <w:rsid w:val="00E16622"/>
    <w:rsid w:val="00E23647"/>
    <w:rsid w:val="00E24FA0"/>
    <w:rsid w:val="00E256F9"/>
    <w:rsid w:val="00E2620C"/>
    <w:rsid w:val="00E27C2E"/>
    <w:rsid w:val="00E31655"/>
    <w:rsid w:val="00E34522"/>
    <w:rsid w:val="00E36ADC"/>
    <w:rsid w:val="00E41D2B"/>
    <w:rsid w:val="00E43A29"/>
    <w:rsid w:val="00E45541"/>
    <w:rsid w:val="00E460E6"/>
    <w:rsid w:val="00E4735A"/>
    <w:rsid w:val="00E476CD"/>
    <w:rsid w:val="00E50223"/>
    <w:rsid w:val="00E516AF"/>
    <w:rsid w:val="00E51C40"/>
    <w:rsid w:val="00E52271"/>
    <w:rsid w:val="00E54C0B"/>
    <w:rsid w:val="00E54FB1"/>
    <w:rsid w:val="00E567D1"/>
    <w:rsid w:val="00E57779"/>
    <w:rsid w:val="00E603D1"/>
    <w:rsid w:val="00E61D42"/>
    <w:rsid w:val="00E634FD"/>
    <w:rsid w:val="00E63D43"/>
    <w:rsid w:val="00E650C5"/>
    <w:rsid w:val="00E66415"/>
    <w:rsid w:val="00E67277"/>
    <w:rsid w:val="00E67415"/>
    <w:rsid w:val="00E70605"/>
    <w:rsid w:val="00E71827"/>
    <w:rsid w:val="00E754CE"/>
    <w:rsid w:val="00E75F28"/>
    <w:rsid w:val="00E76236"/>
    <w:rsid w:val="00E76879"/>
    <w:rsid w:val="00E778EA"/>
    <w:rsid w:val="00E77FB9"/>
    <w:rsid w:val="00E81989"/>
    <w:rsid w:val="00E8381F"/>
    <w:rsid w:val="00E86CEF"/>
    <w:rsid w:val="00E90333"/>
    <w:rsid w:val="00E935B8"/>
    <w:rsid w:val="00E97AED"/>
    <w:rsid w:val="00EA129E"/>
    <w:rsid w:val="00EA1E65"/>
    <w:rsid w:val="00EA2D3E"/>
    <w:rsid w:val="00EA513B"/>
    <w:rsid w:val="00EA5B29"/>
    <w:rsid w:val="00EA6105"/>
    <w:rsid w:val="00EB1A7D"/>
    <w:rsid w:val="00EB1B62"/>
    <w:rsid w:val="00EB1D80"/>
    <w:rsid w:val="00EB3377"/>
    <w:rsid w:val="00EB34AF"/>
    <w:rsid w:val="00EB374E"/>
    <w:rsid w:val="00EB3DFB"/>
    <w:rsid w:val="00EB6589"/>
    <w:rsid w:val="00EC1304"/>
    <w:rsid w:val="00EC78CE"/>
    <w:rsid w:val="00ED03C0"/>
    <w:rsid w:val="00ED2583"/>
    <w:rsid w:val="00ED26B5"/>
    <w:rsid w:val="00ED4705"/>
    <w:rsid w:val="00ED5B37"/>
    <w:rsid w:val="00ED6296"/>
    <w:rsid w:val="00ED665D"/>
    <w:rsid w:val="00ED6EAA"/>
    <w:rsid w:val="00EE023E"/>
    <w:rsid w:val="00EE1795"/>
    <w:rsid w:val="00EE326C"/>
    <w:rsid w:val="00EE396E"/>
    <w:rsid w:val="00EE7357"/>
    <w:rsid w:val="00EF0FB5"/>
    <w:rsid w:val="00EF113C"/>
    <w:rsid w:val="00EF277F"/>
    <w:rsid w:val="00EF3A45"/>
    <w:rsid w:val="00EF4CA5"/>
    <w:rsid w:val="00EF5824"/>
    <w:rsid w:val="00EF5D47"/>
    <w:rsid w:val="00EF71E1"/>
    <w:rsid w:val="00EF7944"/>
    <w:rsid w:val="00EF7D3F"/>
    <w:rsid w:val="00F00804"/>
    <w:rsid w:val="00F01210"/>
    <w:rsid w:val="00F025E7"/>
    <w:rsid w:val="00F0602F"/>
    <w:rsid w:val="00F11847"/>
    <w:rsid w:val="00F17EE9"/>
    <w:rsid w:val="00F20EC0"/>
    <w:rsid w:val="00F2254F"/>
    <w:rsid w:val="00F24067"/>
    <w:rsid w:val="00F31DCB"/>
    <w:rsid w:val="00F36225"/>
    <w:rsid w:val="00F36929"/>
    <w:rsid w:val="00F3709B"/>
    <w:rsid w:val="00F41E53"/>
    <w:rsid w:val="00F4295D"/>
    <w:rsid w:val="00F42E1B"/>
    <w:rsid w:val="00F52558"/>
    <w:rsid w:val="00F534CD"/>
    <w:rsid w:val="00F53AE2"/>
    <w:rsid w:val="00F544FC"/>
    <w:rsid w:val="00F5516E"/>
    <w:rsid w:val="00F57A3A"/>
    <w:rsid w:val="00F625CE"/>
    <w:rsid w:val="00F63296"/>
    <w:rsid w:val="00F64ADE"/>
    <w:rsid w:val="00F65696"/>
    <w:rsid w:val="00F65F64"/>
    <w:rsid w:val="00F71BC0"/>
    <w:rsid w:val="00F7276A"/>
    <w:rsid w:val="00F73510"/>
    <w:rsid w:val="00F847C7"/>
    <w:rsid w:val="00F857FB"/>
    <w:rsid w:val="00F85F90"/>
    <w:rsid w:val="00F86A9F"/>
    <w:rsid w:val="00F90D49"/>
    <w:rsid w:val="00F9140E"/>
    <w:rsid w:val="00F92406"/>
    <w:rsid w:val="00F94260"/>
    <w:rsid w:val="00F947D0"/>
    <w:rsid w:val="00F953BF"/>
    <w:rsid w:val="00F9613C"/>
    <w:rsid w:val="00F97653"/>
    <w:rsid w:val="00F97D57"/>
    <w:rsid w:val="00FA17AF"/>
    <w:rsid w:val="00FA2CF3"/>
    <w:rsid w:val="00FA2D81"/>
    <w:rsid w:val="00FA683F"/>
    <w:rsid w:val="00FB0854"/>
    <w:rsid w:val="00FB180C"/>
    <w:rsid w:val="00FB3F50"/>
    <w:rsid w:val="00FB53BC"/>
    <w:rsid w:val="00FB5655"/>
    <w:rsid w:val="00FB7D9B"/>
    <w:rsid w:val="00FC26D2"/>
    <w:rsid w:val="00FC3A24"/>
    <w:rsid w:val="00FC4551"/>
    <w:rsid w:val="00FC6632"/>
    <w:rsid w:val="00FC7452"/>
    <w:rsid w:val="00FD1A97"/>
    <w:rsid w:val="00FD2215"/>
    <w:rsid w:val="00FD570E"/>
    <w:rsid w:val="00FD5B25"/>
    <w:rsid w:val="00FD6474"/>
    <w:rsid w:val="00FD67AD"/>
    <w:rsid w:val="00FD7DE0"/>
    <w:rsid w:val="00FE08BA"/>
    <w:rsid w:val="00FE0EC4"/>
    <w:rsid w:val="00FE0F38"/>
    <w:rsid w:val="00FE4840"/>
    <w:rsid w:val="00FE5083"/>
    <w:rsid w:val="00FE668C"/>
    <w:rsid w:val="00FE6D35"/>
    <w:rsid w:val="00FF5FD5"/>
    <w:rsid w:val="00FF6CA4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#fcc" strokecolor="#fcc">
      <v:fill color="#fcc"/>
      <v:stroke color="#fcc"/>
      <o:colormru v:ext="edit" colors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caption" w:semiHidden="1" w:unhideWhenUsed="1" w:qFormat="1"/>
    <w:lsdException w:name="Body Text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semiHidden/>
    <w:rsid w:val="005B2C14"/>
    <w:rPr>
      <w:sz w:val="24"/>
      <w:szCs w:val="24"/>
    </w:rPr>
  </w:style>
  <w:style w:type="paragraph" w:styleId="Otsikko1">
    <w:name w:val="heading 1"/>
    <w:aliases w:val="(ISOIN KIRJAIMIN)"/>
    <w:basedOn w:val="Normaali"/>
    <w:next w:val="SisennysC2"/>
    <w:link w:val="Otsikko1Char"/>
    <w:semiHidden/>
    <w:rsid w:val="00F65696"/>
    <w:pPr>
      <w:numPr>
        <w:numId w:val="28"/>
      </w:num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jc w:val="both"/>
      <w:outlineLvl w:val="0"/>
    </w:pPr>
    <w:rPr>
      <w:rFonts w:cs="Arial"/>
      <w:b/>
      <w:caps/>
    </w:rPr>
  </w:style>
  <w:style w:type="paragraph" w:styleId="Otsikko2">
    <w:name w:val="heading 2"/>
    <w:basedOn w:val="Normaali"/>
    <w:next w:val="Normaali"/>
    <w:semiHidden/>
    <w:rsid w:val="00ED03C0"/>
    <w:pPr>
      <w:keepNext/>
      <w:numPr>
        <w:ilvl w:val="1"/>
        <w:numId w:val="28"/>
      </w:numPr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semiHidden/>
    <w:rsid w:val="006770DE"/>
    <w:pPr>
      <w:keepNext/>
      <w:numPr>
        <w:ilvl w:val="2"/>
        <w:numId w:val="2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rsid w:val="00ED03C0"/>
    <w:pPr>
      <w:keepNext/>
      <w:numPr>
        <w:ilvl w:val="3"/>
        <w:numId w:val="28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rsid w:val="00D07376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rsid w:val="00D07376"/>
    <w:pPr>
      <w:numPr>
        <w:ilvl w:val="5"/>
        <w:numId w:val="28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semiHidden/>
    <w:rsid w:val="00D07376"/>
    <w:pPr>
      <w:numPr>
        <w:ilvl w:val="6"/>
        <w:numId w:val="28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rsid w:val="00D07376"/>
    <w:pPr>
      <w:numPr>
        <w:ilvl w:val="7"/>
        <w:numId w:val="28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rsid w:val="00D07376"/>
    <w:pPr>
      <w:numPr>
        <w:ilvl w:val="8"/>
        <w:numId w:val="2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Normaali"/>
    <w:link w:val="SisennysC2Char"/>
    <w:semiHidden/>
    <w:qFormat/>
    <w:rsid w:val="00DB26CE"/>
    <w:pPr>
      <w:tabs>
        <w:tab w:val="left" w:pos="6480"/>
        <w:tab w:val="left" w:pos="7779"/>
      </w:tabs>
      <w:ind w:left="2591"/>
      <w:jc w:val="both"/>
    </w:pPr>
    <w:rPr>
      <w:rFonts w:ascii="Arial" w:hAnsi="Arial" w:cs="Arial"/>
    </w:rPr>
  </w:style>
  <w:style w:type="paragraph" w:customStyle="1" w:styleId="Asiakirjanpotsikko">
    <w:name w:val="Asiakirjan pääotsikko"/>
    <w:basedOn w:val="Otsikko3"/>
    <w:next w:val="Normaali"/>
    <w:semiHidden/>
    <w:rsid w:val="006E4104"/>
    <w:rPr>
      <w:rFonts w:ascii="Times New Roman" w:hAnsi="Times New Roman"/>
      <w:caps/>
    </w:rPr>
  </w:style>
  <w:style w:type="paragraph" w:styleId="Vaintekstin">
    <w:name w:val="Plain Text"/>
    <w:basedOn w:val="Normaali"/>
    <w:semiHidden/>
    <w:rsid w:val="006E4104"/>
    <w:rPr>
      <w:rFonts w:ascii="Courier New" w:hAnsi="Courier New" w:cs="Courier New"/>
      <w:sz w:val="20"/>
      <w:szCs w:val="20"/>
    </w:rPr>
  </w:style>
  <w:style w:type="paragraph" w:customStyle="1" w:styleId="Lihavoitu">
    <w:name w:val="Lihavoitu"/>
    <w:basedOn w:val="Oletusteksti"/>
    <w:next w:val="SisennysC2"/>
    <w:link w:val="LihavoituCharChar"/>
    <w:semiHidden/>
    <w:rsid w:val="00B75E49"/>
    <w:rPr>
      <w:b/>
      <w:bCs/>
    </w:rPr>
  </w:style>
  <w:style w:type="paragraph" w:customStyle="1" w:styleId="Oletusteksti">
    <w:name w:val="Oletusteksti"/>
    <w:basedOn w:val="Normaali"/>
    <w:link w:val="OletustekstiChar"/>
    <w:semiHidden/>
    <w:rsid w:val="00DB26CE"/>
    <w:pPr>
      <w:tabs>
        <w:tab w:val="left" w:pos="2592"/>
        <w:tab w:val="left" w:pos="3888"/>
        <w:tab w:val="left" w:pos="5184"/>
        <w:tab w:val="left" w:pos="7776"/>
      </w:tabs>
      <w:jc w:val="both"/>
    </w:pPr>
    <w:rPr>
      <w:rFonts w:cs="Arial"/>
    </w:rPr>
  </w:style>
  <w:style w:type="character" w:customStyle="1" w:styleId="OletustekstiChar">
    <w:name w:val="Oletusteksti Char"/>
    <w:basedOn w:val="Kappaleenoletusfontti"/>
    <w:link w:val="Oletusteksti"/>
    <w:rsid w:val="00DB26CE"/>
    <w:rPr>
      <w:rFonts w:ascii="Arial" w:hAnsi="Arial" w:cs="Arial"/>
      <w:sz w:val="24"/>
      <w:szCs w:val="24"/>
      <w:lang w:val="fi-FI" w:eastAsia="fi-FI" w:bidi="ar-SA"/>
    </w:rPr>
  </w:style>
  <w:style w:type="character" w:customStyle="1" w:styleId="LihavoituCharChar">
    <w:name w:val="Lihavoitu Char Char"/>
    <w:basedOn w:val="OletustekstiChar"/>
    <w:link w:val="Lihavoitu"/>
    <w:rsid w:val="00B75E49"/>
    <w:rPr>
      <w:rFonts w:ascii="Arial" w:hAnsi="Arial" w:cs="Arial"/>
      <w:b/>
      <w:bCs/>
      <w:sz w:val="24"/>
      <w:szCs w:val="24"/>
      <w:lang w:val="fi-FI" w:eastAsia="fi-FI" w:bidi="ar-SA"/>
    </w:rPr>
  </w:style>
  <w:style w:type="paragraph" w:customStyle="1" w:styleId="ASIAKIRJANPOTSIKKO0">
    <w:name w:val="ASIAKIRJAN PÄÄOTSIKKO"/>
    <w:basedOn w:val="Oletusteksti"/>
    <w:next w:val="SisennysC2"/>
    <w:link w:val="ASIAKIRJANPOTSIKKOCharChar"/>
    <w:semiHidden/>
    <w:rsid w:val="00DB26CE"/>
    <w:pPr>
      <w:tabs>
        <w:tab w:val="left" w:pos="1296"/>
        <w:tab w:val="left" w:pos="6480"/>
      </w:tabs>
    </w:pPr>
    <w:rPr>
      <w:b/>
      <w:bCs/>
      <w:caps/>
    </w:rPr>
  </w:style>
  <w:style w:type="character" w:customStyle="1" w:styleId="ASIAKIRJANPOTSIKKOCharChar">
    <w:name w:val="ASIAKIRJAN PÄÄOTSIKKO Char Char"/>
    <w:basedOn w:val="OletustekstiChar"/>
    <w:link w:val="ASIAKIRJANPOTSIKKO0"/>
    <w:rsid w:val="00DB26CE"/>
    <w:rPr>
      <w:rFonts w:ascii="Arial" w:hAnsi="Arial" w:cs="Arial"/>
      <w:b/>
      <w:bCs/>
      <w:caps/>
      <w:sz w:val="24"/>
      <w:szCs w:val="24"/>
      <w:lang w:val="fi-FI" w:eastAsia="fi-FI" w:bidi="ar-SA"/>
    </w:rPr>
  </w:style>
  <w:style w:type="paragraph" w:customStyle="1" w:styleId="LuetteloC2">
    <w:name w:val="Luettelo C2"/>
    <w:basedOn w:val="Normaali"/>
    <w:link w:val="LuetteloC2CharChar"/>
    <w:qFormat/>
    <w:rsid w:val="00721D3B"/>
    <w:pPr>
      <w:numPr>
        <w:numId w:val="2"/>
      </w:numPr>
      <w:tabs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pacing w:line="360" w:lineRule="auto"/>
      <w:jc w:val="both"/>
    </w:pPr>
    <w:rPr>
      <w:rFonts w:ascii="Arial" w:hAnsi="Arial" w:cs="Arial"/>
    </w:rPr>
  </w:style>
  <w:style w:type="paragraph" w:customStyle="1" w:styleId="LuetteloC3">
    <w:name w:val="Luettelo C3"/>
    <w:basedOn w:val="Normaali"/>
    <w:qFormat/>
    <w:rsid w:val="00721D3B"/>
    <w:pPr>
      <w:numPr>
        <w:numId w:val="1"/>
      </w:numPr>
      <w:tabs>
        <w:tab w:val="left" w:pos="1298"/>
        <w:tab w:val="left" w:pos="2591"/>
        <w:tab w:val="left" w:pos="3890"/>
        <w:tab w:val="left" w:pos="5182"/>
        <w:tab w:val="left" w:pos="6481"/>
        <w:tab w:val="left" w:pos="7774"/>
        <w:tab w:val="left" w:pos="9072"/>
      </w:tabs>
      <w:spacing w:line="360" w:lineRule="auto"/>
      <w:jc w:val="both"/>
    </w:pPr>
    <w:rPr>
      <w:rFonts w:ascii="Arial" w:hAnsi="Arial" w:cs="Arial"/>
    </w:rPr>
  </w:style>
  <w:style w:type="paragraph" w:customStyle="1" w:styleId="NumeroituC2">
    <w:name w:val="Numeroitu C2"/>
    <w:basedOn w:val="Normaali"/>
    <w:qFormat/>
    <w:rsid w:val="00942B2D"/>
    <w:pPr>
      <w:numPr>
        <w:numId w:val="3"/>
      </w:num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spacing w:line="360" w:lineRule="auto"/>
      <w:jc w:val="both"/>
    </w:pPr>
    <w:rPr>
      <w:rFonts w:ascii="Arial" w:hAnsi="Arial" w:cs="Arial"/>
    </w:rPr>
  </w:style>
  <w:style w:type="paragraph" w:customStyle="1" w:styleId="NumeroituC3">
    <w:name w:val="Numeroitu C3"/>
    <w:basedOn w:val="SisennysC2"/>
    <w:semiHidden/>
    <w:qFormat/>
    <w:rsid w:val="003B0ACA"/>
    <w:pPr>
      <w:numPr>
        <w:ilvl w:val="3"/>
        <w:numId w:val="5"/>
      </w:numPr>
    </w:pPr>
  </w:style>
  <w:style w:type="paragraph" w:customStyle="1" w:styleId="SisennysC1">
    <w:name w:val="Sisennys C1"/>
    <w:basedOn w:val="Normaali"/>
    <w:link w:val="SisennysC1Char"/>
    <w:semiHidden/>
    <w:qFormat/>
    <w:rsid w:val="00DB26CE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ind w:left="1298"/>
      <w:jc w:val="both"/>
    </w:pPr>
    <w:rPr>
      <w:rFonts w:ascii="Arial" w:hAnsi="Arial" w:cs="Arial"/>
    </w:rPr>
  </w:style>
  <w:style w:type="paragraph" w:customStyle="1" w:styleId="SisennysC3">
    <w:name w:val="Sisennys C3"/>
    <w:basedOn w:val="Normaali"/>
    <w:semiHidden/>
    <w:qFormat/>
    <w:rsid w:val="00DB26CE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ind w:left="3890"/>
      <w:jc w:val="both"/>
    </w:pPr>
    <w:rPr>
      <w:rFonts w:ascii="Arial" w:hAnsi="Arial" w:cs="Arial"/>
    </w:rPr>
  </w:style>
  <w:style w:type="paragraph" w:customStyle="1" w:styleId="Tallennetieto">
    <w:name w:val="Tallennetieto"/>
    <w:basedOn w:val="Normaali"/>
    <w:semiHidden/>
    <w:rsid w:val="00DB26CE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jc w:val="both"/>
    </w:pPr>
    <w:rPr>
      <w:rFonts w:ascii="Arial" w:hAnsi="Arial" w:cs="Arial"/>
      <w:caps/>
      <w:sz w:val="12"/>
    </w:rPr>
  </w:style>
  <w:style w:type="paragraph" w:customStyle="1" w:styleId="Viiva">
    <w:name w:val="Viiva"/>
    <w:basedOn w:val="Normaali"/>
    <w:next w:val="Oletusteksti"/>
    <w:autoRedefine/>
    <w:semiHidden/>
    <w:rsid w:val="00DB26CE"/>
    <w:pPr>
      <w:pBdr>
        <w:bottom w:val="single" w:sz="6" w:space="0" w:color="auto"/>
      </w:pBdr>
      <w:tabs>
        <w:tab w:val="left" w:pos="5184"/>
        <w:tab w:val="left" w:pos="7776"/>
        <w:tab w:val="left" w:pos="10368"/>
        <w:tab w:val="left" w:pos="11664"/>
      </w:tabs>
      <w:jc w:val="both"/>
    </w:pPr>
    <w:rPr>
      <w:rFonts w:ascii="Arial" w:hAnsi="Arial" w:cs="Arial"/>
    </w:rPr>
  </w:style>
  <w:style w:type="paragraph" w:styleId="Yltunniste">
    <w:name w:val="header"/>
    <w:basedOn w:val="Normaali"/>
    <w:semiHidden/>
    <w:rsid w:val="006E410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6E4104"/>
    <w:pPr>
      <w:tabs>
        <w:tab w:val="center" w:pos="4819"/>
        <w:tab w:val="right" w:pos="9638"/>
      </w:tabs>
    </w:pPr>
  </w:style>
  <w:style w:type="character" w:customStyle="1" w:styleId="SisennysC1Char">
    <w:name w:val="Sisennys C1 Char"/>
    <w:basedOn w:val="Kappaleenoletusfontti"/>
    <w:link w:val="SisennysC1"/>
    <w:rsid w:val="008F60F7"/>
    <w:rPr>
      <w:rFonts w:ascii="Arial" w:hAnsi="Arial" w:cs="Arial"/>
      <w:sz w:val="24"/>
      <w:szCs w:val="24"/>
      <w:lang w:val="fi-FI" w:eastAsia="fi-FI" w:bidi="ar-SA"/>
    </w:rPr>
  </w:style>
  <w:style w:type="paragraph" w:styleId="Sisluet1">
    <w:name w:val="toc 1"/>
    <w:basedOn w:val="Normaali"/>
    <w:next w:val="Normaali"/>
    <w:autoRedefine/>
    <w:uiPriority w:val="39"/>
    <w:rsid w:val="007B186A"/>
    <w:pPr>
      <w:tabs>
        <w:tab w:val="left" w:pos="-1134"/>
        <w:tab w:val="right" w:leader="dot" w:pos="9498"/>
      </w:tabs>
      <w:ind w:left="567" w:hanging="567"/>
    </w:pPr>
    <w:rPr>
      <w:rFonts w:ascii="Arial" w:hAnsi="Arial"/>
    </w:rPr>
  </w:style>
  <w:style w:type="paragraph" w:styleId="Sisluet2">
    <w:name w:val="toc 2"/>
    <w:basedOn w:val="Normaali"/>
    <w:next w:val="Normaali"/>
    <w:autoRedefine/>
    <w:uiPriority w:val="39"/>
    <w:rsid w:val="007B186A"/>
    <w:pPr>
      <w:tabs>
        <w:tab w:val="left" w:pos="960"/>
        <w:tab w:val="right" w:leader="dot" w:pos="9498"/>
      </w:tabs>
      <w:ind w:left="975" w:hanging="737"/>
    </w:pPr>
    <w:rPr>
      <w:rFonts w:ascii="Arial" w:hAnsi="Arial"/>
    </w:rPr>
  </w:style>
  <w:style w:type="paragraph" w:styleId="Sisluet3">
    <w:name w:val="toc 3"/>
    <w:basedOn w:val="Normaali"/>
    <w:next w:val="Normaali"/>
    <w:autoRedefine/>
    <w:uiPriority w:val="39"/>
    <w:rsid w:val="007B186A"/>
    <w:pPr>
      <w:tabs>
        <w:tab w:val="left" w:pos="1440"/>
        <w:tab w:val="right" w:leader="dot" w:pos="9498"/>
      </w:tabs>
      <w:ind w:left="1219" w:hanging="737"/>
    </w:pPr>
    <w:rPr>
      <w:rFonts w:ascii="Arial" w:hAnsi="Arial"/>
    </w:rPr>
  </w:style>
  <w:style w:type="character" w:styleId="Hyperlinkki">
    <w:name w:val="Hyperlink"/>
    <w:basedOn w:val="Kappaleenoletusfontti"/>
    <w:uiPriority w:val="99"/>
    <w:rsid w:val="00247B8B"/>
    <w:rPr>
      <w:color w:val="0000FF"/>
      <w:u w:val="single"/>
    </w:rPr>
  </w:style>
  <w:style w:type="paragraph" w:styleId="Otsikko">
    <w:name w:val="Title"/>
    <w:basedOn w:val="Normaali"/>
    <w:semiHidden/>
    <w:rsid w:val="00367C78"/>
    <w:pPr>
      <w:tabs>
        <w:tab w:val="left" w:pos="1292"/>
        <w:tab w:val="left" w:pos="2591"/>
        <w:tab w:val="left" w:pos="3889"/>
        <w:tab w:val="left" w:pos="5182"/>
        <w:tab w:val="left" w:pos="6480"/>
        <w:tab w:val="left" w:pos="7779"/>
        <w:tab w:val="left" w:pos="9072"/>
        <w:tab w:val="left" w:pos="10370"/>
        <w:tab w:val="left" w:pos="11663"/>
        <w:tab w:val="left" w:pos="12961"/>
        <w:tab w:val="left" w:pos="14260"/>
        <w:tab w:val="left" w:pos="15552"/>
      </w:tabs>
      <w:autoSpaceDE w:val="0"/>
      <w:autoSpaceDN w:val="0"/>
      <w:adjustRightInd w:val="0"/>
      <w:ind w:left="850" w:hanging="850"/>
      <w:jc w:val="both"/>
    </w:pPr>
    <w:rPr>
      <w:rFonts w:ascii="Arial" w:hAnsi="Arial" w:cs="Arial"/>
      <w:b/>
      <w:bCs/>
    </w:rPr>
  </w:style>
  <w:style w:type="character" w:customStyle="1" w:styleId="SisennysC2Char">
    <w:name w:val="Sisennys C2 Char"/>
    <w:basedOn w:val="Kappaleenoletusfontti"/>
    <w:link w:val="SisennysC2"/>
    <w:rsid w:val="00C80113"/>
    <w:rPr>
      <w:rFonts w:ascii="Arial" w:hAnsi="Arial" w:cs="Arial"/>
      <w:sz w:val="24"/>
      <w:szCs w:val="24"/>
      <w:lang w:val="fi-FI" w:eastAsia="fi-FI" w:bidi="ar-SA"/>
    </w:rPr>
  </w:style>
  <w:style w:type="character" w:customStyle="1" w:styleId="LuetteloC2CharChar">
    <w:name w:val="Luettelo C2 Char Char"/>
    <w:basedOn w:val="Kappaleenoletusfontti"/>
    <w:link w:val="LuetteloC2"/>
    <w:rsid w:val="00721D3B"/>
    <w:rPr>
      <w:rFonts w:ascii="Arial" w:hAnsi="Arial" w:cs="Arial"/>
      <w:sz w:val="24"/>
      <w:szCs w:val="24"/>
      <w:lang w:val="fi-FI" w:eastAsia="fi-FI" w:bidi="ar-SA"/>
    </w:rPr>
  </w:style>
  <w:style w:type="paragraph" w:customStyle="1" w:styleId="Tauluteksti">
    <w:name w:val="Tauluteksti"/>
    <w:basedOn w:val="Normaali"/>
    <w:semiHidden/>
    <w:rsid w:val="0078672A"/>
    <w:pPr>
      <w:tabs>
        <w:tab w:val="left" w:pos="1298"/>
        <w:tab w:val="left" w:pos="2591"/>
        <w:tab w:val="left" w:pos="3889"/>
        <w:tab w:val="left" w:pos="5182"/>
        <w:tab w:val="left" w:pos="6480"/>
        <w:tab w:val="left" w:pos="7779"/>
        <w:tab w:val="left" w:pos="9072"/>
        <w:tab w:val="left" w:pos="10370"/>
        <w:tab w:val="left" w:pos="11663"/>
        <w:tab w:val="left" w:pos="12961"/>
        <w:tab w:val="left" w:pos="14260"/>
        <w:tab w:val="left" w:pos="15552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Leipteksti">
    <w:name w:val="Body Text"/>
    <w:basedOn w:val="Normaali"/>
    <w:qFormat/>
    <w:rsid w:val="004250DB"/>
    <w:pPr>
      <w:tabs>
        <w:tab w:val="left" w:pos="2591"/>
        <w:tab w:val="left" w:pos="3889"/>
        <w:tab w:val="left" w:pos="5182"/>
        <w:tab w:val="left" w:pos="6480"/>
        <w:tab w:val="left" w:pos="7779"/>
        <w:tab w:val="left" w:pos="9072"/>
        <w:tab w:val="left" w:pos="10370"/>
        <w:tab w:val="left" w:pos="11663"/>
        <w:tab w:val="left" w:pos="12961"/>
        <w:tab w:val="left" w:pos="14260"/>
        <w:tab w:val="left" w:pos="15552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paragraph" w:customStyle="1" w:styleId="Oletusteksti1">
    <w:name w:val="Oletusteksti:1"/>
    <w:basedOn w:val="Normaali"/>
    <w:semiHidden/>
    <w:rsid w:val="00F947D0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</w:tabs>
      <w:autoSpaceDE w:val="0"/>
      <w:autoSpaceDN w:val="0"/>
      <w:adjustRightInd w:val="0"/>
      <w:jc w:val="both"/>
    </w:pPr>
  </w:style>
  <w:style w:type="paragraph" w:customStyle="1" w:styleId="Style15">
    <w:name w:val="Style15"/>
    <w:basedOn w:val="Normaali"/>
    <w:semiHidden/>
    <w:rsid w:val="00450CCF"/>
    <w:pPr>
      <w:widowControl w:val="0"/>
      <w:tabs>
        <w:tab w:val="left" w:pos="60"/>
        <w:tab w:val="left" w:pos="4632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paragraph" w:customStyle="1" w:styleId="Style16">
    <w:name w:val="Style16"/>
    <w:basedOn w:val="Normaali"/>
    <w:semiHidden/>
    <w:rsid w:val="00450CCF"/>
    <w:pPr>
      <w:widowControl w:val="0"/>
      <w:tabs>
        <w:tab w:val="left" w:pos="60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paragraph" w:customStyle="1" w:styleId="Style17">
    <w:name w:val="Style17"/>
    <w:basedOn w:val="Normaali"/>
    <w:semiHidden/>
    <w:rsid w:val="00450CCF"/>
    <w:pPr>
      <w:widowControl w:val="0"/>
      <w:tabs>
        <w:tab w:val="left" w:pos="60"/>
        <w:tab w:val="left" w:pos="4680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paragraph" w:customStyle="1" w:styleId="Style18">
    <w:name w:val="Style18"/>
    <w:basedOn w:val="Normaali"/>
    <w:semiHidden/>
    <w:rsid w:val="00450CCF"/>
    <w:pPr>
      <w:widowControl w:val="0"/>
      <w:tabs>
        <w:tab w:val="left" w:pos="10200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paragraph" w:customStyle="1" w:styleId="Style19">
    <w:name w:val="Style19"/>
    <w:basedOn w:val="Normaali"/>
    <w:semiHidden/>
    <w:rsid w:val="00450CCF"/>
    <w:pPr>
      <w:widowControl w:val="0"/>
      <w:tabs>
        <w:tab w:val="center" w:pos="8459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paragraph" w:customStyle="1" w:styleId="Style20">
    <w:name w:val="Style20"/>
    <w:basedOn w:val="Normaali"/>
    <w:semiHidden/>
    <w:rsid w:val="00450CCF"/>
    <w:pPr>
      <w:widowControl w:val="0"/>
      <w:tabs>
        <w:tab w:val="center" w:pos="5640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paragraph" w:styleId="Seliteteksti">
    <w:name w:val="Balloon Text"/>
    <w:basedOn w:val="Normaali"/>
    <w:semiHidden/>
    <w:rsid w:val="00631AA8"/>
    <w:rPr>
      <w:rFonts w:ascii="Tahoma" w:hAnsi="Tahoma" w:cs="Tahoma"/>
      <w:sz w:val="16"/>
      <w:szCs w:val="16"/>
    </w:rPr>
  </w:style>
  <w:style w:type="paragraph" w:customStyle="1" w:styleId="OTSIKKO1SVY">
    <w:name w:val="OTSIKKO 1 (SVY)"/>
    <w:basedOn w:val="Otsikko1"/>
    <w:next w:val="Leipteksti"/>
    <w:link w:val="OTSIKKO1SVYChar"/>
    <w:qFormat/>
    <w:rsid w:val="006D758A"/>
    <w:pPr>
      <w:spacing w:line="360" w:lineRule="auto"/>
    </w:pPr>
    <w:rPr>
      <w:rFonts w:ascii="Arial" w:hAnsi="Arial"/>
      <w:bCs/>
    </w:rPr>
  </w:style>
  <w:style w:type="character" w:styleId="Sivunumero">
    <w:name w:val="page number"/>
    <w:basedOn w:val="Kappaleenoletusfontti"/>
    <w:semiHidden/>
    <w:rsid w:val="002B799B"/>
  </w:style>
  <w:style w:type="paragraph" w:customStyle="1" w:styleId="Otsikko3SVY">
    <w:name w:val="Otsikko 3 (SVY)"/>
    <w:basedOn w:val="Otsikko3"/>
    <w:next w:val="Leipteksti"/>
    <w:qFormat/>
    <w:rsid w:val="00052A30"/>
    <w:pPr>
      <w:spacing w:line="360" w:lineRule="auto"/>
    </w:pPr>
    <w:rPr>
      <w:sz w:val="24"/>
    </w:rPr>
  </w:style>
  <w:style w:type="paragraph" w:customStyle="1" w:styleId="Otsikko4SVY">
    <w:name w:val="Otsikko 4 (SVY)"/>
    <w:basedOn w:val="Otsikko4"/>
    <w:next w:val="Leipteksti"/>
    <w:qFormat/>
    <w:rsid w:val="00052A30"/>
    <w:pPr>
      <w:spacing w:line="360" w:lineRule="auto"/>
    </w:pPr>
    <w:rPr>
      <w:rFonts w:ascii="Arial" w:hAnsi="Arial"/>
      <w:sz w:val="24"/>
    </w:rPr>
  </w:style>
  <w:style w:type="paragraph" w:styleId="Sisluet4">
    <w:name w:val="toc 4"/>
    <w:basedOn w:val="Normaali"/>
    <w:next w:val="Normaali"/>
    <w:autoRedefine/>
    <w:semiHidden/>
    <w:rsid w:val="004250DB"/>
    <w:pPr>
      <w:ind w:left="720"/>
    </w:pPr>
  </w:style>
  <w:style w:type="character" w:customStyle="1" w:styleId="Otsikko1Char">
    <w:name w:val="Otsikko 1 Char"/>
    <w:aliases w:val="(ISOIN KIRJAIMIN) Char"/>
    <w:basedOn w:val="Kappaleenoletusfontti"/>
    <w:link w:val="Otsikko1"/>
    <w:semiHidden/>
    <w:rsid w:val="00BD4F3B"/>
    <w:rPr>
      <w:rFonts w:cs="Arial"/>
      <w:b/>
      <w:caps/>
      <w:sz w:val="24"/>
      <w:szCs w:val="24"/>
    </w:rPr>
  </w:style>
  <w:style w:type="character" w:customStyle="1" w:styleId="OTSIKKO1SVYChar">
    <w:name w:val="OTSIKKO 1 (SVY) Char"/>
    <w:basedOn w:val="Otsikko1Char"/>
    <w:link w:val="OTSIKKO1SVY"/>
    <w:rsid w:val="006D758A"/>
    <w:rPr>
      <w:rFonts w:ascii="Arial" w:hAnsi="Arial" w:cs="Arial"/>
      <w:b/>
      <w:bCs/>
      <w:caps/>
      <w:sz w:val="24"/>
      <w:szCs w:val="24"/>
      <w:lang w:val="fi-FI" w:eastAsia="fi-FI" w:bidi="ar-SA"/>
    </w:rPr>
  </w:style>
  <w:style w:type="paragraph" w:customStyle="1" w:styleId="Kuvio">
    <w:name w:val="Kuvio"/>
    <w:basedOn w:val="Leipteksti"/>
    <w:next w:val="Leipteksti"/>
    <w:qFormat/>
    <w:rsid w:val="006F3868"/>
    <w:pPr>
      <w:numPr>
        <w:numId w:val="10"/>
      </w:numPr>
      <w:spacing w:line="240" w:lineRule="auto"/>
      <w:jc w:val="center"/>
    </w:pPr>
    <w:rPr>
      <w:sz w:val="18"/>
    </w:rPr>
  </w:style>
  <w:style w:type="paragraph" w:customStyle="1" w:styleId="TAULUKKO">
    <w:name w:val="TAULUKKO"/>
    <w:basedOn w:val="Leipteksti"/>
    <w:next w:val="Leipteksti"/>
    <w:qFormat/>
    <w:rsid w:val="006F3868"/>
    <w:pPr>
      <w:numPr>
        <w:numId w:val="11"/>
      </w:numPr>
      <w:spacing w:line="240" w:lineRule="auto"/>
      <w:jc w:val="center"/>
    </w:pPr>
    <w:rPr>
      <w:sz w:val="18"/>
    </w:rPr>
  </w:style>
  <w:style w:type="paragraph" w:customStyle="1" w:styleId="Numeroitu">
    <w:name w:val="Numeroitu"/>
    <w:basedOn w:val="NumeroituC2"/>
    <w:qFormat/>
    <w:rsid w:val="00D07376"/>
    <w:pPr>
      <w:numPr>
        <w:numId w:val="23"/>
      </w:numPr>
    </w:pPr>
  </w:style>
  <w:style w:type="paragraph" w:styleId="Luettelo">
    <w:name w:val="List"/>
    <w:basedOn w:val="Normaali"/>
    <w:semiHidden/>
    <w:rsid w:val="002D3783"/>
    <w:pPr>
      <w:ind w:left="283" w:hanging="283"/>
    </w:pPr>
  </w:style>
  <w:style w:type="paragraph" w:styleId="Numeroituluettelo">
    <w:name w:val="List Number"/>
    <w:basedOn w:val="Normaali"/>
    <w:semiHidden/>
    <w:rsid w:val="002D3783"/>
    <w:pPr>
      <w:numPr>
        <w:numId w:val="15"/>
      </w:numPr>
    </w:pPr>
  </w:style>
  <w:style w:type="paragraph" w:styleId="Numeroituluettelo2">
    <w:name w:val="List Number 2"/>
    <w:basedOn w:val="Normaali"/>
    <w:semiHidden/>
    <w:rsid w:val="002D3783"/>
    <w:pPr>
      <w:numPr>
        <w:numId w:val="16"/>
      </w:numPr>
    </w:pPr>
  </w:style>
  <w:style w:type="paragraph" w:styleId="Numeroituluettelo3">
    <w:name w:val="List Number 3"/>
    <w:basedOn w:val="Normaali"/>
    <w:semiHidden/>
    <w:rsid w:val="002D3783"/>
    <w:pPr>
      <w:numPr>
        <w:numId w:val="17"/>
      </w:numPr>
    </w:pPr>
  </w:style>
  <w:style w:type="paragraph" w:styleId="Numeroituluettelo4">
    <w:name w:val="List Number 4"/>
    <w:basedOn w:val="Normaali"/>
    <w:semiHidden/>
    <w:rsid w:val="002D3783"/>
    <w:pPr>
      <w:numPr>
        <w:numId w:val="18"/>
      </w:numPr>
    </w:pPr>
  </w:style>
  <w:style w:type="paragraph" w:styleId="Numeroituluettelo5">
    <w:name w:val="List Number 5"/>
    <w:basedOn w:val="Normaali"/>
    <w:semiHidden/>
    <w:rsid w:val="002D3783"/>
    <w:pPr>
      <w:numPr>
        <w:numId w:val="19"/>
      </w:numPr>
    </w:pPr>
  </w:style>
  <w:style w:type="numbering" w:styleId="111111">
    <w:name w:val="Outline List 2"/>
    <w:basedOn w:val="Eiluetteloa"/>
    <w:semiHidden/>
    <w:rsid w:val="00D07376"/>
    <w:pPr>
      <w:numPr>
        <w:numId w:val="20"/>
      </w:numPr>
    </w:pPr>
  </w:style>
  <w:style w:type="numbering" w:styleId="1ai">
    <w:name w:val="Outline List 1"/>
    <w:basedOn w:val="Eiluetteloa"/>
    <w:semiHidden/>
    <w:rsid w:val="00D07376"/>
    <w:pPr>
      <w:numPr>
        <w:numId w:val="21"/>
      </w:numPr>
    </w:pPr>
  </w:style>
  <w:style w:type="paragraph" w:styleId="Alaotsikko">
    <w:name w:val="Subtitle"/>
    <w:basedOn w:val="Normaali"/>
    <w:semiHidden/>
    <w:rsid w:val="00D07376"/>
    <w:pPr>
      <w:spacing w:after="60"/>
      <w:jc w:val="center"/>
      <w:outlineLvl w:val="1"/>
    </w:pPr>
    <w:rPr>
      <w:rFonts w:ascii="Arial" w:hAnsi="Arial" w:cs="Arial"/>
    </w:rPr>
  </w:style>
  <w:style w:type="paragraph" w:styleId="Allekirjoitus">
    <w:name w:val="Signature"/>
    <w:basedOn w:val="Normaali"/>
    <w:semiHidden/>
    <w:rsid w:val="00D07376"/>
    <w:pPr>
      <w:ind w:left="4252"/>
    </w:pPr>
  </w:style>
  <w:style w:type="numbering" w:styleId="Artikkeliosa">
    <w:name w:val="Outline List 3"/>
    <w:basedOn w:val="Eiluetteloa"/>
    <w:semiHidden/>
    <w:rsid w:val="00D07376"/>
    <w:pPr>
      <w:numPr>
        <w:numId w:val="22"/>
      </w:numPr>
    </w:pPr>
  </w:style>
  <w:style w:type="character" w:styleId="AvattuHyperlinkki">
    <w:name w:val="FollowedHyperlink"/>
    <w:basedOn w:val="Kappaleenoletusfontti"/>
    <w:semiHidden/>
    <w:rsid w:val="00D07376"/>
    <w:rPr>
      <w:color w:val="800080"/>
      <w:u w:val="single"/>
    </w:rPr>
  </w:style>
  <w:style w:type="character" w:styleId="HTML-akronyymi">
    <w:name w:val="HTML Acronym"/>
    <w:basedOn w:val="Kappaleenoletusfontti"/>
    <w:semiHidden/>
    <w:rsid w:val="00D07376"/>
  </w:style>
  <w:style w:type="paragraph" w:styleId="HTML-esimuotoiltu">
    <w:name w:val="HTML Preformatted"/>
    <w:basedOn w:val="Normaali"/>
    <w:semiHidden/>
    <w:rsid w:val="00D07376"/>
    <w:rPr>
      <w:rFonts w:ascii="Courier New" w:hAnsi="Courier New" w:cs="Courier New"/>
      <w:sz w:val="20"/>
      <w:szCs w:val="20"/>
    </w:rPr>
  </w:style>
  <w:style w:type="character" w:styleId="HTML-kirjoituskone">
    <w:name w:val="HTML Typewriter"/>
    <w:basedOn w:val="Kappaleenoletusfontti"/>
    <w:semiHidden/>
    <w:rsid w:val="00D07376"/>
    <w:rPr>
      <w:rFonts w:ascii="Courier New" w:hAnsi="Courier New" w:cs="Courier New"/>
      <w:sz w:val="20"/>
      <w:szCs w:val="20"/>
    </w:rPr>
  </w:style>
  <w:style w:type="character" w:styleId="HTML-koodi">
    <w:name w:val="HTML Code"/>
    <w:basedOn w:val="Kappaleenoletusfontti"/>
    <w:semiHidden/>
    <w:rsid w:val="00D07376"/>
    <w:rPr>
      <w:rFonts w:ascii="Courier New" w:hAnsi="Courier New" w:cs="Courier New"/>
      <w:sz w:val="20"/>
      <w:szCs w:val="20"/>
    </w:rPr>
  </w:style>
  <w:style w:type="character" w:styleId="HTML-lainaus">
    <w:name w:val="HTML Cite"/>
    <w:basedOn w:val="Kappaleenoletusfontti"/>
    <w:semiHidden/>
    <w:rsid w:val="00D07376"/>
    <w:rPr>
      <w:i/>
      <w:iCs/>
    </w:rPr>
  </w:style>
  <w:style w:type="character" w:styleId="HTML-malli">
    <w:name w:val="HTML Sample"/>
    <w:basedOn w:val="Kappaleenoletusfontti"/>
    <w:semiHidden/>
    <w:rsid w:val="00D07376"/>
    <w:rPr>
      <w:rFonts w:ascii="Courier New" w:hAnsi="Courier New" w:cs="Courier New"/>
    </w:rPr>
  </w:style>
  <w:style w:type="character" w:styleId="HTML-muuttuja">
    <w:name w:val="HTML Variable"/>
    <w:basedOn w:val="Kappaleenoletusfontti"/>
    <w:semiHidden/>
    <w:rsid w:val="00D07376"/>
    <w:rPr>
      <w:i/>
      <w:iCs/>
    </w:rPr>
  </w:style>
  <w:style w:type="character" w:styleId="HTML-mrittely">
    <w:name w:val="HTML Definition"/>
    <w:basedOn w:val="Kappaleenoletusfontti"/>
    <w:semiHidden/>
    <w:rsid w:val="00D07376"/>
    <w:rPr>
      <w:i/>
      <w:iCs/>
    </w:rPr>
  </w:style>
  <w:style w:type="character" w:styleId="HTML-nppimist">
    <w:name w:val="HTML Keyboard"/>
    <w:basedOn w:val="Kappaleenoletusfontti"/>
    <w:semiHidden/>
    <w:rsid w:val="00D07376"/>
    <w:rPr>
      <w:rFonts w:ascii="Courier New" w:hAnsi="Courier New" w:cs="Courier New"/>
      <w:sz w:val="20"/>
      <w:szCs w:val="20"/>
    </w:rPr>
  </w:style>
  <w:style w:type="paragraph" w:styleId="HTML-osoite">
    <w:name w:val="HTML Address"/>
    <w:basedOn w:val="Normaali"/>
    <w:semiHidden/>
    <w:rsid w:val="00D07376"/>
    <w:rPr>
      <w:i/>
      <w:iCs/>
    </w:rPr>
  </w:style>
  <w:style w:type="paragraph" w:styleId="Huomautuksenotsikko">
    <w:name w:val="Note Heading"/>
    <w:basedOn w:val="Normaali"/>
    <w:next w:val="Normaali"/>
    <w:semiHidden/>
    <w:rsid w:val="00D07376"/>
  </w:style>
  <w:style w:type="paragraph" w:styleId="Jatkoluettelo">
    <w:name w:val="List Continue"/>
    <w:basedOn w:val="Normaali"/>
    <w:semiHidden/>
    <w:rsid w:val="00D07376"/>
    <w:pPr>
      <w:spacing w:after="120"/>
      <w:ind w:left="283"/>
    </w:pPr>
  </w:style>
  <w:style w:type="paragraph" w:styleId="Jatkoluettelo2">
    <w:name w:val="List Continue 2"/>
    <w:basedOn w:val="Normaali"/>
    <w:semiHidden/>
    <w:rsid w:val="00D07376"/>
    <w:pPr>
      <w:spacing w:after="120"/>
      <w:ind w:left="566"/>
    </w:pPr>
  </w:style>
  <w:style w:type="paragraph" w:styleId="Jatkoluettelo3">
    <w:name w:val="List Continue 3"/>
    <w:basedOn w:val="Normaali"/>
    <w:semiHidden/>
    <w:rsid w:val="00D07376"/>
    <w:pPr>
      <w:spacing w:after="120"/>
      <w:ind w:left="849"/>
    </w:pPr>
  </w:style>
  <w:style w:type="paragraph" w:styleId="Jatkoluettelo4">
    <w:name w:val="List Continue 4"/>
    <w:basedOn w:val="Normaali"/>
    <w:semiHidden/>
    <w:rsid w:val="00D07376"/>
    <w:pPr>
      <w:spacing w:after="120"/>
      <w:ind w:left="1132"/>
    </w:pPr>
  </w:style>
  <w:style w:type="paragraph" w:styleId="Jatkoluettelo5">
    <w:name w:val="List Continue 5"/>
    <w:basedOn w:val="Normaali"/>
    <w:semiHidden/>
    <w:rsid w:val="00D07376"/>
    <w:pPr>
      <w:spacing w:after="120"/>
      <w:ind w:left="1415"/>
    </w:pPr>
  </w:style>
  <w:style w:type="paragraph" w:styleId="Kirjekuorenosoite">
    <w:name w:val="envelope address"/>
    <w:basedOn w:val="Normaali"/>
    <w:semiHidden/>
    <w:rsid w:val="00D07376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Kirjekuorenpalautusosoite">
    <w:name w:val="envelope return"/>
    <w:basedOn w:val="Normaali"/>
    <w:semiHidden/>
    <w:rsid w:val="00D07376"/>
    <w:rPr>
      <w:rFonts w:ascii="Arial" w:hAnsi="Arial" w:cs="Arial"/>
      <w:sz w:val="20"/>
      <w:szCs w:val="20"/>
    </w:rPr>
  </w:style>
  <w:style w:type="character" w:styleId="Korostus">
    <w:name w:val="Emphasis"/>
    <w:basedOn w:val="Kappaleenoletusfontti"/>
    <w:semiHidden/>
    <w:rsid w:val="00D07376"/>
    <w:rPr>
      <w:i/>
      <w:iCs/>
    </w:rPr>
  </w:style>
  <w:style w:type="paragraph" w:styleId="Leipteksti2">
    <w:name w:val="Body Text 2"/>
    <w:basedOn w:val="Normaali"/>
    <w:semiHidden/>
    <w:rsid w:val="00D07376"/>
    <w:pPr>
      <w:spacing w:after="120" w:line="480" w:lineRule="auto"/>
    </w:pPr>
  </w:style>
  <w:style w:type="paragraph" w:styleId="Leipteksti3">
    <w:name w:val="Body Text 3"/>
    <w:basedOn w:val="Normaali"/>
    <w:semiHidden/>
    <w:rsid w:val="00D07376"/>
    <w:pPr>
      <w:spacing w:after="120"/>
    </w:pPr>
    <w:rPr>
      <w:sz w:val="16"/>
      <w:szCs w:val="16"/>
    </w:rPr>
  </w:style>
  <w:style w:type="paragraph" w:styleId="Leiptekstin1rivinsisennys">
    <w:name w:val="Body Text First Indent"/>
    <w:basedOn w:val="Leipteksti"/>
    <w:semiHidden/>
    <w:rsid w:val="00D07376"/>
    <w:pPr>
      <w:tabs>
        <w:tab w:val="clear" w:pos="2591"/>
        <w:tab w:val="clear" w:pos="3889"/>
        <w:tab w:val="clear" w:pos="5182"/>
        <w:tab w:val="clear" w:pos="6480"/>
        <w:tab w:val="clear" w:pos="7779"/>
        <w:tab w:val="clear" w:pos="9072"/>
        <w:tab w:val="clear" w:pos="10370"/>
        <w:tab w:val="clear" w:pos="11663"/>
        <w:tab w:val="clear" w:pos="12961"/>
        <w:tab w:val="clear" w:pos="14260"/>
        <w:tab w:val="clear" w:pos="15552"/>
      </w:tabs>
      <w:autoSpaceDE/>
      <w:autoSpaceDN/>
      <w:adjustRightInd/>
      <w:spacing w:after="120" w:line="240" w:lineRule="auto"/>
      <w:ind w:firstLine="210"/>
      <w:jc w:val="left"/>
    </w:pPr>
    <w:rPr>
      <w:rFonts w:ascii="Times New Roman" w:hAnsi="Times New Roman" w:cs="Times New Roman"/>
    </w:rPr>
  </w:style>
  <w:style w:type="paragraph" w:styleId="Sisennettyleipteksti">
    <w:name w:val="Body Text Indent"/>
    <w:basedOn w:val="Normaali"/>
    <w:semiHidden/>
    <w:rsid w:val="00D07376"/>
    <w:pPr>
      <w:spacing w:after="120"/>
      <w:ind w:left="283"/>
    </w:pPr>
  </w:style>
  <w:style w:type="paragraph" w:styleId="Leiptekstin1rivinsisennys2">
    <w:name w:val="Body Text First Indent 2"/>
    <w:basedOn w:val="Sisennettyleipteksti"/>
    <w:semiHidden/>
    <w:rsid w:val="00D07376"/>
    <w:pPr>
      <w:ind w:firstLine="210"/>
    </w:pPr>
  </w:style>
  <w:style w:type="paragraph" w:styleId="Lohkoteksti">
    <w:name w:val="Block Text"/>
    <w:basedOn w:val="Normaali"/>
    <w:semiHidden/>
    <w:rsid w:val="00D07376"/>
    <w:pPr>
      <w:spacing w:after="120"/>
      <w:ind w:left="1440" w:right="1440"/>
    </w:pPr>
  </w:style>
  <w:style w:type="paragraph" w:styleId="Lopetus">
    <w:name w:val="Closing"/>
    <w:basedOn w:val="Normaali"/>
    <w:semiHidden/>
    <w:rsid w:val="00D07376"/>
    <w:pPr>
      <w:ind w:left="4252"/>
    </w:pPr>
  </w:style>
  <w:style w:type="paragraph" w:styleId="Luettelo2">
    <w:name w:val="List 2"/>
    <w:basedOn w:val="Normaali"/>
    <w:semiHidden/>
    <w:rsid w:val="00D07376"/>
    <w:pPr>
      <w:ind w:left="566" w:hanging="283"/>
    </w:pPr>
  </w:style>
  <w:style w:type="paragraph" w:styleId="Luettelo3">
    <w:name w:val="List 3"/>
    <w:basedOn w:val="Normaali"/>
    <w:semiHidden/>
    <w:rsid w:val="00D07376"/>
    <w:pPr>
      <w:ind w:left="849" w:hanging="283"/>
    </w:pPr>
  </w:style>
  <w:style w:type="paragraph" w:styleId="Luettelo4">
    <w:name w:val="List 4"/>
    <w:basedOn w:val="Normaali"/>
    <w:semiHidden/>
    <w:rsid w:val="00D07376"/>
    <w:pPr>
      <w:ind w:left="1132" w:hanging="283"/>
    </w:pPr>
  </w:style>
  <w:style w:type="paragraph" w:styleId="Luettelo5">
    <w:name w:val="List 5"/>
    <w:basedOn w:val="Normaali"/>
    <w:semiHidden/>
    <w:rsid w:val="00D07376"/>
    <w:pPr>
      <w:ind w:left="1415" w:hanging="283"/>
    </w:pPr>
  </w:style>
  <w:style w:type="paragraph" w:styleId="Merkittyluettelo">
    <w:name w:val="List Bullet"/>
    <w:basedOn w:val="Normaali"/>
    <w:semiHidden/>
    <w:rsid w:val="00D07376"/>
    <w:pPr>
      <w:numPr>
        <w:numId w:val="12"/>
      </w:numPr>
    </w:pPr>
  </w:style>
  <w:style w:type="paragraph" w:styleId="Merkittyluettelo2">
    <w:name w:val="List Bullet 2"/>
    <w:basedOn w:val="Normaali"/>
    <w:semiHidden/>
    <w:rsid w:val="00D07376"/>
    <w:pPr>
      <w:numPr>
        <w:numId w:val="7"/>
      </w:numPr>
    </w:pPr>
  </w:style>
  <w:style w:type="paragraph" w:styleId="Merkittyluettelo3">
    <w:name w:val="List Bullet 3"/>
    <w:basedOn w:val="Normaali"/>
    <w:semiHidden/>
    <w:rsid w:val="00D07376"/>
    <w:pPr>
      <w:numPr>
        <w:numId w:val="6"/>
      </w:numPr>
    </w:pPr>
  </w:style>
  <w:style w:type="paragraph" w:styleId="Merkittyluettelo4">
    <w:name w:val="List Bullet 4"/>
    <w:basedOn w:val="Normaali"/>
    <w:semiHidden/>
    <w:rsid w:val="00D07376"/>
    <w:pPr>
      <w:numPr>
        <w:numId w:val="13"/>
      </w:numPr>
    </w:pPr>
  </w:style>
  <w:style w:type="paragraph" w:styleId="Merkittyluettelo5">
    <w:name w:val="List Bullet 5"/>
    <w:basedOn w:val="Normaali"/>
    <w:semiHidden/>
    <w:rsid w:val="00D07376"/>
    <w:pPr>
      <w:numPr>
        <w:numId w:val="14"/>
      </w:numPr>
    </w:pPr>
  </w:style>
  <w:style w:type="paragraph" w:styleId="NormaaliWWW">
    <w:name w:val="Normal (Web)"/>
    <w:basedOn w:val="Normaali"/>
    <w:semiHidden/>
    <w:rsid w:val="00D07376"/>
  </w:style>
  <w:style w:type="paragraph" w:styleId="Pivmr">
    <w:name w:val="Date"/>
    <w:basedOn w:val="Normaali"/>
    <w:next w:val="Normaali"/>
    <w:semiHidden/>
    <w:rsid w:val="00D07376"/>
  </w:style>
  <w:style w:type="character" w:styleId="Rivinumero">
    <w:name w:val="line number"/>
    <w:basedOn w:val="Kappaleenoletusfontti"/>
    <w:semiHidden/>
    <w:rsid w:val="00D07376"/>
  </w:style>
  <w:style w:type="paragraph" w:styleId="Sisennettyleipteksti2">
    <w:name w:val="Body Text Indent 2"/>
    <w:basedOn w:val="Normaali"/>
    <w:semiHidden/>
    <w:rsid w:val="00D07376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semiHidden/>
    <w:rsid w:val="00D07376"/>
    <w:pPr>
      <w:spacing w:after="120"/>
      <w:ind w:left="283"/>
    </w:pPr>
    <w:rPr>
      <w:sz w:val="16"/>
      <w:szCs w:val="16"/>
    </w:rPr>
  </w:style>
  <w:style w:type="table" w:styleId="Taulukko3-ulottvaikutelma1">
    <w:name w:val="Table 3D effects 1"/>
    <w:basedOn w:val="Normaalitaulukko"/>
    <w:semiHidden/>
    <w:rsid w:val="00D0737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D0737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D073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D073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D073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D073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D0737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D073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D073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D073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D073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D073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semiHidden/>
    <w:rsid w:val="00D073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semiHidden/>
    <w:rsid w:val="00D073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D073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D073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D073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D073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D0737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D073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">
    <w:name w:val="Table Grid"/>
    <w:basedOn w:val="Normaalitaulukko"/>
    <w:semiHidden/>
    <w:rsid w:val="00D0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D073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D0737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D0737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D0737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D073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D073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D0737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D0737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D0737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D0737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D0737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D0737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D0737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semiHidden/>
    <w:rsid w:val="00D0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D0737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D073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D073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D073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D0737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D0737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D0737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D073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D073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semiHidden/>
    <w:rsid w:val="00D07376"/>
  </w:style>
  <w:style w:type="paragraph" w:styleId="Vakiosisennys">
    <w:name w:val="Normal Indent"/>
    <w:basedOn w:val="Normaali"/>
    <w:semiHidden/>
    <w:rsid w:val="00D07376"/>
    <w:pPr>
      <w:ind w:left="1304"/>
    </w:pPr>
  </w:style>
  <w:style w:type="paragraph" w:styleId="Viestinallekirjoitus">
    <w:name w:val="E-mail Signature"/>
    <w:basedOn w:val="Normaali"/>
    <w:semiHidden/>
    <w:rsid w:val="00D07376"/>
  </w:style>
  <w:style w:type="paragraph" w:styleId="Viestinotsikko">
    <w:name w:val="Message Header"/>
    <w:basedOn w:val="Normaali"/>
    <w:semiHidden/>
    <w:rsid w:val="00D073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styleId="Voimakas">
    <w:name w:val="Strong"/>
    <w:basedOn w:val="Kappaleenoletusfontti"/>
    <w:semiHidden/>
    <w:rsid w:val="00D07376"/>
    <w:rPr>
      <w:b/>
      <w:bCs/>
    </w:rPr>
  </w:style>
  <w:style w:type="paragraph" w:customStyle="1" w:styleId="Aakkosellinenluettelo">
    <w:name w:val="Aakkosellinen luettelo"/>
    <w:basedOn w:val="Numeroitu"/>
    <w:qFormat/>
    <w:rsid w:val="00E34522"/>
    <w:pPr>
      <w:numPr>
        <w:numId w:val="37"/>
      </w:numPr>
      <w:ind w:left="1645" w:hanging="284"/>
    </w:pPr>
  </w:style>
  <w:style w:type="paragraph" w:customStyle="1" w:styleId="Otsikko2SVY">
    <w:name w:val="Otsikko 2 (SVY)"/>
    <w:basedOn w:val="Otsikko2"/>
    <w:next w:val="Leipteksti"/>
    <w:qFormat/>
    <w:rsid w:val="006770DE"/>
    <w:rPr>
      <w:i w:val="0"/>
      <w:sz w:val="24"/>
    </w:rPr>
  </w:style>
  <w:style w:type="paragraph" w:customStyle="1" w:styleId="EMARAlaotsikko">
    <w:name w:val="EMAR Alaotsikko"/>
    <w:basedOn w:val="Otsikko2"/>
    <w:next w:val="Normaali"/>
    <w:qFormat/>
    <w:rsid w:val="00C57D36"/>
    <w:pPr>
      <w:numPr>
        <w:ilvl w:val="0"/>
        <w:numId w:val="0"/>
      </w:numPr>
      <w:spacing w:after="120"/>
      <w:ind w:left="680"/>
    </w:pPr>
    <w:rPr>
      <w:i w:val="0"/>
      <w:sz w:val="24"/>
    </w:rPr>
  </w:style>
  <w:style w:type="paragraph" w:customStyle="1" w:styleId="EMARLeipteksti">
    <w:name w:val="EMAR Leipäteksti"/>
    <w:basedOn w:val="Leipteksti"/>
    <w:qFormat/>
    <w:rsid w:val="00C57D36"/>
    <w:pPr>
      <w:spacing w:after="240" w:line="240" w:lineRule="auto"/>
      <w:ind w:left="1361"/>
      <w:jc w:val="left"/>
    </w:pPr>
  </w:style>
  <w:style w:type="numbering" w:customStyle="1" w:styleId="EMARLuetteloaakkosin">
    <w:name w:val="EMAR Luettelo aakkosin"/>
    <w:basedOn w:val="Eiluetteloa"/>
    <w:rsid w:val="00C57D36"/>
    <w:pPr>
      <w:numPr>
        <w:numId w:val="29"/>
      </w:numPr>
    </w:pPr>
  </w:style>
  <w:style w:type="paragraph" w:customStyle="1" w:styleId="EMAROTSIKKO1">
    <w:name w:val="EMAR OTSIKKO 1"/>
    <w:basedOn w:val="Otsikko1"/>
    <w:next w:val="EMARLeipteksti"/>
    <w:qFormat/>
    <w:rsid w:val="00C57D36"/>
    <w:pPr>
      <w:numPr>
        <w:numId w:val="0"/>
      </w:numPr>
      <w:spacing w:before="240" w:after="240"/>
      <w:ind w:left="680"/>
    </w:pPr>
    <w:rPr>
      <w:rFonts w:ascii="Arial" w:hAnsi="Arial"/>
    </w:rPr>
  </w:style>
  <w:style w:type="paragraph" w:customStyle="1" w:styleId="EMARaakkosellinenluettelo">
    <w:name w:val="EMAR aakkosellinen luettelo"/>
    <w:basedOn w:val="Aakkosellinenluettelo"/>
    <w:next w:val="Normaali"/>
    <w:qFormat/>
    <w:rsid w:val="00E34522"/>
    <w:pPr>
      <w:spacing w:line="240" w:lineRule="auto"/>
      <w:ind w:left="1361" w:firstLine="0"/>
      <w:jc w:val="left"/>
    </w:pPr>
  </w:style>
  <w:style w:type="character" w:styleId="Paikkamerkkiteksti">
    <w:name w:val="Placeholder Text"/>
    <w:basedOn w:val="Kappaleenoletusfontti"/>
    <w:uiPriority w:val="99"/>
    <w:semiHidden/>
    <w:rsid w:val="00FD22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caption" w:semiHidden="1" w:unhideWhenUsed="1" w:qFormat="1"/>
    <w:lsdException w:name="Body Text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semiHidden/>
    <w:rsid w:val="005B2C14"/>
    <w:rPr>
      <w:sz w:val="24"/>
      <w:szCs w:val="24"/>
    </w:rPr>
  </w:style>
  <w:style w:type="paragraph" w:styleId="Otsikko1">
    <w:name w:val="heading 1"/>
    <w:aliases w:val="(ISOIN KIRJAIMIN)"/>
    <w:basedOn w:val="Normaali"/>
    <w:next w:val="SisennysC2"/>
    <w:link w:val="Otsikko1Char"/>
    <w:semiHidden/>
    <w:rsid w:val="00F65696"/>
    <w:pPr>
      <w:numPr>
        <w:numId w:val="28"/>
      </w:num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jc w:val="both"/>
      <w:outlineLvl w:val="0"/>
    </w:pPr>
    <w:rPr>
      <w:rFonts w:cs="Arial"/>
      <w:b/>
      <w:caps/>
    </w:rPr>
  </w:style>
  <w:style w:type="paragraph" w:styleId="Otsikko2">
    <w:name w:val="heading 2"/>
    <w:basedOn w:val="Normaali"/>
    <w:next w:val="Normaali"/>
    <w:semiHidden/>
    <w:rsid w:val="00ED03C0"/>
    <w:pPr>
      <w:keepNext/>
      <w:numPr>
        <w:ilvl w:val="1"/>
        <w:numId w:val="28"/>
      </w:numPr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semiHidden/>
    <w:rsid w:val="006770DE"/>
    <w:pPr>
      <w:keepNext/>
      <w:numPr>
        <w:ilvl w:val="2"/>
        <w:numId w:val="2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rsid w:val="00ED03C0"/>
    <w:pPr>
      <w:keepNext/>
      <w:numPr>
        <w:ilvl w:val="3"/>
        <w:numId w:val="28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rsid w:val="00D07376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rsid w:val="00D07376"/>
    <w:pPr>
      <w:numPr>
        <w:ilvl w:val="5"/>
        <w:numId w:val="28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semiHidden/>
    <w:rsid w:val="00D07376"/>
    <w:pPr>
      <w:numPr>
        <w:ilvl w:val="6"/>
        <w:numId w:val="28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rsid w:val="00D07376"/>
    <w:pPr>
      <w:numPr>
        <w:ilvl w:val="7"/>
        <w:numId w:val="28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rsid w:val="00D07376"/>
    <w:pPr>
      <w:numPr>
        <w:ilvl w:val="8"/>
        <w:numId w:val="2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Normaali"/>
    <w:link w:val="SisennysC2Char"/>
    <w:semiHidden/>
    <w:qFormat/>
    <w:rsid w:val="00DB26CE"/>
    <w:pPr>
      <w:tabs>
        <w:tab w:val="left" w:pos="6480"/>
        <w:tab w:val="left" w:pos="7779"/>
      </w:tabs>
      <w:ind w:left="2591"/>
      <w:jc w:val="both"/>
    </w:pPr>
    <w:rPr>
      <w:rFonts w:ascii="Arial" w:hAnsi="Arial" w:cs="Arial"/>
    </w:rPr>
  </w:style>
  <w:style w:type="paragraph" w:customStyle="1" w:styleId="Asiakirjanpotsikko">
    <w:name w:val="Asiakirjan pääotsikko"/>
    <w:basedOn w:val="Otsikko3"/>
    <w:next w:val="Normaali"/>
    <w:semiHidden/>
    <w:rsid w:val="006E4104"/>
    <w:rPr>
      <w:rFonts w:ascii="Times New Roman" w:hAnsi="Times New Roman"/>
      <w:caps/>
    </w:rPr>
  </w:style>
  <w:style w:type="paragraph" w:styleId="Vaintekstin">
    <w:name w:val="Plain Text"/>
    <w:basedOn w:val="Normaali"/>
    <w:semiHidden/>
    <w:rsid w:val="006E4104"/>
    <w:rPr>
      <w:rFonts w:ascii="Courier New" w:hAnsi="Courier New" w:cs="Courier New"/>
      <w:sz w:val="20"/>
      <w:szCs w:val="20"/>
    </w:rPr>
  </w:style>
  <w:style w:type="paragraph" w:customStyle="1" w:styleId="Lihavoitu">
    <w:name w:val="Lihavoitu"/>
    <w:basedOn w:val="Oletusteksti"/>
    <w:next w:val="SisennysC2"/>
    <w:link w:val="LihavoituCharChar"/>
    <w:semiHidden/>
    <w:rsid w:val="00B75E49"/>
    <w:rPr>
      <w:b/>
      <w:bCs/>
    </w:rPr>
  </w:style>
  <w:style w:type="paragraph" w:customStyle="1" w:styleId="Oletusteksti">
    <w:name w:val="Oletusteksti"/>
    <w:basedOn w:val="Normaali"/>
    <w:link w:val="OletustekstiChar"/>
    <w:semiHidden/>
    <w:rsid w:val="00DB26CE"/>
    <w:pPr>
      <w:tabs>
        <w:tab w:val="left" w:pos="2592"/>
        <w:tab w:val="left" w:pos="3888"/>
        <w:tab w:val="left" w:pos="5184"/>
        <w:tab w:val="left" w:pos="7776"/>
      </w:tabs>
      <w:jc w:val="both"/>
    </w:pPr>
    <w:rPr>
      <w:rFonts w:cs="Arial"/>
    </w:rPr>
  </w:style>
  <w:style w:type="character" w:customStyle="1" w:styleId="OletustekstiChar">
    <w:name w:val="Oletusteksti Char"/>
    <w:basedOn w:val="Kappaleenoletusfontti"/>
    <w:link w:val="Oletusteksti"/>
    <w:rsid w:val="00DB26CE"/>
    <w:rPr>
      <w:rFonts w:ascii="Arial" w:hAnsi="Arial" w:cs="Arial"/>
      <w:sz w:val="24"/>
      <w:szCs w:val="24"/>
      <w:lang w:val="fi-FI" w:eastAsia="fi-FI" w:bidi="ar-SA"/>
    </w:rPr>
  </w:style>
  <w:style w:type="character" w:customStyle="1" w:styleId="LihavoituCharChar">
    <w:name w:val="Lihavoitu Char Char"/>
    <w:basedOn w:val="OletustekstiChar"/>
    <w:link w:val="Lihavoitu"/>
    <w:rsid w:val="00B75E49"/>
    <w:rPr>
      <w:rFonts w:ascii="Arial" w:hAnsi="Arial" w:cs="Arial"/>
      <w:b/>
      <w:bCs/>
      <w:sz w:val="24"/>
      <w:szCs w:val="24"/>
      <w:lang w:val="fi-FI" w:eastAsia="fi-FI" w:bidi="ar-SA"/>
    </w:rPr>
  </w:style>
  <w:style w:type="paragraph" w:customStyle="1" w:styleId="ASIAKIRJANPOTSIKKO0">
    <w:name w:val="ASIAKIRJAN PÄÄOTSIKKO"/>
    <w:basedOn w:val="Oletusteksti"/>
    <w:next w:val="SisennysC2"/>
    <w:link w:val="ASIAKIRJANPOTSIKKOCharChar"/>
    <w:semiHidden/>
    <w:rsid w:val="00DB26CE"/>
    <w:pPr>
      <w:tabs>
        <w:tab w:val="left" w:pos="1296"/>
        <w:tab w:val="left" w:pos="6480"/>
      </w:tabs>
    </w:pPr>
    <w:rPr>
      <w:b/>
      <w:bCs/>
      <w:caps/>
    </w:rPr>
  </w:style>
  <w:style w:type="character" w:customStyle="1" w:styleId="ASIAKIRJANPOTSIKKOCharChar">
    <w:name w:val="ASIAKIRJAN PÄÄOTSIKKO Char Char"/>
    <w:basedOn w:val="OletustekstiChar"/>
    <w:link w:val="ASIAKIRJANPOTSIKKO0"/>
    <w:rsid w:val="00DB26CE"/>
    <w:rPr>
      <w:rFonts w:ascii="Arial" w:hAnsi="Arial" w:cs="Arial"/>
      <w:b/>
      <w:bCs/>
      <w:caps/>
      <w:sz w:val="24"/>
      <w:szCs w:val="24"/>
      <w:lang w:val="fi-FI" w:eastAsia="fi-FI" w:bidi="ar-SA"/>
    </w:rPr>
  </w:style>
  <w:style w:type="paragraph" w:customStyle="1" w:styleId="LuetteloC2">
    <w:name w:val="Luettelo C2"/>
    <w:basedOn w:val="Normaali"/>
    <w:link w:val="LuetteloC2CharChar"/>
    <w:qFormat/>
    <w:rsid w:val="00721D3B"/>
    <w:pPr>
      <w:numPr>
        <w:numId w:val="2"/>
      </w:numPr>
      <w:tabs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pacing w:line="360" w:lineRule="auto"/>
      <w:jc w:val="both"/>
    </w:pPr>
    <w:rPr>
      <w:rFonts w:ascii="Arial" w:hAnsi="Arial" w:cs="Arial"/>
    </w:rPr>
  </w:style>
  <w:style w:type="paragraph" w:customStyle="1" w:styleId="LuetteloC3">
    <w:name w:val="Luettelo C3"/>
    <w:basedOn w:val="Normaali"/>
    <w:qFormat/>
    <w:rsid w:val="00721D3B"/>
    <w:pPr>
      <w:numPr>
        <w:numId w:val="1"/>
      </w:numPr>
      <w:tabs>
        <w:tab w:val="left" w:pos="1298"/>
        <w:tab w:val="left" w:pos="2591"/>
        <w:tab w:val="left" w:pos="3890"/>
        <w:tab w:val="left" w:pos="5182"/>
        <w:tab w:val="left" w:pos="6481"/>
        <w:tab w:val="left" w:pos="7774"/>
        <w:tab w:val="left" w:pos="9072"/>
      </w:tabs>
      <w:spacing w:line="360" w:lineRule="auto"/>
      <w:jc w:val="both"/>
    </w:pPr>
    <w:rPr>
      <w:rFonts w:ascii="Arial" w:hAnsi="Arial" w:cs="Arial"/>
    </w:rPr>
  </w:style>
  <w:style w:type="paragraph" w:customStyle="1" w:styleId="NumeroituC2">
    <w:name w:val="Numeroitu C2"/>
    <w:basedOn w:val="Normaali"/>
    <w:qFormat/>
    <w:rsid w:val="00942B2D"/>
    <w:pPr>
      <w:numPr>
        <w:numId w:val="3"/>
      </w:num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spacing w:line="360" w:lineRule="auto"/>
      <w:jc w:val="both"/>
    </w:pPr>
    <w:rPr>
      <w:rFonts w:ascii="Arial" w:hAnsi="Arial" w:cs="Arial"/>
    </w:rPr>
  </w:style>
  <w:style w:type="paragraph" w:customStyle="1" w:styleId="NumeroituC3">
    <w:name w:val="Numeroitu C3"/>
    <w:basedOn w:val="SisennysC2"/>
    <w:semiHidden/>
    <w:qFormat/>
    <w:rsid w:val="003B0ACA"/>
    <w:pPr>
      <w:numPr>
        <w:ilvl w:val="3"/>
        <w:numId w:val="5"/>
      </w:numPr>
    </w:pPr>
  </w:style>
  <w:style w:type="paragraph" w:customStyle="1" w:styleId="SisennysC1">
    <w:name w:val="Sisennys C1"/>
    <w:basedOn w:val="Normaali"/>
    <w:link w:val="SisennysC1Char"/>
    <w:semiHidden/>
    <w:qFormat/>
    <w:rsid w:val="00DB26CE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ind w:left="1298"/>
      <w:jc w:val="both"/>
    </w:pPr>
    <w:rPr>
      <w:rFonts w:ascii="Arial" w:hAnsi="Arial" w:cs="Arial"/>
    </w:rPr>
  </w:style>
  <w:style w:type="paragraph" w:customStyle="1" w:styleId="SisennysC3">
    <w:name w:val="Sisennys C3"/>
    <w:basedOn w:val="Normaali"/>
    <w:semiHidden/>
    <w:qFormat/>
    <w:rsid w:val="00DB26CE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ind w:left="3890"/>
      <w:jc w:val="both"/>
    </w:pPr>
    <w:rPr>
      <w:rFonts w:ascii="Arial" w:hAnsi="Arial" w:cs="Arial"/>
    </w:rPr>
  </w:style>
  <w:style w:type="paragraph" w:customStyle="1" w:styleId="Tallennetieto">
    <w:name w:val="Tallennetieto"/>
    <w:basedOn w:val="Normaali"/>
    <w:semiHidden/>
    <w:rsid w:val="00DB26CE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jc w:val="both"/>
    </w:pPr>
    <w:rPr>
      <w:rFonts w:ascii="Arial" w:hAnsi="Arial" w:cs="Arial"/>
      <w:caps/>
      <w:sz w:val="12"/>
    </w:rPr>
  </w:style>
  <w:style w:type="paragraph" w:customStyle="1" w:styleId="Viiva">
    <w:name w:val="Viiva"/>
    <w:basedOn w:val="Normaali"/>
    <w:next w:val="Oletusteksti"/>
    <w:autoRedefine/>
    <w:semiHidden/>
    <w:rsid w:val="00DB26CE"/>
    <w:pPr>
      <w:pBdr>
        <w:bottom w:val="single" w:sz="6" w:space="0" w:color="auto"/>
      </w:pBdr>
      <w:tabs>
        <w:tab w:val="left" w:pos="5184"/>
        <w:tab w:val="left" w:pos="7776"/>
        <w:tab w:val="left" w:pos="10368"/>
        <w:tab w:val="left" w:pos="11664"/>
      </w:tabs>
      <w:jc w:val="both"/>
    </w:pPr>
    <w:rPr>
      <w:rFonts w:ascii="Arial" w:hAnsi="Arial" w:cs="Arial"/>
    </w:rPr>
  </w:style>
  <w:style w:type="paragraph" w:styleId="Yltunniste">
    <w:name w:val="header"/>
    <w:basedOn w:val="Normaali"/>
    <w:semiHidden/>
    <w:rsid w:val="006E410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6E4104"/>
    <w:pPr>
      <w:tabs>
        <w:tab w:val="center" w:pos="4819"/>
        <w:tab w:val="right" w:pos="9638"/>
      </w:tabs>
    </w:pPr>
  </w:style>
  <w:style w:type="character" w:customStyle="1" w:styleId="SisennysC1Char">
    <w:name w:val="Sisennys C1 Char"/>
    <w:basedOn w:val="Kappaleenoletusfontti"/>
    <w:link w:val="SisennysC1"/>
    <w:rsid w:val="008F60F7"/>
    <w:rPr>
      <w:rFonts w:ascii="Arial" w:hAnsi="Arial" w:cs="Arial"/>
      <w:sz w:val="24"/>
      <w:szCs w:val="24"/>
      <w:lang w:val="fi-FI" w:eastAsia="fi-FI" w:bidi="ar-SA"/>
    </w:rPr>
  </w:style>
  <w:style w:type="paragraph" w:styleId="Sisluet1">
    <w:name w:val="toc 1"/>
    <w:basedOn w:val="Normaali"/>
    <w:next w:val="Normaali"/>
    <w:autoRedefine/>
    <w:uiPriority w:val="39"/>
    <w:rsid w:val="007B186A"/>
    <w:pPr>
      <w:tabs>
        <w:tab w:val="left" w:pos="-1134"/>
        <w:tab w:val="right" w:leader="dot" w:pos="9498"/>
      </w:tabs>
      <w:ind w:left="567" w:hanging="567"/>
    </w:pPr>
    <w:rPr>
      <w:rFonts w:ascii="Arial" w:hAnsi="Arial"/>
    </w:rPr>
  </w:style>
  <w:style w:type="paragraph" w:styleId="Sisluet2">
    <w:name w:val="toc 2"/>
    <w:basedOn w:val="Normaali"/>
    <w:next w:val="Normaali"/>
    <w:autoRedefine/>
    <w:uiPriority w:val="39"/>
    <w:rsid w:val="007B186A"/>
    <w:pPr>
      <w:tabs>
        <w:tab w:val="left" w:pos="960"/>
        <w:tab w:val="right" w:leader="dot" w:pos="9498"/>
      </w:tabs>
      <w:ind w:left="975" w:hanging="737"/>
    </w:pPr>
    <w:rPr>
      <w:rFonts w:ascii="Arial" w:hAnsi="Arial"/>
    </w:rPr>
  </w:style>
  <w:style w:type="paragraph" w:styleId="Sisluet3">
    <w:name w:val="toc 3"/>
    <w:basedOn w:val="Normaali"/>
    <w:next w:val="Normaali"/>
    <w:autoRedefine/>
    <w:uiPriority w:val="39"/>
    <w:rsid w:val="007B186A"/>
    <w:pPr>
      <w:tabs>
        <w:tab w:val="left" w:pos="1440"/>
        <w:tab w:val="right" w:leader="dot" w:pos="9498"/>
      </w:tabs>
      <w:ind w:left="1219" w:hanging="737"/>
    </w:pPr>
    <w:rPr>
      <w:rFonts w:ascii="Arial" w:hAnsi="Arial"/>
    </w:rPr>
  </w:style>
  <w:style w:type="character" w:styleId="Hyperlinkki">
    <w:name w:val="Hyperlink"/>
    <w:basedOn w:val="Kappaleenoletusfontti"/>
    <w:uiPriority w:val="99"/>
    <w:rsid w:val="00247B8B"/>
    <w:rPr>
      <w:color w:val="0000FF"/>
      <w:u w:val="single"/>
    </w:rPr>
  </w:style>
  <w:style w:type="paragraph" w:styleId="Otsikko">
    <w:name w:val="Title"/>
    <w:basedOn w:val="Normaali"/>
    <w:semiHidden/>
    <w:rsid w:val="00367C78"/>
    <w:pPr>
      <w:tabs>
        <w:tab w:val="left" w:pos="1292"/>
        <w:tab w:val="left" w:pos="2591"/>
        <w:tab w:val="left" w:pos="3889"/>
        <w:tab w:val="left" w:pos="5182"/>
        <w:tab w:val="left" w:pos="6480"/>
        <w:tab w:val="left" w:pos="7779"/>
        <w:tab w:val="left" w:pos="9072"/>
        <w:tab w:val="left" w:pos="10370"/>
        <w:tab w:val="left" w:pos="11663"/>
        <w:tab w:val="left" w:pos="12961"/>
        <w:tab w:val="left" w:pos="14260"/>
        <w:tab w:val="left" w:pos="15552"/>
      </w:tabs>
      <w:autoSpaceDE w:val="0"/>
      <w:autoSpaceDN w:val="0"/>
      <w:adjustRightInd w:val="0"/>
      <w:ind w:left="850" w:hanging="850"/>
      <w:jc w:val="both"/>
    </w:pPr>
    <w:rPr>
      <w:rFonts w:ascii="Arial" w:hAnsi="Arial" w:cs="Arial"/>
      <w:b/>
      <w:bCs/>
    </w:rPr>
  </w:style>
  <w:style w:type="character" w:customStyle="1" w:styleId="SisennysC2Char">
    <w:name w:val="Sisennys C2 Char"/>
    <w:basedOn w:val="Kappaleenoletusfontti"/>
    <w:link w:val="SisennysC2"/>
    <w:rsid w:val="00C80113"/>
    <w:rPr>
      <w:rFonts w:ascii="Arial" w:hAnsi="Arial" w:cs="Arial"/>
      <w:sz w:val="24"/>
      <w:szCs w:val="24"/>
      <w:lang w:val="fi-FI" w:eastAsia="fi-FI" w:bidi="ar-SA"/>
    </w:rPr>
  </w:style>
  <w:style w:type="character" w:customStyle="1" w:styleId="LuetteloC2CharChar">
    <w:name w:val="Luettelo C2 Char Char"/>
    <w:basedOn w:val="Kappaleenoletusfontti"/>
    <w:link w:val="LuetteloC2"/>
    <w:rsid w:val="00721D3B"/>
    <w:rPr>
      <w:rFonts w:ascii="Arial" w:hAnsi="Arial" w:cs="Arial"/>
      <w:sz w:val="24"/>
      <w:szCs w:val="24"/>
      <w:lang w:val="fi-FI" w:eastAsia="fi-FI" w:bidi="ar-SA"/>
    </w:rPr>
  </w:style>
  <w:style w:type="paragraph" w:customStyle="1" w:styleId="Tauluteksti">
    <w:name w:val="Tauluteksti"/>
    <w:basedOn w:val="Normaali"/>
    <w:semiHidden/>
    <w:rsid w:val="0078672A"/>
    <w:pPr>
      <w:tabs>
        <w:tab w:val="left" w:pos="1298"/>
        <w:tab w:val="left" w:pos="2591"/>
        <w:tab w:val="left" w:pos="3889"/>
        <w:tab w:val="left" w:pos="5182"/>
        <w:tab w:val="left" w:pos="6480"/>
        <w:tab w:val="left" w:pos="7779"/>
        <w:tab w:val="left" w:pos="9072"/>
        <w:tab w:val="left" w:pos="10370"/>
        <w:tab w:val="left" w:pos="11663"/>
        <w:tab w:val="left" w:pos="12961"/>
        <w:tab w:val="left" w:pos="14260"/>
        <w:tab w:val="left" w:pos="15552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Leipteksti">
    <w:name w:val="Body Text"/>
    <w:basedOn w:val="Normaali"/>
    <w:qFormat/>
    <w:rsid w:val="004250DB"/>
    <w:pPr>
      <w:tabs>
        <w:tab w:val="left" w:pos="2591"/>
        <w:tab w:val="left" w:pos="3889"/>
        <w:tab w:val="left" w:pos="5182"/>
        <w:tab w:val="left" w:pos="6480"/>
        <w:tab w:val="left" w:pos="7779"/>
        <w:tab w:val="left" w:pos="9072"/>
        <w:tab w:val="left" w:pos="10370"/>
        <w:tab w:val="left" w:pos="11663"/>
        <w:tab w:val="left" w:pos="12961"/>
        <w:tab w:val="left" w:pos="14260"/>
        <w:tab w:val="left" w:pos="15552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paragraph" w:customStyle="1" w:styleId="Oletusteksti1">
    <w:name w:val="Oletusteksti:1"/>
    <w:basedOn w:val="Normaali"/>
    <w:semiHidden/>
    <w:rsid w:val="00F947D0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</w:tabs>
      <w:autoSpaceDE w:val="0"/>
      <w:autoSpaceDN w:val="0"/>
      <w:adjustRightInd w:val="0"/>
      <w:jc w:val="both"/>
    </w:pPr>
  </w:style>
  <w:style w:type="paragraph" w:customStyle="1" w:styleId="Style15">
    <w:name w:val="Style15"/>
    <w:basedOn w:val="Normaali"/>
    <w:semiHidden/>
    <w:rsid w:val="00450CCF"/>
    <w:pPr>
      <w:widowControl w:val="0"/>
      <w:tabs>
        <w:tab w:val="left" w:pos="60"/>
        <w:tab w:val="left" w:pos="4632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paragraph" w:customStyle="1" w:styleId="Style16">
    <w:name w:val="Style16"/>
    <w:basedOn w:val="Normaali"/>
    <w:semiHidden/>
    <w:rsid w:val="00450CCF"/>
    <w:pPr>
      <w:widowControl w:val="0"/>
      <w:tabs>
        <w:tab w:val="left" w:pos="60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paragraph" w:customStyle="1" w:styleId="Style17">
    <w:name w:val="Style17"/>
    <w:basedOn w:val="Normaali"/>
    <w:semiHidden/>
    <w:rsid w:val="00450CCF"/>
    <w:pPr>
      <w:widowControl w:val="0"/>
      <w:tabs>
        <w:tab w:val="left" w:pos="60"/>
        <w:tab w:val="left" w:pos="4680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paragraph" w:customStyle="1" w:styleId="Style18">
    <w:name w:val="Style18"/>
    <w:basedOn w:val="Normaali"/>
    <w:semiHidden/>
    <w:rsid w:val="00450CCF"/>
    <w:pPr>
      <w:widowControl w:val="0"/>
      <w:tabs>
        <w:tab w:val="left" w:pos="10200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paragraph" w:customStyle="1" w:styleId="Style19">
    <w:name w:val="Style19"/>
    <w:basedOn w:val="Normaali"/>
    <w:semiHidden/>
    <w:rsid w:val="00450CCF"/>
    <w:pPr>
      <w:widowControl w:val="0"/>
      <w:tabs>
        <w:tab w:val="center" w:pos="8459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paragraph" w:customStyle="1" w:styleId="Style20">
    <w:name w:val="Style20"/>
    <w:basedOn w:val="Normaali"/>
    <w:semiHidden/>
    <w:rsid w:val="00450CCF"/>
    <w:pPr>
      <w:widowControl w:val="0"/>
      <w:tabs>
        <w:tab w:val="center" w:pos="5640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paragraph" w:styleId="Seliteteksti">
    <w:name w:val="Balloon Text"/>
    <w:basedOn w:val="Normaali"/>
    <w:semiHidden/>
    <w:rsid w:val="00631AA8"/>
    <w:rPr>
      <w:rFonts w:ascii="Tahoma" w:hAnsi="Tahoma" w:cs="Tahoma"/>
      <w:sz w:val="16"/>
      <w:szCs w:val="16"/>
    </w:rPr>
  </w:style>
  <w:style w:type="paragraph" w:customStyle="1" w:styleId="OTSIKKO1SVY">
    <w:name w:val="OTSIKKO 1 (SVY)"/>
    <w:basedOn w:val="Otsikko1"/>
    <w:next w:val="Leipteksti"/>
    <w:link w:val="OTSIKKO1SVYChar"/>
    <w:qFormat/>
    <w:rsid w:val="006D758A"/>
    <w:pPr>
      <w:spacing w:line="360" w:lineRule="auto"/>
    </w:pPr>
    <w:rPr>
      <w:rFonts w:ascii="Arial" w:hAnsi="Arial"/>
      <w:bCs/>
    </w:rPr>
  </w:style>
  <w:style w:type="character" w:styleId="Sivunumero">
    <w:name w:val="page number"/>
    <w:basedOn w:val="Kappaleenoletusfontti"/>
    <w:semiHidden/>
    <w:rsid w:val="002B799B"/>
  </w:style>
  <w:style w:type="paragraph" w:customStyle="1" w:styleId="Otsikko3SVY">
    <w:name w:val="Otsikko 3 (SVY)"/>
    <w:basedOn w:val="Otsikko3"/>
    <w:next w:val="Leipteksti"/>
    <w:qFormat/>
    <w:rsid w:val="00052A30"/>
    <w:pPr>
      <w:spacing w:line="360" w:lineRule="auto"/>
    </w:pPr>
    <w:rPr>
      <w:sz w:val="24"/>
    </w:rPr>
  </w:style>
  <w:style w:type="paragraph" w:customStyle="1" w:styleId="Otsikko4SVY">
    <w:name w:val="Otsikko 4 (SVY)"/>
    <w:basedOn w:val="Otsikko4"/>
    <w:next w:val="Leipteksti"/>
    <w:qFormat/>
    <w:rsid w:val="00052A30"/>
    <w:pPr>
      <w:spacing w:line="360" w:lineRule="auto"/>
    </w:pPr>
    <w:rPr>
      <w:rFonts w:ascii="Arial" w:hAnsi="Arial"/>
      <w:sz w:val="24"/>
    </w:rPr>
  </w:style>
  <w:style w:type="paragraph" w:styleId="Sisluet4">
    <w:name w:val="toc 4"/>
    <w:basedOn w:val="Normaali"/>
    <w:next w:val="Normaali"/>
    <w:autoRedefine/>
    <w:semiHidden/>
    <w:rsid w:val="004250DB"/>
    <w:pPr>
      <w:ind w:left="720"/>
    </w:pPr>
  </w:style>
  <w:style w:type="character" w:customStyle="1" w:styleId="Otsikko1Char">
    <w:name w:val="Otsikko 1 Char"/>
    <w:aliases w:val="(ISOIN KIRJAIMIN) Char"/>
    <w:basedOn w:val="Kappaleenoletusfontti"/>
    <w:link w:val="Otsikko1"/>
    <w:semiHidden/>
    <w:rsid w:val="00BD4F3B"/>
    <w:rPr>
      <w:rFonts w:cs="Arial"/>
      <w:b/>
      <w:caps/>
      <w:sz w:val="24"/>
      <w:szCs w:val="24"/>
    </w:rPr>
  </w:style>
  <w:style w:type="character" w:customStyle="1" w:styleId="OTSIKKO1SVYChar">
    <w:name w:val="OTSIKKO 1 (SVY) Char"/>
    <w:basedOn w:val="Otsikko1Char"/>
    <w:link w:val="OTSIKKO1SVY"/>
    <w:rsid w:val="006D758A"/>
    <w:rPr>
      <w:rFonts w:ascii="Arial" w:hAnsi="Arial" w:cs="Arial"/>
      <w:b/>
      <w:bCs/>
      <w:caps/>
      <w:sz w:val="24"/>
      <w:szCs w:val="24"/>
      <w:lang w:val="fi-FI" w:eastAsia="fi-FI" w:bidi="ar-SA"/>
    </w:rPr>
  </w:style>
  <w:style w:type="paragraph" w:customStyle="1" w:styleId="Kuvio">
    <w:name w:val="Kuvio"/>
    <w:basedOn w:val="Leipteksti"/>
    <w:next w:val="Leipteksti"/>
    <w:qFormat/>
    <w:rsid w:val="006F3868"/>
    <w:pPr>
      <w:numPr>
        <w:numId w:val="10"/>
      </w:numPr>
      <w:spacing w:line="240" w:lineRule="auto"/>
      <w:jc w:val="center"/>
    </w:pPr>
    <w:rPr>
      <w:sz w:val="18"/>
    </w:rPr>
  </w:style>
  <w:style w:type="paragraph" w:customStyle="1" w:styleId="TAULUKKO">
    <w:name w:val="TAULUKKO"/>
    <w:basedOn w:val="Leipteksti"/>
    <w:next w:val="Leipteksti"/>
    <w:qFormat/>
    <w:rsid w:val="006F3868"/>
    <w:pPr>
      <w:numPr>
        <w:numId w:val="11"/>
      </w:numPr>
      <w:spacing w:line="240" w:lineRule="auto"/>
      <w:jc w:val="center"/>
    </w:pPr>
    <w:rPr>
      <w:sz w:val="18"/>
    </w:rPr>
  </w:style>
  <w:style w:type="paragraph" w:customStyle="1" w:styleId="Numeroitu">
    <w:name w:val="Numeroitu"/>
    <w:basedOn w:val="NumeroituC2"/>
    <w:qFormat/>
    <w:rsid w:val="00D07376"/>
    <w:pPr>
      <w:numPr>
        <w:numId w:val="23"/>
      </w:numPr>
    </w:pPr>
  </w:style>
  <w:style w:type="paragraph" w:styleId="Luettelo">
    <w:name w:val="List"/>
    <w:basedOn w:val="Normaali"/>
    <w:semiHidden/>
    <w:rsid w:val="002D3783"/>
    <w:pPr>
      <w:ind w:left="283" w:hanging="283"/>
    </w:pPr>
  </w:style>
  <w:style w:type="paragraph" w:styleId="Numeroituluettelo">
    <w:name w:val="List Number"/>
    <w:basedOn w:val="Normaali"/>
    <w:semiHidden/>
    <w:rsid w:val="002D3783"/>
    <w:pPr>
      <w:numPr>
        <w:numId w:val="15"/>
      </w:numPr>
    </w:pPr>
  </w:style>
  <w:style w:type="paragraph" w:styleId="Numeroituluettelo2">
    <w:name w:val="List Number 2"/>
    <w:basedOn w:val="Normaali"/>
    <w:semiHidden/>
    <w:rsid w:val="002D3783"/>
    <w:pPr>
      <w:numPr>
        <w:numId w:val="16"/>
      </w:numPr>
    </w:pPr>
  </w:style>
  <w:style w:type="paragraph" w:styleId="Numeroituluettelo3">
    <w:name w:val="List Number 3"/>
    <w:basedOn w:val="Normaali"/>
    <w:semiHidden/>
    <w:rsid w:val="002D3783"/>
    <w:pPr>
      <w:numPr>
        <w:numId w:val="17"/>
      </w:numPr>
    </w:pPr>
  </w:style>
  <w:style w:type="paragraph" w:styleId="Numeroituluettelo4">
    <w:name w:val="List Number 4"/>
    <w:basedOn w:val="Normaali"/>
    <w:semiHidden/>
    <w:rsid w:val="002D3783"/>
    <w:pPr>
      <w:numPr>
        <w:numId w:val="18"/>
      </w:numPr>
    </w:pPr>
  </w:style>
  <w:style w:type="paragraph" w:styleId="Numeroituluettelo5">
    <w:name w:val="List Number 5"/>
    <w:basedOn w:val="Normaali"/>
    <w:semiHidden/>
    <w:rsid w:val="002D3783"/>
    <w:pPr>
      <w:numPr>
        <w:numId w:val="19"/>
      </w:numPr>
    </w:pPr>
  </w:style>
  <w:style w:type="numbering" w:styleId="111111">
    <w:name w:val="Outline List 2"/>
    <w:basedOn w:val="Eiluetteloa"/>
    <w:semiHidden/>
    <w:rsid w:val="00D07376"/>
    <w:pPr>
      <w:numPr>
        <w:numId w:val="20"/>
      </w:numPr>
    </w:pPr>
  </w:style>
  <w:style w:type="numbering" w:styleId="1ai">
    <w:name w:val="Outline List 1"/>
    <w:basedOn w:val="Eiluetteloa"/>
    <w:semiHidden/>
    <w:rsid w:val="00D07376"/>
    <w:pPr>
      <w:numPr>
        <w:numId w:val="21"/>
      </w:numPr>
    </w:pPr>
  </w:style>
  <w:style w:type="paragraph" w:styleId="Alaotsikko">
    <w:name w:val="Subtitle"/>
    <w:basedOn w:val="Normaali"/>
    <w:semiHidden/>
    <w:rsid w:val="00D07376"/>
    <w:pPr>
      <w:spacing w:after="60"/>
      <w:jc w:val="center"/>
      <w:outlineLvl w:val="1"/>
    </w:pPr>
    <w:rPr>
      <w:rFonts w:ascii="Arial" w:hAnsi="Arial" w:cs="Arial"/>
    </w:rPr>
  </w:style>
  <w:style w:type="paragraph" w:styleId="Allekirjoitus">
    <w:name w:val="Signature"/>
    <w:basedOn w:val="Normaali"/>
    <w:semiHidden/>
    <w:rsid w:val="00D07376"/>
    <w:pPr>
      <w:ind w:left="4252"/>
    </w:pPr>
  </w:style>
  <w:style w:type="numbering" w:styleId="Artikkeliosa">
    <w:name w:val="Outline List 3"/>
    <w:basedOn w:val="Eiluetteloa"/>
    <w:semiHidden/>
    <w:rsid w:val="00D07376"/>
    <w:pPr>
      <w:numPr>
        <w:numId w:val="22"/>
      </w:numPr>
    </w:pPr>
  </w:style>
  <w:style w:type="character" w:styleId="AvattuHyperlinkki">
    <w:name w:val="FollowedHyperlink"/>
    <w:basedOn w:val="Kappaleenoletusfontti"/>
    <w:semiHidden/>
    <w:rsid w:val="00D07376"/>
    <w:rPr>
      <w:color w:val="800080"/>
      <w:u w:val="single"/>
    </w:rPr>
  </w:style>
  <w:style w:type="character" w:styleId="HTML-akronyymi">
    <w:name w:val="HTML Acronym"/>
    <w:basedOn w:val="Kappaleenoletusfontti"/>
    <w:semiHidden/>
    <w:rsid w:val="00D07376"/>
  </w:style>
  <w:style w:type="paragraph" w:styleId="HTML-esimuotoiltu">
    <w:name w:val="HTML Preformatted"/>
    <w:basedOn w:val="Normaali"/>
    <w:semiHidden/>
    <w:rsid w:val="00D07376"/>
    <w:rPr>
      <w:rFonts w:ascii="Courier New" w:hAnsi="Courier New" w:cs="Courier New"/>
      <w:sz w:val="20"/>
      <w:szCs w:val="20"/>
    </w:rPr>
  </w:style>
  <w:style w:type="character" w:styleId="HTML-kirjoituskone">
    <w:name w:val="HTML Typewriter"/>
    <w:basedOn w:val="Kappaleenoletusfontti"/>
    <w:semiHidden/>
    <w:rsid w:val="00D07376"/>
    <w:rPr>
      <w:rFonts w:ascii="Courier New" w:hAnsi="Courier New" w:cs="Courier New"/>
      <w:sz w:val="20"/>
      <w:szCs w:val="20"/>
    </w:rPr>
  </w:style>
  <w:style w:type="character" w:styleId="HTML-koodi">
    <w:name w:val="HTML Code"/>
    <w:basedOn w:val="Kappaleenoletusfontti"/>
    <w:semiHidden/>
    <w:rsid w:val="00D07376"/>
    <w:rPr>
      <w:rFonts w:ascii="Courier New" w:hAnsi="Courier New" w:cs="Courier New"/>
      <w:sz w:val="20"/>
      <w:szCs w:val="20"/>
    </w:rPr>
  </w:style>
  <w:style w:type="character" w:styleId="HTML-lainaus">
    <w:name w:val="HTML Cite"/>
    <w:basedOn w:val="Kappaleenoletusfontti"/>
    <w:semiHidden/>
    <w:rsid w:val="00D07376"/>
    <w:rPr>
      <w:i/>
      <w:iCs/>
    </w:rPr>
  </w:style>
  <w:style w:type="character" w:styleId="HTML-malli">
    <w:name w:val="HTML Sample"/>
    <w:basedOn w:val="Kappaleenoletusfontti"/>
    <w:semiHidden/>
    <w:rsid w:val="00D07376"/>
    <w:rPr>
      <w:rFonts w:ascii="Courier New" w:hAnsi="Courier New" w:cs="Courier New"/>
    </w:rPr>
  </w:style>
  <w:style w:type="character" w:styleId="HTML-muuttuja">
    <w:name w:val="HTML Variable"/>
    <w:basedOn w:val="Kappaleenoletusfontti"/>
    <w:semiHidden/>
    <w:rsid w:val="00D07376"/>
    <w:rPr>
      <w:i/>
      <w:iCs/>
    </w:rPr>
  </w:style>
  <w:style w:type="character" w:styleId="HTML-mrittely">
    <w:name w:val="HTML Definition"/>
    <w:basedOn w:val="Kappaleenoletusfontti"/>
    <w:semiHidden/>
    <w:rsid w:val="00D07376"/>
    <w:rPr>
      <w:i/>
      <w:iCs/>
    </w:rPr>
  </w:style>
  <w:style w:type="character" w:styleId="HTML-nppimist">
    <w:name w:val="HTML Keyboard"/>
    <w:basedOn w:val="Kappaleenoletusfontti"/>
    <w:semiHidden/>
    <w:rsid w:val="00D07376"/>
    <w:rPr>
      <w:rFonts w:ascii="Courier New" w:hAnsi="Courier New" w:cs="Courier New"/>
      <w:sz w:val="20"/>
      <w:szCs w:val="20"/>
    </w:rPr>
  </w:style>
  <w:style w:type="paragraph" w:styleId="HTML-osoite">
    <w:name w:val="HTML Address"/>
    <w:basedOn w:val="Normaali"/>
    <w:semiHidden/>
    <w:rsid w:val="00D07376"/>
    <w:rPr>
      <w:i/>
      <w:iCs/>
    </w:rPr>
  </w:style>
  <w:style w:type="paragraph" w:styleId="Huomautuksenotsikko">
    <w:name w:val="Note Heading"/>
    <w:basedOn w:val="Normaali"/>
    <w:next w:val="Normaali"/>
    <w:semiHidden/>
    <w:rsid w:val="00D07376"/>
  </w:style>
  <w:style w:type="paragraph" w:styleId="Jatkoluettelo">
    <w:name w:val="List Continue"/>
    <w:basedOn w:val="Normaali"/>
    <w:semiHidden/>
    <w:rsid w:val="00D07376"/>
    <w:pPr>
      <w:spacing w:after="120"/>
      <w:ind w:left="283"/>
    </w:pPr>
  </w:style>
  <w:style w:type="paragraph" w:styleId="Jatkoluettelo2">
    <w:name w:val="List Continue 2"/>
    <w:basedOn w:val="Normaali"/>
    <w:semiHidden/>
    <w:rsid w:val="00D07376"/>
    <w:pPr>
      <w:spacing w:after="120"/>
      <w:ind w:left="566"/>
    </w:pPr>
  </w:style>
  <w:style w:type="paragraph" w:styleId="Jatkoluettelo3">
    <w:name w:val="List Continue 3"/>
    <w:basedOn w:val="Normaali"/>
    <w:semiHidden/>
    <w:rsid w:val="00D07376"/>
    <w:pPr>
      <w:spacing w:after="120"/>
      <w:ind w:left="849"/>
    </w:pPr>
  </w:style>
  <w:style w:type="paragraph" w:styleId="Jatkoluettelo4">
    <w:name w:val="List Continue 4"/>
    <w:basedOn w:val="Normaali"/>
    <w:semiHidden/>
    <w:rsid w:val="00D07376"/>
    <w:pPr>
      <w:spacing w:after="120"/>
      <w:ind w:left="1132"/>
    </w:pPr>
  </w:style>
  <w:style w:type="paragraph" w:styleId="Jatkoluettelo5">
    <w:name w:val="List Continue 5"/>
    <w:basedOn w:val="Normaali"/>
    <w:semiHidden/>
    <w:rsid w:val="00D07376"/>
    <w:pPr>
      <w:spacing w:after="120"/>
      <w:ind w:left="1415"/>
    </w:pPr>
  </w:style>
  <w:style w:type="paragraph" w:styleId="Kirjekuorenosoite">
    <w:name w:val="envelope address"/>
    <w:basedOn w:val="Normaali"/>
    <w:semiHidden/>
    <w:rsid w:val="00D07376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Kirjekuorenpalautusosoite">
    <w:name w:val="envelope return"/>
    <w:basedOn w:val="Normaali"/>
    <w:semiHidden/>
    <w:rsid w:val="00D07376"/>
    <w:rPr>
      <w:rFonts w:ascii="Arial" w:hAnsi="Arial" w:cs="Arial"/>
      <w:sz w:val="20"/>
      <w:szCs w:val="20"/>
    </w:rPr>
  </w:style>
  <w:style w:type="character" w:styleId="Korostus">
    <w:name w:val="Emphasis"/>
    <w:basedOn w:val="Kappaleenoletusfontti"/>
    <w:semiHidden/>
    <w:rsid w:val="00D07376"/>
    <w:rPr>
      <w:i/>
      <w:iCs/>
    </w:rPr>
  </w:style>
  <w:style w:type="paragraph" w:styleId="Leipteksti2">
    <w:name w:val="Body Text 2"/>
    <w:basedOn w:val="Normaali"/>
    <w:semiHidden/>
    <w:rsid w:val="00D07376"/>
    <w:pPr>
      <w:spacing w:after="120" w:line="480" w:lineRule="auto"/>
    </w:pPr>
  </w:style>
  <w:style w:type="paragraph" w:styleId="Leipteksti3">
    <w:name w:val="Body Text 3"/>
    <w:basedOn w:val="Normaali"/>
    <w:semiHidden/>
    <w:rsid w:val="00D07376"/>
    <w:pPr>
      <w:spacing w:after="120"/>
    </w:pPr>
    <w:rPr>
      <w:sz w:val="16"/>
      <w:szCs w:val="16"/>
    </w:rPr>
  </w:style>
  <w:style w:type="paragraph" w:styleId="Leiptekstin1rivinsisennys">
    <w:name w:val="Body Text First Indent"/>
    <w:basedOn w:val="Leipteksti"/>
    <w:semiHidden/>
    <w:rsid w:val="00D07376"/>
    <w:pPr>
      <w:tabs>
        <w:tab w:val="clear" w:pos="2591"/>
        <w:tab w:val="clear" w:pos="3889"/>
        <w:tab w:val="clear" w:pos="5182"/>
        <w:tab w:val="clear" w:pos="6480"/>
        <w:tab w:val="clear" w:pos="7779"/>
        <w:tab w:val="clear" w:pos="9072"/>
        <w:tab w:val="clear" w:pos="10370"/>
        <w:tab w:val="clear" w:pos="11663"/>
        <w:tab w:val="clear" w:pos="12961"/>
        <w:tab w:val="clear" w:pos="14260"/>
        <w:tab w:val="clear" w:pos="15552"/>
      </w:tabs>
      <w:autoSpaceDE/>
      <w:autoSpaceDN/>
      <w:adjustRightInd/>
      <w:spacing w:after="120" w:line="240" w:lineRule="auto"/>
      <w:ind w:firstLine="210"/>
      <w:jc w:val="left"/>
    </w:pPr>
    <w:rPr>
      <w:rFonts w:ascii="Times New Roman" w:hAnsi="Times New Roman" w:cs="Times New Roman"/>
    </w:rPr>
  </w:style>
  <w:style w:type="paragraph" w:styleId="Sisennettyleipteksti">
    <w:name w:val="Body Text Indent"/>
    <w:basedOn w:val="Normaali"/>
    <w:semiHidden/>
    <w:rsid w:val="00D07376"/>
    <w:pPr>
      <w:spacing w:after="120"/>
      <w:ind w:left="283"/>
    </w:pPr>
  </w:style>
  <w:style w:type="paragraph" w:styleId="Leiptekstin1rivinsisennys2">
    <w:name w:val="Body Text First Indent 2"/>
    <w:basedOn w:val="Sisennettyleipteksti"/>
    <w:semiHidden/>
    <w:rsid w:val="00D07376"/>
    <w:pPr>
      <w:ind w:firstLine="210"/>
    </w:pPr>
  </w:style>
  <w:style w:type="paragraph" w:styleId="Lohkoteksti">
    <w:name w:val="Block Text"/>
    <w:basedOn w:val="Normaali"/>
    <w:semiHidden/>
    <w:rsid w:val="00D07376"/>
    <w:pPr>
      <w:spacing w:after="120"/>
      <w:ind w:left="1440" w:right="1440"/>
    </w:pPr>
  </w:style>
  <w:style w:type="paragraph" w:styleId="Lopetus">
    <w:name w:val="Closing"/>
    <w:basedOn w:val="Normaali"/>
    <w:semiHidden/>
    <w:rsid w:val="00D07376"/>
    <w:pPr>
      <w:ind w:left="4252"/>
    </w:pPr>
  </w:style>
  <w:style w:type="paragraph" w:styleId="Luettelo2">
    <w:name w:val="List 2"/>
    <w:basedOn w:val="Normaali"/>
    <w:semiHidden/>
    <w:rsid w:val="00D07376"/>
    <w:pPr>
      <w:ind w:left="566" w:hanging="283"/>
    </w:pPr>
  </w:style>
  <w:style w:type="paragraph" w:styleId="Luettelo3">
    <w:name w:val="List 3"/>
    <w:basedOn w:val="Normaali"/>
    <w:semiHidden/>
    <w:rsid w:val="00D07376"/>
    <w:pPr>
      <w:ind w:left="849" w:hanging="283"/>
    </w:pPr>
  </w:style>
  <w:style w:type="paragraph" w:styleId="Luettelo4">
    <w:name w:val="List 4"/>
    <w:basedOn w:val="Normaali"/>
    <w:semiHidden/>
    <w:rsid w:val="00D07376"/>
    <w:pPr>
      <w:ind w:left="1132" w:hanging="283"/>
    </w:pPr>
  </w:style>
  <w:style w:type="paragraph" w:styleId="Luettelo5">
    <w:name w:val="List 5"/>
    <w:basedOn w:val="Normaali"/>
    <w:semiHidden/>
    <w:rsid w:val="00D07376"/>
    <w:pPr>
      <w:ind w:left="1415" w:hanging="283"/>
    </w:pPr>
  </w:style>
  <w:style w:type="paragraph" w:styleId="Merkittyluettelo">
    <w:name w:val="List Bullet"/>
    <w:basedOn w:val="Normaali"/>
    <w:semiHidden/>
    <w:rsid w:val="00D07376"/>
    <w:pPr>
      <w:numPr>
        <w:numId w:val="12"/>
      </w:numPr>
    </w:pPr>
  </w:style>
  <w:style w:type="paragraph" w:styleId="Merkittyluettelo2">
    <w:name w:val="List Bullet 2"/>
    <w:basedOn w:val="Normaali"/>
    <w:semiHidden/>
    <w:rsid w:val="00D07376"/>
    <w:pPr>
      <w:numPr>
        <w:numId w:val="7"/>
      </w:numPr>
    </w:pPr>
  </w:style>
  <w:style w:type="paragraph" w:styleId="Merkittyluettelo3">
    <w:name w:val="List Bullet 3"/>
    <w:basedOn w:val="Normaali"/>
    <w:semiHidden/>
    <w:rsid w:val="00D07376"/>
    <w:pPr>
      <w:numPr>
        <w:numId w:val="6"/>
      </w:numPr>
    </w:pPr>
  </w:style>
  <w:style w:type="paragraph" w:styleId="Merkittyluettelo4">
    <w:name w:val="List Bullet 4"/>
    <w:basedOn w:val="Normaali"/>
    <w:semiHidden/>
    <w:rsid w:val="00D07376"/>
    <w:pPr>
      <w:numPr>
        <w:numId w:val="13"/>
      </w:numPr>
    </w:pPr>
  </w:style>
  <w:style w:type="paragraph" w:styleId="Merkittyluettelo5">
    <w:name w:val="List Bullet 5"/>
    <w:basedOn w:val="Normaali"/>
    <w:semiHidden/>
    <w:rsid w:val="00D07376"/>
    <w:pPr>
      <w:numPr>
        <w:numId w:val="14"/>
      </w:numPr>
    </w:pPr>
  </w:style>
  <w:style w:type="paragraph" w:styleId="NormaaliWWW">
    <w:name w:val="Normal (Web)"/>
    <w:basedOn w:val="Normaali"/>
    <w:semiHidden/>
    <w:rsid w:val="00D07376"/>
  </w:style>
  <w:style w:type="paragraph" w:styleId="Pivmr">
    <w:name w:val="Date"/>
    <w:basedOn w:val="Normaali"/>
    <w:next w:val="Normaali"/>
    <w:semiHidden/>
    <w:rsid w:val="00D07376"/>
  </w:style>
  <w:style w:type="character" w:styleId="Rivinumero">
    <w:name w:val="line number"/>
    <w:basedOn w:val="Kappaleenoletusfontti"/>
    <w:semiHidden/>
    <w:rsid w:val="00D07376"/>
  </w:style>
  <w:style w:type="paragraph" w:styleId="Sisennettyleipteksti2">
    <w:name w:val="Body Text Indent 2"/>
    <w:basedOn w:val="Normaali"/>
    <w:semiHidden/>
    <w:rsid w:val="00D07376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semiHidden/>
    <w:rsid w:val="00D07376"/>
    <w:pPr>
      <w:spacing w:after="120"/>
      <w:ind w:left="283"/>
    </w:pPr>
    <w:rPr>
      <w:sz w:val="16"/>
      <w:szCs w:val="16"/>
    </w:rPr>
  </w:style>
  <w:style w:type="table" w:styleId="Taulukko3-ulottvaikutelma1">
    <w:name w:val="Table 3D effects 1"/>
    <w:basedOn w:val="Normaalitaulukko"/>
    <w:semiHidden/>
    <w:rsid w:val="00D0737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D0737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D073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D073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D073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D073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D0737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D073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D073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D073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D073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D073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semiHidden/>
    <w:rsid w:val="00D073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semiHidden/>
    <w:rsid w:val="00D073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D073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D073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D073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D073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D0737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D073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">
    <w:name w:val="Table Grid"/>
    <w:basedOn w:val="Normaalitaulukko"/>
    <w:semiHidden/>
    <w:rsid w:val="00D0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D073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D0737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D0737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D0737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D073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D073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D0737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D0737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D0737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D0737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D0737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D0737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D0737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semiHidden/>
    <w:rsid w:val="00D0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D0737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D073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D073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D073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D0737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D0737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D0737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D073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D073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semiHidden/>
    <w:rsid w:val="00D07376"/>
  </w:style>
  <w:style w:type="paragraph" w:styleId="Vakiosisennys">
    <w:name w:val="Normal Indent"/>
    <w:basedOn w:val="Normaali"/>
    <w:semiHidden/>
    <w:rsid w:val="00D07376"/>
    <w:pPr>
      <w:ind w:left="1304"/>
    </w:pPr>
  </w:style>
  <w:style w:type="paragraph" w:styleId="Viestinallekirjoitus">
    <w:name w:val="E-mail Signature"/>
    <w:basedOn w:val="Normaali"/>
    <w:semiHidden/>
    <w:rsid w:val="00D07376"/>
  </w:style>
  <w:style w:type="paragraph" w:styleId="Viestinotsikko">
    <w:name w:val="Message Header"/>
    <w:basedOn w:val="Normaali"/>
    <w:semiHidden/>
    <w:rsid w:val="00D073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styleId="Voimakas">
    <w:name w:val="Strong"/>
    <w:basedOn w:val="Kappaleenoletusfontti"/>
    <w:semiHidden/>
    <w:rsid w:val="00D07376"/>
    <w:rPr>
      <w:b/>
      <w:bCs/>
    </w:rPr>
  </w:style>
  <w:style w:type="paragraph" w:customStyle="1" w:styleId="Aakkosellinenluettelo">
    <w:name w:val="Aakkosellinen luettelo"/>
    <w:basedOn w:val="Numeroitu"/>
    <w:qFormat/>
    <w:rsid w:val="00E34522"/>
    <w:pPr>
      <w:numPr>
        <w:numId w:val="37"/>
      </w:numPr>
      <w:ind w:left="1645" w:hanging="284"/>
    </w:pPr>
  </w:style>
  <w:style w:type="paragraph" w:customStyle="1" w:styleId="Otsikko2SVY">
    <w:name w:val="Otsikko 2 (SVY)"/>
    <w:basedOn w:val="Otsikko2"/>
    <w:next w:val="Leipteksti"/>
    <w:qFormat/>
    <w:rsid w:val="006770DE"/>
    <w:rPr>
      <w:i w:val="0"/>
      <w:sz w:val="24"/>
    </w:rPr>
  </w:style>
  <w:style w:type="paragraph" w:customStyle="1" w:styleId="EMARAlaotsikko">
    <w:name w:val="EMAR Alaotsikko"/>
    <w:basedOn w:val="Otsikko2"/>
    <w:next w:val="Normaali"/>
    <w:qFormat/>
    <w:rsid w:val="00C57D36"/>
    <w:pPr>
      <w:numPr>
        <w:ilvl w:val="0"/>
        <w:numId w:val="0"/>
      </w:numPr>
      <w:spacing w:after="120"/>
      <w:ind w:left="680"/>
    </w:pPr>
    <w:rPr>
      <w:i w:val="0"/>
      <w:sz w:val="24"/>
    </w:rPr>
  </w:style>
  <w:style w:type="paragraph" w:customStyle="1" w:styleId="EMARLeipteksti">
    <w:name w:val="EMAR Leipäteksti"/>
    <w:basedOn w:val="Leipteksti"/>
    <w:qFormat/>
    <w:rsid w:val="00C57D36"/>
    <w:pPr>
      <w:spacing w:after="240" w:line="240" w:lineRule="auto"/>
      <w:ind w:left="1361"/>
      <w:jc w:val="left"/>
    </w:pPr>
  </w:style>
  <w:style w:type="numbering" w:customStyle="1" w:styleId="EMARLuetteloaakkosin">
    <w:name w:val="EMAR Luettelo aakkosin"/>
    <w:basedOn w:val="Eiluetteloa"/>
    <w:rsid w:val="00C57D36"/>
    <w:pPr>
      <w:numPr>
        <w:numId w:val="29"/>
      </w:numPr>
    </w:pPr>
  </w:style>
  <w:style w:type="paragraph" w:customStyle="1" w:styleId="EMAROTSIKKO1">
    <w:name w:val="EMAR OTSIKKO 1"/>
    <w:basedOn w:val="Otsikko1"/>
    <w:next w:val="EMARLeipteksti"/>
    <w:qFormat/>
    <w:rsid w:val="00C57D36"/>
    <w:pPr>
      <w:numPr>
        <w:numId w:val="0"/>
      </w:numPr>
      <w:spacing w:before="240" w:after="240"/>
      <w:ind w:left="680"/>
    </w:pPr>
    <w:rPr>
      <w:rFonts w:ascii="Arial" w:hAnsi="Arial"/>
    </w:rPr>
  </w:style>
  <w:style w:type="paragraph" w:customStyle="1" w:styleId="EMARaakkosellinenluettelo">
    <w:name w:val="EMAR aakkosellinen luettelo"/>
    <w:basedOn w:val="Aakkosellinenluettelo"/>
    <w:next w:val="Normaali"/>
    <w:qFormat/>
    <w:rsid w:val="00E34522"/>
    <w:pPr>
      <w:spacing w:line="240" w:lineRule="auto"/>
      <w:ind w:left="1361" w:firstLine="0"/>
      <w:jc w:val="left"/>
    </w:pPr>
  </w:style>
  <w:style w:type="character" w:styleId="Paikkamerkkiteksti">
    <w:name w:val="Placeholder Text"/>
    <w:basedOn w:val="Kappaleenoletusfontti"/>
    <w:uiPriority w:val="99"/>
    <w:semiHidden/>
    <w:rsid w:val="00FD22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4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46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32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62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59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3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VY\00%20TOIMINTAJ&#196;RJESTELM&#196;\1%20OHJAAVA%20DOKUMENTAATIO\15%20MALLIT%20JA%20LOMAKKEET\SVY005-1_SIM_SIO_MO_Liitepohja_Pysty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C86E-C8EE-4999-B906-0D348E50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SVY005-1_SIM_SIO_MO_Liitepohja_Pysty</Template>
  <TotalTime>23</TotalTime>
  <Pages>2</Pages>
  <Words>499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MÄÄRÄYKSEN NIMI</vt:lpstr>
    </vt:vector>
  </TitlesOfParts>
  <Company>Puolustusvoimat</Company>
  <LinksUpToDate>false</LinksUpToDate>
  <CharactersWithSpaces>4534</CharactersWithSpaces>
  <SharedDoc>false</SharedDoc>
  <HLinks>
    <vt:vector size="66" baseType="variant"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_Toc207511684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_Toc207511683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_Toc207511682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_Toc207511681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_Toc207511680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_Toc207511679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_Toc207511678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_Toc207511677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_Toc207511676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_Toc207511675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_Toc207511674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MÄÄRÄYKSEN NIMI</dc:title>
  <dc:creator>Terttu Ahonen</dc:creator>
  <cp:lastModifiedBy>Terttu Ahonen</cp:lastModifiedBy>
  <cp:revision>3</cp:revision>
  <cp:lastPrinted>2017-06-15T12:10:00Z</cp:lastPrinted>
  <dcterms:created xsi:type="dcterms:W3CDTF">2017-09-08T11:37:00Z</dcterms:created>
  <dcterms:modified xsi:type="dcterms:W3CDTF">2017-09-08T12:00:00Z</dcterms:modified>
</cp:coreProperties>
</file>